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48" w:rsidRDefault="00824348" w:rsidP="00936A19">
      <w:pPr>
        <w:rPr>
          <w:rFonts w:ascii="Arial" w:hAnsi="Arial" w:cs="Arial"/>
          <w:sz w:val="22"/>
          <w:szCs w:val="22"/>
        </w:rPr>
      </w:pPr>
    </w:p>
    <w:p w:rsidR="00824348" w:rsidRPr="00824348" w:rsidRDefault="00824348" w:rsidP="00824348">
      <w:pPr>
        <w:rPr>
          <w:rFonts w:ascii="Arial" w:hAnsi="Arial" w:cs="Arial"/>
          <w:sz w:val="22"/>
          <w:szCs w:val="22"/>
        </w:rPr>
      </w:pPr>
    </w:p>
    <w:p w:rsidR="00824348" w:rsidRPr="00824348" w:rsidRDefault="00824348" w:rsidP="00824348">
      <w:pPr>
        <w:rPr>
          <w:rFonts w:ascii="Arial" w:hAnsi="Arial" w:cs="Arial"/>
          <w:sz w:val="22"/>
          <w:szCs w:val="22"/>
        </w:rPr>
      </w:pPr>
    </w:p>
    <w:p w:rsidR="00824348" w:rsidRPr="00824348" w:rsidRDefault="00824348" w:rsidP="00824348">
      <w:pPr>
        <w:jc w:val="center"/>
        <w:rPr>
          <w:rFonts w:ascii="Times New Roman" w:hAnsi="Times New Roman"/>
          <w:sz w:val="22"/>
          <w:szCs w:val="22"/>
        </w:rPr>
      </w:pPr>
    </w:p>
    <w:bookmarkStart w:id="0" w:name="Text9"/>
    <w:p w:rsidR="00824348" w:rsidRPr="00824348" w:rsidRDefault="00824348" w:rsidP="00824348">
      <w:pPr>
        <w:jc w:val="center"/>
        <w:rPr>
          <w:rFonts w:ascii="Times New Roman" w:hAnsi="Times New Roman"/>
          <w:sz w:val="22"/>
          <w:szCs w:val="22"/>
        </w:rPr>
      </w:pPr>
      <w:r w:rsidRPr="00824348">
        <w:rPr>
          <w:rFonts w:ascii="Times New Roman" w:hAnsi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824348">
        <w:rPr>
          <w:rFonts w:ascii="Times New Roman" w:hAnsi="Times New Roman"/>
          <w:sz w:val="22"/>
          <w:szCs w:val="22"/>
        </w:rPr>
        <w:instrText xml:space="preserve"> FORMTEXT </w:instrText>
      </w:r>
      <w:r w:rsidRPr="00824348">
        <w:rPr>
          <w:rFonts w:ascii="Times New Roman" w:hAnsi="Times New Roman"/>
          <w:sz w:val="22"/>
          <w:szCs w:val="22"/>
        </w:rPr>
      </w:r>
      <w:r w:rsidRPr="00824348">
        <w:rPr>
          <w:rFonts w:ascii="Times New Roman" w:hAnsi="Times New Roman"/>
          <w:sz w:val="22"/>
          <w:szCs w:val="22"/>
        </w:rPr>
        <w:fldChar w:fldCharType="separate"/>
      </w:r>
      <w:r w:rsidRPr="00824348">
        <w:rPr>
          <w:rFonts w:ascii="Times New Roman" w:hAnsi="Times New Roman"/>
          <w:noProof/>
          <w:sz w:val="22"/>
          <w:szCs w:val="22"/>
        </w:rPr>
        <w:t> </w:t>
      </w:r>
      <w:r w:rsidRPr="00824348">
        <w:rPr>
          <w:rFonts w:ascii="Times New Roman" w:hAnsi="Times New Roman"/>
          <w:noProof/>
          <w:sz w:val="22"/>
          <w:szCs w:val="22"/>
        </w:rPr>
        <w:t> </w:t>
      </w:r>
      <w:r w:rsidRPr="00824348">
        <w:rPr>
          <w:rFonts w:ascii="Times New Roman" w:hAnsi="Times New Roman"/>
          <w:noProof/>
          <w:sz w:val="22"/>
          <w:szCs w:val="22"/>
        </w:rPr>
        <w:t> </w:t>
      </w:r>
      <w:r w:rsidRPr="00824348">
        <w:rPr>
          <w:rFonts w:ascii="Times New Roman" w:hAnsi="Times New Roman"/>
          <w:noProof/>
          <w:sz w:val="22"/>
          <w:szCs w:val="22"/>
        </w:rPr>
        <w:t> </w:t>
      </w:r>
      <w:r w:rsidRPr="00824348">
        <w:rPr>
          <w:rFonts w:ascii="Times New Roman" w:hAnsi="Times New Roman"/>
          <w:noProof/>
          <w:sz w:val="22"/>
          <w:szCs w:val="22"/>
        </w:rPr>
        <w:t> </w:t>
      </w:r>
      <w:r w:rsidRPr="00824348">
        <w:rPr>
          <w:rFonts w:ascii="Times New Roman" w:hAnsi="Times New Roman"/>
          <w:sz w:val="22"/>
          <w:szCs w:val="22"/>
        </w:rPr>
        <w:fldChar w:fldCharType="end"/>
      </w:r>
      <w:bookmarkEnd w:id="0"/>
      <w:r w:rsidRPr="00824348">
        <w:rPr>
          <w:rFonts w:ascii="Times New Roman" w:hAnsi="Times New Roman"/>
          <w:sz w:val="22"/>
          <w:szCs w:val="22"/>
        </w:rPr>
        <w:t xml:space="preserve"> </w:t>
      </w:r>
    </w:p>
    <w:p w:rsidR="00824348" w:rsidRPr="00824348" w:rsidRDefault="00824348" w:rsidP="00824348">
      <w:pPr>
        <w:rPr>
          <w:rFonts w:ascii="Times New Roman" w:hAnsi="Times New Roman"/>
          <w:sz w:val="22"/>
          <w:szCs w:val="22"/>
        </w:rPr>
      </w:pPr>
    </w:p>
    <w:bookmarkStart w:id="1" w:name="Text10"/>
    <w:p w:rsidR="00824348" w:rsidRPr="00824348" w:rsidRDefault="00824348" w:rsidP="00824348">
      <w:pPr>
        <w:tabs>
          <w:tab w:val="left" w:pos="8670"/>
        </w:tabs>
        <w:ind w:left="1440" w:right="1440"/>
        <w:rPr>
          <w:rFonts w:ascii="Times New Roman" w:hAnsi="Times New Roman"/>
        </w:rPr>
      </w:pPr>
      <w:r w:rsidRPr="00824348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>
              <w:default w:val="(Name)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r w:rsidRPr="00824348">
        <w:rPr>
          <w:rFonts w:ascii="Times New Roman" w:hAnsi="Times New Roman"/>
          <w:noProof/>
        </w:rPr>
        <w:t>(Name)</w:t>
      </w:r>
      <w:r w:rsidRPr="00824348">
        <w:rPr>
          <w:rFonts w:ascii="Times New Roman" w:hAnsi="Times New Roman"/>
        </w:rPr>
        <w:fldChar w:fldCharType="end"/>
      </w:r>
      <w:bookmarkEnd w:id="1"/>
      <w:r w:rsidRPr="00824348">
        <w:rPr>
          <w:rFonts w:ascii="Times New Roman" w:hAnsi="Times New Roman"/>
        </w:rPr>
        <w:t xml:space="preserve"> County Children’s Division</w:t>
      </w:r>
      <w:r w:rsidRPr="00824348">
        <w:rPr>
          <w:rFonts w:ascii="Times New Roman" w:hAnsi="Times New Roman"/>
        </w:rPr>
        <w:tab/>
      </w:r>
    </w:p>
    <w:bookmarkStart w:id="2" w:name="Text11"/>
    <w:p w:rsidR="00824348" w:rsidRPr="00824348" w:rsidRDefault="00824348" w:rsidP="00824348">
      <w:pPr>
        <w:ind w:left="1440" w:right="1440"/>
        <w:rPr>
          <w:rFonts w:ascii="Times New Roman" w:hAnsi="Times New Roman"/>
        </w:rPr>
      </w:pPr>
      <w:r w:rsidRPr="00824348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>
              <w:default w:val="(Address)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r w:rsidRPr="00824348">
        <w:rPr>
          <w:rFonts w:ascii="Times New Roman" w:hAnsi="Times New Roman"/>
          <w:noProof/>
        </w:rPr>
        <w:t>(Address)</w:t>
      </w:r>
      <w:r w:rsidRPr="00824348">
        <w:rPr>
          <w:rFonts w:ascii="Times New Roman" w:hAnsi="Times New Roman"/>
        </w:rPr>
        <w:fldChar w:fldCharType="end"/>
      </w:r>
      <w:bookmarkEnd w:id="2"/>
    </w:p>
    <w:bookmarkStart w:id="3" w:name="Text12"/>
    <w:p w:rsidR="00824348" w:rsidRPr="00824348" w:rsidRDefault="00824348" w:rsidP="00824348">
      <w:pPr>
        <w:ind w:left="1440" w:right="1440"/>
        <w:rPr>
          <w:rFonts w:ascii="Times New Roman" w:hAnsi="Times New Roman"/>
        </w:rPr>
      </w:pPr>
      <w:r w:rsidRPr="00824348"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>
              <w:default w:val="Town, City Address, Zip Code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r w:rsidRPr="00824348">
        <w:rPr>
          <w:rFonts w:ascii="Times New Roman" w:hAnsi="Times New Roman"/>
          <w:noProof/>
        </w:rPr>
        <w:t>Town, City Address, Zip Code</w:t>
      </w:r>
      <w:r w:rsidRPr="00824348">
        <w:rPr>
          <w:rFonts w:ascii="Times New Roman" w:hAnsi="Times New Roman"/>
        </w:rPr>
        <w:fldChar w:fldCharType="end"/>
      </w:r>
      <w:bookmarkEnd w:id="3"/>
    </w:p>
    <w:p w:rsidR="00824348" w:rsidRPr="00824348" w:rsidRDefault="00824348" w:rsidP="00824348">
      <w:pPr>
        <w:ind w:left="1440" w:right="1440"/>
        <w:rPr>
          <w:rFonts w:ascii="Times New Roman" w:hAnsi="Times New Roman"/>
        </w:rPr>
      </w:pPr>
    </w:p>
    <w:p w:rsidR="00824348" w:rsidRPr="00824348" w:rsidRDefault="00824348" w:rsidP="00824348">
      <w:pPr>
        <w:ind w:left="1440" w:right="1440"/>
        <w:rPr>
          <w:rFonts w:ascii="Times New Roman" w:hAnsi="Times New Roman"/>
        </w:rPr>
      </w:pPr>
      <w:r w:rsidRPr="00824348">
        <w:rPr>
          <w:rFonts w:ascii="Times New Roman" w:hAnsi="Times New Roman"/>
        </w:rPr>
        <w:t>To Whom It May Concern:</w:t>
      </w:r>
    </w:p>
    <w:p w:rsidR="00824348" w:rsidRPr="00824348" w:rsidRDefault="00824348" w:rsidP="00824348">
      <w:pPr>
        <w:ind w:left="1440" w:right="1440"/>
        <w:rPr>
          <w:rFonts w:ascii="Times New Roman" w:hAnsi="Times New Roman"/>
        </w:rPr>
      </w:pPr>
    </w:p>
    <w:p w:rsidR="00824348" w:rsidRPr="00824348" w:rsidRDefault="00824348" w:rsidP="00824348">
      <w:pPr>
        <w:ind w:left="1440" w:right="1440"/>
        <w:rPr>
          <w:rFonts w:ascii="Times New Roman" w:hAnsi="Times New Roman"/>
        </w:rPr>
      </w:pPr>
      <w:r w:rsidRPr="00824348">
        <w:rPr>
          <w:rFonts w:ascii="Times New Roman" w:hAnsi="Times New Roman"/>
        </w:rPr>
        <w:t xml:space="preserve">Attached are the CD-175 and all supporting documentation for a service worker to be assigned to </w:t>
      </w:r>
      <w:bookmarkStart w:id="4" w:name="Text13"/>
      <w:r w:rsidRPr="0082434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>
              <w:default w:val="(name of child/ren or family)  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r w:rsidRPr="00824348">
        <w:rPr>
          <w:rFonts w:ascii="Times New Roman" w:hAnsi="Times New Roman"/>
          <w:noProof/>
        </w:rPr>
        <w:t xml:space="preserve">(name of child/ren or family)  </w:t>
      </w:r>
      <w:r w:rsidRPr="00824348">
        <w:rPr>
          <w:rFonts w:ascii="Times New Roman" w:hAnsi="Times New Roman"/>
        </w:rPr>
        <w:fldChar w:fldCharType="end"/>
      </w:r>
      <w:bookmarkEnd w:id="4"/>
      <w:r w:rsidRPr="00824348">
        <w:rPr>
          <w:rFonts w:ascii="Times New Roman" w:hAnsi="Times New Roman"/>
          <w:i/>
        </w:rPr>
        <w:t>.</w:t>
      </w:r>
      <w:r w:rsidRPr="00824348">
        <w:rPr>
          <w:rFonts w:ascii="Times New Roman" w:hAnsi="Times New Roman"/>
        </w:rPr>
        <w:t xml:space="preserve">  The following children </w:t>
      </w:r>
      <w:bookmarkStart w:id="5" w:name="Text14"/>
      <w:r w:rsidRPr="00824348">
        <w:rPr>
          <w:rFonts w:ascii="Times New Roman" w:hAnsi="Times New Roman"/>
        </w:rPr>
        <w:fldChar w:fldCharType="begin">
          <w:ffData>
            <w:name w:val="Text14"/>
            <w:enabled/>
            <w:calcOnExit w:val="0"/>
            <w:textInput>
              <w:default w:val="(names) 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r w:rsidRPr="00824348">
        <w:rPr>
          <w:rFonts w:ascii="Times New Roman" w:hAnsi="Times New Roman"/>
          <w:noProof/>
        </w:rPr>
        <w:t xml:space="preserve">(names) </w:t>
      </w:r>
      <w:r w:rsidRPr="00824348">
        <w:rPr>
          <w:rFonts w:ascii="Times New Roman" w:hAnsi="Times New Roman"/>
        </w:rPr>
        <w:fldChar w:fldCharType="end"/>
      </w:r>
      <w:bookmarkEnd w:id="5"/>
      <w:r w:rsidRPr="00824348">
        <w:rPr>
          <w:rFonts w:ascii="Times New Roman" w:hAnsi="Times New Roman"/>
        </w:rPr>
        <w:t xml:space="preserve"> are currently under the jurisdiction of </w:t>
      </w:r>
      <w:r w:rsidRPr="008243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(County) 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r w:rsidRPr="00824348">
        <w:rPr>
          <w:rFonts w:ascii="Times New Roman" w:hAnsi="Times New Roman"/>
          <w:noProof/>
        </w:rPr>
        <w:t xml:space="preserve">(County) </w:t>
      </w:r>
      <w:r w:rsidRPr="00824348">
        <w:rPr>
          <w:rFonts w:ascii="Times New Roman" w:hAnsi="Times New Roman"/>
        </w:rPr>
        <w:fldChar w:fldCharType="end"/>
      </w:r>
      <w:r w:rsidRPr="00824348">
        <w:rPr>
          <w:rFonts w:ascii="Times New Roman" w:hAnsi="Times New Roman"/>
        </w:rPr>
        <w:t xml:space="preserve"> Juvenile Court and in the legal custody of </w:t>
      </w:r>
      <w:r w:rsidRPr="008243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(County) 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r w:rsidRPr="00824348">
        <w:rPr>
          <w:rFonts w:ascii="Times New Roman" w:hAnsi="Times New Roman"/>
          <w:noProof/>
        </w:rPr>
        <w:t xml:space="preserve">(County) </w:t>
      </w:r>
      <w:r w:rsidRPr="00824348">
        <w:rPr>
          <w:rFonts w:ascii="Times New Roman" w:hAnsi="Times New Roman"/>
        </w:rPr>
        <w:fldChar w:fldCharType="end"/>
      </w:r>
      <w:r w:rsidRPr="00824348">
        <w:rPr>
          <w:rFonts w:ascii="Times New Roman" w:hAnsi="Times New Roman"/>
        </w:rPr>
        <w:t xml:space="preserve">Children’s Division.  </w:t>
      </w:r>
    </w:p>
    <w:p w:rsidR="00824348" w:rsidRPr="00824348" w:rsidRDefault="00824348" w:rsidP="00824348">
      <w:pPr>
        <w:ind w:left="1440" w:right="1440"/>
        <w:rPr>
          <w:rFonts w:ascii="Times New Roman" w:hAnsi="Times New Roman"/>
        </w:rPr>
      </w:pPr>
    </w:p>
    <w:p w:rsidR="00824348" w:rsidRPr="00824348" w:rsidRDefault="00824348" w:rsidP="00824348">
      <w:pPr>
        <w:ind w:left="1440" w:right="1440"/>
        <w:rPr>
          <w:rFonts w:ascii="Times New Roman" w:hAnsi="Times New Roman"/>
          <w:i/>
        </w:rPr>
      </w:pPr>
      <w:r w:rsidRPr="00824348">
        <w:rPr>
          <w:rFonts w:ascii="Times New Roman" w:hAnsi="Times New Roman"/>
        </w:rPr>
        <w:t xml:space="preserve">This </w:t>
      </w:r>
      <w:r w:rsidRPr="008243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(name of child/ren or family) 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r w:rsidRPr="00824348">
        <w:rPr>
          <w:rFonts w:ascii="Times New Roman" w:hAnsi="Times New Roman"/>
          <w:noProof/>
        </w:rPr>
        <w:t xml:space="preserve">(name of child/ren or family) </w:t>
      </w:r>
      <w:r w:rsidRPr="00824348">
        <w:rPr>
          <w:rFonts w:ascii="Times New Roman" w:hAnsi="Times New Roman"/>
        </w:rPr>
        <w:fldChar w:fldCharType="end"/>
      </w:r>
      <w:r w:rsidRPr="00824348">
        <w:rPr>
          <w:rFonts w:ascii="Times New Roman" w:hAnsi="Times New Roman"/>
        </w:rPr>
        <w:t xml:space="preserve"> are involved with Children’s Division due </w:t>
      </w:r>
      <w:r w:rsidRPr="008243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(reason for involvement) 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r w:rsidRPr="00824348">
        <w:rPr>
          <w:rFonts w:ascii="Times New Roman" w:hAnsi="Times New Roman"/>
          <w:noProof/>
        </w:rPr>
        <w:t xml:space="preserve">(reason for involvement) </w:t>
      </w:r>
      <w:r w:rsidRPr="00824348">
        <w:rPr>
          <w:rFonts w:ascii="Times New Roman" w:hAnsi="Times New Roman"/>
        </w:rPr>
        <w:fldChar w:fldCharType="end"/>
      </w:r>
      <w:r w:rsidRPr="00824348">
        <w:rPr>
          <w:rFonts w:ascii="Times New Roman" w:hAnsi="Times New Roman"/>
          <w:i/>
        </w:rPr>
        <w:t xml:space="preserve">. </w:t>
      </w:r>
    </w:p>
    <w:p w:rsidR="00824348" w:rsidRPr="00824348" w:rsidRDefault="00824348" w:rsidP="00824348">
      <w:pPr>
        <w:ind w:left="1440" w:right="1440"/>
        <w:rPr>
          <w:rFonts w:ascii="Times New Roman" w:hAnsi="Times New Roman"/>
        </w:rPr>
      </w:pPr>
    </w:p>
    <w:p w:rsidR="00824348" w:rsidRPr="00824348" w:rsidRDefault="00824348" w:rsidP="00824348">
      <w:pPr>
        <w:ind w:left="1440" w:right="1440"/>
        <w:rPr>
          <w:rFonts w:ascii="Times New Roman" w:hAnsi="Times New Roman"/>
        </w:rPr>
      </w:pPr>
      <w:r w:rsidRPr="00824348">
        <w:rPr>
          <w:rFonts w:ascii="Times New Roman" w:hAnsi="Times New Roman"/>
        </w:rPr>
        <w:t xml:space="preserve">I am requesting the following services be provided to the </w:t>
      </w:r>
      <w:r w:rsidRPr="008243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(name of child/ren or family) 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r w:rsidRPr="00824348">
        <w:rPr>
          <w:rFonts w:ascii="Times New Roman" w:hAnsi="Times New Roman"/>
          <w:noProof/>
        </w:rPr>
        <w:t xml:space="preserve">(name of child/ren or family) </w:t>
      </w:r>
      <w:r w:rsidRPr="00824348">
        <w:rPr>
          <w:rFonts w:ascii="Times New Roman" w:hAnsi="Times New Roman"/>
        </w:rPr>
        <w:fldChar w:fldCharType="end"/>
      </w:r>
    </w:p>
    <w:p w:rsidR="00824348" w:rsidRPr="00824348" w:rsidRDefault="00824348" w:rsidP="00824348">
      <w:pPr>
        <w:ind w:left="1440" w:right="1440"/>
        <w:rPr>
          <w:rFonts w:ascii="Times New Roman" w:hAnsi="Times New Roman"/>
        </w:rPr>
      </w:pPr>
    </w:p>
    <w:p w:rsidR="00824348" w:rsidRPr="00824348" w:rsidRDefault="00824348" w:rsidP="00824348">
      <w:pPr>
        <w:ind w:left="1440" w:right="1440"/>
        <w:rPr>
          <w:rFonts w:ascii="Times New Roman" w:hAnsi="Times New Roman"/>
        </w:rPr>
      </w:pPr>
      <w:r w:rsidRPr="008243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Summary of any special needs ie: counseling, medical etc.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r w:rsidRPr="00824348">
        <w:rPr>
          <w:rFonts w:ascii="Times New Roman" w:hAnsi="Times New Roman"/>
          <w:noProof/>
        </w:rPr>
        <w:t>Summary of any special needs ie: counseling, medical etc.</w:t>
      </w:r>
      <w:r w:rsidRPr="00824348">
        <w:rPr>
          <w:rFonts w:ascii="Times New Roman" w:hAnsi="Times New Roman"/>
        </w:rPr>
        <w:fldChar w:fldCharType="end"/>
      </w:r>
    </w:p>
    <w:p w:rsidR="00824348" w:rsidRPr="00824348" w:rsidRDefault="00824348" w:rsidP="00824348">
      <w:pPr>
        <w:ind w:left="1440" w:right="1440"/>
        <w:rPr>
          <w:rFonts w:ascii="Times New Roman" w:hAnsi="Times New Roman"/>
        </w:rPr>
      </w:pPr>
      <w:r w:rsidRPr="00824348">
        <w:rPr>
          <w:rFonts w:ascii="Times New Roman" w:hAnsi="Times New Roman"/>
        </w:rPr>
        <w:t xml:space="preserve"> </w:t>
      </w:r>
    </w:p>
    <w:p w:rsidR="00824348" w:rsidRPr="00824348" w:rsidRDefault="00824348" w:rsidP="00824348">
      <w:pPr>
        <w:ind w:left="1440" w:right="1440"/>
        <w:rPr>
          <w:rFonts w:ascii="Times New Roman" w:hAnsi="Times New Roman"/>
          <w:i/>
        </w:rPr>
      </w:pPr>
      <w:r w:rsidRPr="00824348">
        <w:rPr>
          <w:rFonts w:ascii="Times New Roman" w:hAnsi="Times New Roman"/>
        </w:rPr>
        <w:t xml:space="preserve">If you have any questions, please do not hesitate to contact me by email at </w:t>
      </w:r>
      <w:r w:rsidRPr="008243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(worker's email address) 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r w:rsidRPr="00824348">
        <w:rPr>
          <w:rFonts w:ascii="Times New Roman" w:hAnsi="Times New Roman"/>
          <w:noProof/>
        </w:rPr>
        <w:t xml:space="preserve">(worker's email address) </w:t>
      </w:r>
      <w:r w:rsidRPr="00824348">
        <w:rPr>
          <w:rFonts w:ascii="Times New Roman" w:hAnsi="Times New Roman"/>
        </w:rPr>
        <w:fldChar w:fldCharType="end"/>
      </w:r>
      <w:r w:rsidRPr="00824348">
        <w:rPr>
          <w:rFonts w:ascii="Times New Roman" w:hAnsi="Times New Roman"/>
        </w:rPr>
        <w:t xml:space="preserve"> or </w:t>
      </w:r>
      <w:r w:rsidRPr="008243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(xxx-xxx-xxxx) 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r w:rsidRPr="00824348">
        <w:rPr>
          <w:rFonts w:ascii="Times New Roman" w:hAnsi="Times New Roman"/>
          <w:noProof/>
        </w:rPr>
        <w:t xml:space="preserve">(xxx-xxx-xxxx) </w:t>
      </w:r>
      <w:r w:rsidRPr="00824348">
        <w:rPr>
          <w:rFonts w:ascii="Times New Roman" w:hAnsi="Times New Roman"/>
        </w:rPr>
        <w:fldChar w:fldCharType="end"/>
      </w:r>
      <w:r w:rsidRPr="00824348">
        <w:rPr>
          <w:rFonts w:ascii="Times New Roman" w:hAnsi="Times New Roman"/>
        </w:rPr>
        <w:t xml:space="preserve">.  My supervisor is </w:t>
      </w:r>
      <w:r w:rsidRPr="008243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(name) 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r w:rsidRPr="00824348">
        <w:rPr>
          <w:rFonts w:ascii="Times New Roman" w:hAnsi="Times New Roman"/>
          <w:noProof/>
        </w:rPr>
        <w:t xml:space="preserve">(name) </w:t>
      </w:r>
      <w:r w:rsidRPr="00824348">
        <w:rPr>
          <w:rFonts w:ascii="Times New Roman" w:hAnsi="Times New Roman"/>
        </w:rPr>
        <w:fldChar w:fldCharType="end"/>
      </w:r>
      <w:r w:rsidRPr="00824348">
        <w:rPr>
          <w:rFonts w:ascii="Times New Roman" w:hAnsi="Times New Roman"/>
        </w:rPr>
        <w:t xml:space="preserve">.  </w:t>
      </w:r>
      <w:r w:rsidRPr="00824348">
        <w:rPr>
          <w:rFonts w:ascii="Times New Roman" w:hAnsi="Times New Roman"/>
          <w:i/>
        </w:rPr>
        <w:t>Her/ His</w:t>
      </w:r>
      <w:r w:rsidRPr="00824348">
        <w:rPr>
          <w:rFonts w:ascii="Times New Roman" w:hAnsi="Times New Roman"/>
        </w:rPr>
        <w:t xml:space="preserve"> email is </w:t>
      </w:r>
      <w:r w:rsidRPr="008243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(supervisor's email address) 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r w:rsidRPr="00824348">
        <w:rPr>
          <w:rFonts w:ascii="Times New Roman" w:hAnsi="Times New Roman"/>
          <w:noProof/>
        </w:rPr>
        <w:t xml:space="preserve">(supervisor's email address) </w:t>
      </w:r>
      <w:r w:rsidRPr="00824348">
        <w:rPr>
          <w:rFonts w:ascii="Times New Roman" w:hAnsi="Times New Roman"/>
        </w:rPr>
        <w:fldChar w:fldCharType="end"/>
      </w:r>
      <w:r w:rsidRPr="00824348">
        <w:rPr>
          <w:rFonts w:ascii="Times New Roman" w:hAnsi="Times New Roman"/>
        </w:rPr>
        <w:t xml:space="preserve"> and </w:t>
      </w:r>
      <w:r w:rsidRPr="00824348">
        <w:rPr>
          <w:rFonts w:ascii="Times New Roman" w:hAnsi="Times New Roman"/>
          <w:i/>
        </w:rPr>
        <w:t>his/her</w:t>
      </w:r>
      <w:r w:rsidRPr="00824348">
        <w:rPr>
          <w:rFonts w:ascii="Times New Roman" w:hAnsi="Times New Roman"/>
        </w:rPr>
        <w:t xml:space="preserve"> phone number is </w:t>
      </w:r>
      <w:r w:rsidRPr="008243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(xxx-xxx-xxxx) 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r w:rsidRPr="00824348">
        <w:rPr>
          <w:rFonts w:ascii="Times New Roman" w:hAnsi="Times New Roman"/>
          <w:noProof/>
        </w:rPr>
        <w:t xml:space="preserve">(xxx-xxx-xxxx) </w:t>
      </w:r>
      <w:r w:rsidRPr="00824348">
        <w:rPr>
          <w:rFonts w:ascii="Times New Roman" w:hAnsi="Times New Roman"/>
        </w:rPr>
        <w:fldChar w:fldCharType="end"/>
      </w:r>
      <w:r w:rsidRPr="00824348">
        <w:rPr>
          <w:rFonts w:ascii="Times New Roman" w:hAnsi="Times New Roman"/>
          <w:i/>
        </w:rPr>
        <w:t>.</w:t>
      </w:r>
    </w:p>
    <w:p w:rsidR="00824348" w:rsidRPr="00824348" w:rsidRDefault="00824348" w:rsidP="00824348">
      <w:pPr>
        <w:ind w:left="1440" w:right="1440"/>
        <w:rPr>
          <w:rFonts w:ascii="Times New Roman" w:hAnsi="Times New Roman"/>
        </w:rPr>
      </w:pPr>
    </w:p>
    <w:p w:rsidR="00824348" w:rsidRPr="00824348" w:rsidRDefault="00824348" w:rsidP="00824348">
      <w:pPr>
        <w:ind w:left="1440" w:right="1440"/>
        <w:rPr>
          <w:rFonts w:ascii="Times New Roman" w:hAnsi="Times New Roman"/>
        </w:rPr>
      </w:pPr>
      <w:r w:rsidRPr="00824348">
        <w:rPr>
          <w:rFonts w:ascii="Times New Roman" w:hAnsi="Times New Roman"/>
        </w:rPr>
        <w:t>Sincerely,</w:t>
      </w:r>
    </w:p>
    <w:p w:rsidR="00824348" w:rsidRPr="00824348" w:rsidRDefault="00824348" w:rsidP="00824348">
      <w:pPr>
        <w:ind w:left="1440" w:right="1440"/>
        <w:rPr>
          <w:rFonts w:ascii="Times New Roman" w:hAnsi="Times New Roman"/>
        </w:rPr>
      </w:pPr>
    </w:p>
    <w:p w:rsidR="00824348" w:rsidRPr="00824348" w:rsidRDefault="00824348" w:rsidP="00824348">
      <w:pPr>
        <w:ind w:left="1440" w:right="1440"/>
        <w:rPr>
          <w:rFonts w:ascii="Times New Roman" w:hAnsi="Times New Roman"/>
        </w:rPr>
      </w:pPr>
    </w:p>
    <w:p w:rsidR="00824348" w:rsidRPr="00824348" w:rsidRDefault="00824348" w:rsidP="00824348">
      <w:pPr>
        <w:ind w:left="1440" w:right="1440"/>
        <w:rPr>
          <w:rFonts w:ascii="Times New Roman" w:hAnsi="Times New Roman"/>
          <w:i/>
        </w:rPr>
      </w:pPr>
      <w:r w:rsidRPr="008243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bookmarkStart w:id="6" w:name="_GoBack"/>
      <w:r w:rsidRPr="00824348">
        <w:rPr>
          <w:rFonts w:ascii="Times New Roman" w:hAnsi="Times New Roman"/>
          <w:noProof/>
        </w:rPr>
        <w:t>(Name)</w:t>
      </w:r>
      <w:bookmarkEnd w:id="6"/>
      <w:r w:rsidRPr="00824348">
        <w:rPr>
          <w:rFonts w:ascii="Times New Roman" w:hAnsi="Times New Roman"/>
        </w:rPr>
        <w:fldChar w:fldCharType="end"/>
      </w:r>
    </w:p>
    <w:p w:rsidR="00824348" w:rsidRPr="00824348" w:rsidRDefault="00824348" w:rsidP="00824348">
      <w:pPr>
        <w:ind w:left="1440" w:right="1440"/>
        <w:rPr>
          <w:rFonts w:ascii="Times New Roman" w:hAnsi="Times New Roman"/>
          <w:i/>
        </w:rPr>
      </w:pPr>
      <w:r w:rsidRPr="008243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(Title)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r w:rsidRPr="00824348">
        <w:rPr>
          <w:rFonts w:ascii="Times New Roman" w:hAnsi="Times New Roman"/>
          <w:noProof/>
        </w:rPr>
        <w:t>(Title)</w:t>
      </w:r>
      <w:r w:rsidRPr="00824348">
        <w:rPr>
          <w:rFonts w:ascii="Times New Roman" w:hAnsi="Times New Roman"/>
        </w:rPr>
        <w:fldChar w:fldCharType="end"/>
      </w:r>
    </w:p>
    <w:p w:rsidR="00824348" w:rsidRPr="00824348" w:rsidRDefault="00824348" w:rsidP="00824348">
      <w:pPr>
        <w:ind w:left="1440" w:right="1440"/>
        <w:rPr>
          <w:rFonts w:ascii="Times New Roman" w:hAnsi="Times New Roman"/>
        </w:rPr>
      </w:pPr>
      <w:r w:rsidRPr="008243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(County) "/>
            </w:textInput>
          </w:ffData>
        </w:fldChar>
      </w:r>
      <w:r w:rsidRPr="00824348">
        <w:rPr>
          <w:rFonts w:ascii="Times New Roman" w:hAnsi="Times New Roman"/>
        </w:rPr>
        <w:instrText xml:space="preserve"> FORMTEXT </w:instrText>
      </w:r>
      <w:r w:rsidRPr="00824348">
        <w:rPr>
          <w:rFonts w:ascii="Times New Roman" w:hAnsi="Times New Roman"/>
        </w:rPr>
      </w:r>
      <w:r w:rsidRPr="00824348">
        <w:rPr>
          <w:rFonts w:ascii="Times New Roman" w:hAnsi="Times New Roman"/>
        </w:rPr>
        <w:fldChar w:fldCharType="separate"/>
      </w:r>
      <w:r w:rsidRPr="00824348">
        <w:rPr>
          <w:rFonts w:ascii="Times New Roman" w:hAnsi="Times New Roman"/>
          <w:noProof/>
        </w:rPr>
        <w:t xml:space="preserve">(County) </w:t>
      </w:r>
      <w:r w:rsidRPr="00824348">
        <w:rPr>
          <w:rFonts w:ascii="Times New Roman" w:hAnsi="Times New Roman"/>
        </w:rPr>
        <w:fldChar w:fldCharType="end"/>
      </w:r>
      <w:r w:rsidRPr="00824348">
        <w:rPr>
          <w:rFonts w:ascii="Times New Roman" w:hAnsi="Times New Roman"/>
        </w:rPr>
        <w:t xml:space="preserve"> Children’s Division.</w:t>
      </w:r>
    </w:p>
    <w:p w:rsidR="007D68B5" w:rsidRPr="00824348" w:rsidRDefault="007D68B5" w:rsidP="00824348">
      <w:pPr>
        <w:rPr>
          <w:rFonts w:ascii="Times New Roman" w:hAnsi="Times New Roman"/>
          <w:sz w:val="22"/>
          <w:szCs w:val="22"/>
        </w:rPr>
      </w:pPr>
    </w:p>
    <w:p w:rsidR="00824348" w:rsidRPr="00824348" w:rsidRDefault="00824348" w:rsidP="00824348">
      <w:pPr>
        <w:ind w:left="1440"/>
        <w:rPr>
          <w:rFonts w:ascii="Times New Roman" w:hAnsi="Times New Roman"/>
          <w:sz w:val="22"/>
          <w:szCs w:val="22"/>
        </w:rPr>
      </w:pPr>
      <w:proofErr w:type="gramStart"/>
      <w:r w:rsidRPr="00824348">
        <w:rPr>
          <w:rFonts w:ascii="Times New Roman" w:hAnsi="Times New Roman"/>
          <w:sz w:val="22"/>
          <w:szCs w:val="22"/>
        </w:rPr>
        <w:t>attachments</w:t>
      </w:r>
      <w:proofErr w:type="gramEnd"/>
    </w:p>
    <w:sectPr w:rsidR="00824348" w:rsidRPr="00824348" w:rsidSect="00824348">
      <w:footerReference w:type="default" r:id="rId6"/>
      <w:headerReference w:type="first" r:id="rId7"/>
      <w:footerReference w:type="first" r:id="rId8"/>
      <w:type w:val="continuous"/>
      <w:pgSz w:w="12240" w:h="15840" w:code="1"/>
      <w:pgMar w:top="720" w:right="720" w:bottom="720" w:left="72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EB" w:rsidRDefault="002F4CEB">
      <w:r>
        <w:separator/>
      </w:r>
    </w:p>
  </w:endnote>
  <w:endnote w:type="continuationSeparator" w:id="0">
    <w:p w:rsidR="002F4CEB" w:rsidRDefault="002F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FC114A">
    <w:pPr>
      <w:pStyle w:val="Footer"/>
      <w:tabs>
        <w:tab w:val="clear" w:pos="8640"/>
        <w:tab w:val="right" w:pos="10440"/>
      </w:tabs>
      <w:ind w:left="-1800"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910A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6D4CE4" wp14:editId="1B2B968E">
              <wp:simplePos x="0" y="0"/>
              <wp:positionH relativeFrom="column">
                <wp:posOffset>-215265</wp:posOffset>
              </wp:positionH>
              <wp:positionV relativeFrom="paragraph">
                <wp:posOffset>-1749425</wp:posOffset>
              </wp:positionV>
              <wp:extent cx="7287260" cy="2346181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7260" cy="2346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9DB" w:rsidRDefault="002D69DB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2D69DB" w:rsidRDefault="0067517B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  <w:drawing>
                              <wp:inline distT="0" distB="0" distL="0" distR="0" wp14:anchorId="61BC8A63" wp14:editId="1915ECEE">
                                <wp:extent cx="640080" cy="640080"/>
                                <wp:effectExtent l="0" t="0" r="0" b="0"/>
                                <wp:docPr id="1" name="Picture 1" descr="D:\Users\mcdemrh\AppData\Local\Microsoft\Windows\INetCache\Content.Word\COA_CredentialSeal_Purpl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mcdemrh\AppData\Local\Microsoft\Windows\INetCache\Content.Word\COA_CredentialSeal_Purpl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0080" cy="64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2C94" w:rsidRPr="000E3FA7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  <w:r w:rsidRPr="000E3FA7"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  <w:t>Auxiliary Aids and Services are available upon request to individuals with disabilities</w:t>
                          </w:r>
                        </w:p>
                        <w:p w:rsidR="00682C94" w:rsidRPr="000E3FA7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8"/>
                              <w:szCs w:val="18"/>
                            </w:rPr>
                          </w:pPr>
                          <w:r w:rsidRPr="004268FC"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TDD / TTY:</w:t>
                          </w:r>
                          <w:r w:rsidRPr="000E3FA7"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8"/>
                              <w:szCs w:val="18"/>
                            </w:rPr>
                            <w:t xml:space="preserve"> 800-735-2966</w:t>
                          </w:r>
                        </w:p>
                        <w:p w:rsidR="00682C94" w:rsidRPr="000E3FA7" w:rsidRDefault="00682C94" w:rsidP="00682C94">
                          <w:pPr>
                            <w:spacing w:line="288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268FC"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RELAY MISSOURI:</w:t>
                          </w:r>
                          <w:r w:rsidRPr="000E3FA7"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8"/>
                              <w:szCs w:val="18"/>
                            </w:rPr>
                            <w:t xml:space="preserve"> 711</w:t>
                          </w:r>
                        </w:p>
                        <w:p w:rsidR="00682C94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</w:pP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  <w:t>Missouri Department of Social Services is a</w:t>
                          </w:r>
                          <w:r>
                            <w:rPr>
                              <w:rFonts w:ascii="Times-Italic" w:eastAsia="Times New Roman" w:hAnsi="Times-Italic" w:hint="cs"/>
                              <w:i/>
                              <w:color w:val="000000"/>
                              <w:spacing w:val="1"/>
                              <w:sz w:val="14"/>
                            </w:rPr>
                            <w:t>n Equal Opportunity Employer</w:t>
                          </w: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  <w:t>/Program.</w:t>
                          </w:r>
                          <w:r>
                            <w:rPr>
                              <w:rFonts w:ascii="Times-Italic" w:eastAsia="Times New Roman" w:hAnsi="Times-Italic" w:hint="cs"/>
                              <w:i/>
                              <w:color w:val="000000"/>
                              <w:spacing w:val="1"/>
                              <w:sz w:val="14"/>
                            </w:rPr>
                            <w:t xml:space="preserve"> </w:t>
                          </w:r>
                        </w:p>
                        <w:p w:rsidR="00C81C7D" w:rsidRPr="00C81C7D" w:rsidRDefault="00C81C7D" w:rsidP="00C8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</w:rPr>
                          </w:pPr>
                          <w:r w:rsidRPr="00C81C7D">
                            <w:rPr>
                              <w:rFonts w:ascii="Times-Italic" w:eastAsia="Times New Roman" w:hAnsi="Times-Italic"/>
                              <w:color w:val="000000"/>
                              <w:spacing w:val="1"/>
                              <w:sz w:val="14"/>
                            </w:rPr>
                            <w:t>CD-175 (REV11/18)</w:t>
                          </w:r>
                        </w:p>
                        <w:p w:rsidR="00682C94" w:rsidRPr="00AD6CB6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D1350D" w:rsidRPr="00AD6CB6" w:rsidRDefault="00D1350D" w:rsidP="00D135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BD1B42" w:rsidRPr="00AD6CB6" w:rsidRDefault="00BD1B42" w:rsidP="00BD1B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D4C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6.95pt;margin-top:-137.75pt;width:573.8pt;height:1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MZ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" filled="f" stroked="f">
              <v:textbox>
                <w:txbxContent>
                  <w:p w:rsidR="002D69DB" w:rsidRDefault="002D69DB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</w:p>
                  <w:p w:rsidR="002D69DB" w:rsidRDefault="0067517B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  <w:drawing>
                        <wp:inline distT="0" distB="0" distL="0" distR="0" wp14:anchorId="61BC8A63" wp14:editId="1915ECEE">
                          <wp:extent cx="640080" cy="640080"/>
                          <wp:effectExtent l="0" t="0" r="0" b="0"/>
                          <wp:docPr id="1" name="Picture 1" descr="D:\Users\mcdemrh\AppData\Local\Microsoft\Windows\INetCache\Content.Word\COA_CredentialSeal_Purpl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mcdemrh\AppData\Local\Microsoft\Windows\INetCache\Content.Word\COA_CredentialSeal_Purpl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0080" cy="64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2C94" w:rsidRPr="000E3FA7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  <w:r w:rsidRPr="000E3FA7"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  <w:t>Auxiliary Aids and Services are available upon request to individuals with disabilities</w:t>
                    </w:r>
                  </w:p>
                  <w:p w:rsidR="00682C94" w:rsidRPr="000E3FA7" w:rsidRDefault="00682C94" w:rsidP="00682C94">
                    <w:pPr>
                      <w:spacing w:line="288" w:lineRule="auto"/>
                      <w:jc w:val="center"/>
                      <w:rPr>
                        <w:rFonts w:ascii="Times-Roman" w:eastAsia="Times New Roman" w:hAnsi="Times-Roman"/>
                        <w:color w:val="000000"/>
                        <w:spacing w:val="2"/>
                        <w:sz w:val="18"/>
                        <w:szCs w:val="18"/>
                      </w:rPr>
                    </w:pPr>
                    <w:r w:rsidRPr="004268FC">
                      <w:rPr>
                        <w:rFonts w:ascii="Times-Roman" w:eastAsia="Times New Roman" w:hAnsi="Times-Roman"/>
                        <w:color w:val="000000"/>
                        <w:spacing w:val="2"/>
                        <w:sz w:val="16"/>
                        <w:szCs w:val="16"/>
                      </w:rPr>
                      <w:t>TDD / TTY:</w:t>
                    </w:r>
                    <w:r w:rsidRPr="000E3FA7">
                      <w:rPr>
                        <w:rFonts w:ascii="Times-Roman" w:eastAsia="Times New Roman" w:hAnsi="Times-Roman"/>
                        <w:color w:val="000000"/>
                        <w:spacing w:val="2"/>
                        <w:sz w:val="18"/>
                        <w:szCs w:val="18"/>
                      </w:rPr>
                      <w:t xml:space="preserve"> 800-735-2966</w:t>
                    </w:r>
                  </w:p>
                  <w:p w:rsidR="00682C94" w:rsidRPr="000E3FA7" w:rsidRDefault="00682C94" w:rsidP="00682C94">
                    <w:pPr>
                      <w:spacing w:line="288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4268FC">
                      <w:rPr>
                        <w:rFonts w:ascii="Times-Roman" w:eastAsia="Times New Roman" w:hAnsi="Times-Roman"/>
                        <w:color w:val="000000"/>
                        <w:spacing w:val="2"/>
                        <w:sz w:val="16"/>
                        <w:szCs w:val="16"/>
                      </w:rPr>
                      <w:t>RELAY MISSOURI:</w:t>
                    </w:r>
                    <w:r w:rsidRPr="000E3FA7">
                      <w:rPr>
                        <w:rFonts w:ascii="Times-Roman" w:eastAsia="Times New Roman" w:hAnsi="Times-Roman"/>
                        <w:color w:val="000000"/>
                        <w:spacing w:val="2"/>
                        <w:sz w:val="18"/>
                        <w:szCs w:val="18"/>
                      </w:rPr>
                      <w:t xml:space="preserve"> 711</w:t>
                    </w:r>
                  </w:p>
                  <w:p w:rsidR="00682C94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</w:pPr>
                    <w:r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  <w:t>Missouri Department of Social Services is a</w:t>
                    </w:r>
                    <w:r>
                      <w:rPr>
                        <w:rFonts w:ascii="Times-Italic" w:eastAsia="Times New Roman" w:hAnsi="Times-Italic" w:hint="cs"/>
                        <w:i/>
                        <w:color w:val="000000"/>
                        <w:spacing w:val="1"/>
                        <w:sz w:val="14"/>
                      </w:rPr>
                      <w:t>n Equal Opportunity Employer</w:t>
                    </w:r>
                    <w:r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  <w:t>/Program.</w:t>
                    </w:r>
                    <w:r>
                      <w:rPr>
                        <w:rFonts w:ascii="Times-Italic" w:eastAsia="Times New Roman" w:hAnsi="Times-Italic" w:hint="cs"/>
                        <w:i/>
                        <w:color w:val="000000"/>
                        <w:spacing w:val="1"/>
                        <w:sz w:val="14"/>
                      </w:rPr>
                      <w:t xml:space="preserve"> </w:t>
                    </w:r>
                  </w:p>
                  <w:p w:rsidR="00C81C7D" w:rsidRPr="00C81C7D" w:rsidRDefault="00C81C7D" w:rsidP="00C81C7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eastAsia="Times New Roman" w:hAnsi="Arial" w:cs="Arial"/>
                        <w:color w:val="000000"/>
                        <w:sz w:val="14"/>
                      </w:rPr>
                    </w:pPr>
                    <w:r w:rsidRPr="00C81C7D">
                      <w:rPr>
                        <w:rFonts w:ascii="Times-Italic" w:eastAsia="Times New Roman" w:hAnsi="Times-Italic"/>
                        <w:color w:val="000000"/>
                        <w:spacing w:val="1"/>
                        <w:sz w:val="14"/>
                      </w:rPr>
                      <w:t>CD-175 (REV11/18)</w:t>
                    </w:r>
                  </w:p>
                  <w:p w:rsidR="00682C94" w:rsidRPr="00AD6CB6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D1350D" w:rsidRPr="00AD6CB6" w:rsidRDefault="00D1350D" w:rsidP="00D1350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BD1B42" w:rsidRPr="00AD6CB6" w:rsidRDefault="00BD1B42" w:rsidP="00BD1B42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EB" w:rsidRDefault="002F4CEB">
      <w:r>
        <w:separator/>
      </w:r>
    </w:p>
  </w:footnote>
  <w:footnote w:type="continuationSeparator" w:id="0">
    <w:p w:rsidR="002F4CEB" w:rsidRDefault="002F4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EB14B2" w:rsidP="00EB14B2">
    <w:pPr>
      <w:pStyle w:val="Header"/>
      <w:ind w:left="-27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7798827" wp14:editId="3C693C8D">
              <wp:simplePos x="0" y="0"/>
              <wp:positionH relativeFrom="column">
                <wp:posOffset>2979420</wp:posOffset>
              </wp:positionH>
              <wp:positionV relativeFrom="page">
                <wp:posOffset>1272540</wp:posOffset>
              </wp:positionV>
              <wp:extent cx="3726180" cy="228600"/>
              <wp:effectExtent l="0" t="0" r="762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B14B2" w:rsidRPr="008163CC" w:rsidRDefault="00EB14B2" w:rsidP="00EB14B2">
                          <w:pPr>
                            <w:jc w:val="center"/>
                          </w:pPr>
                          <w:r>
                            <w:rPr>
                              <w:sz w:val="19"/>
                              <w:szCs w:val="19"/>
                            </w:rPr>
                            <w:t>M</w:t>
                          </w:r>
                          <w:r w:rsidRPr="00FE3285">
                            <w:rPr>
                              <w:caps/>
                              <w:sz w:val="15"/>
                              <w:szCs w:val="19"/>
                            </w:rPr>
                            <w:t>ichael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L. P</w:t>
                          </w:r>
                          <w:r w:rsidRPr="00FE3285">
                            <w:rPr>
                              <w:caps/>
                              <w:sz w:val="15"/>
                              <w:szCs w:val="19"/>
                            </w:rPr>
                            <w:t>arson</w:t>
                          </w:r>
                          <w:r>
                            <w:rPr>
                              <w:sz w:val="19"/>
                              <w:szCs w:val="19"/>
                            </w:rPr>
                            <w:t>, 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OVERNOR </w:t>
                          </w:r>
                          <w:r>
                            <w:rPr>
                              <w:sz w:val="19"/>
                              <w:szCs w:val="19"/>
                            </w:rPr>
                            <w:t>• J</w:t>
                          </w:r>
                          <w:r>
                            <w:rPr>
                              <w:sz w:val="15"/>
                              <w:szCs w:val="15"/>
                            </w:rPr>
                            <w:t>ENNIFER</w:t>
                          </w:r>
                          <w:r w:rsidRPr="00FF0FA6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sz w:val="15"/>
                              <w:szCs w:val="15"/>
                            </w:rPr>
                            <w:t>IDBALL,</w:t>
                          </w:r>
                          <w:r w:rsidRPr="00D75969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CTING </w:t>
                          </w:r>
                          <w:r>
                            <w:rPr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sz w:val="15"/>
                              <w:szCs w:val="15"/>
                            </w:rPr>
                            <w:t>IRE</w:t>
                          </w:r>
                          <w:r w:rsidRPr="00D75969">
                            <w:rPr>
                              <w:sz w:val="15"/>
                              <w:szCs w:val="15"/>
                            </w:rPr>
                            <w:t>CTOR</w:t>
                          </w:r>
                        </w:p>
                        <w:p w:rsidR="00EB14B2" w:rsidRPr="008163CC" w:rsidRDefault="00EB14B2" w:rsidP="00EB14B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988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4.6pt;margin-top:100.2pt;width:293.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" filled="f" stroked="f">
              <v:textbox inset="0,,0">
                <w:txbxContent>
                  <w:p w:rsidR="00EB14B2" w:rsidRPr="008163CC" w:rsidRDefault="00EB14B2" w:rsidP="00EB14B2">
                    <w:pPr>
                      <w:jc w:val="center"/>
                    </w:pPr>
                    <w:r>
                      <w:rPr>
                        <w:sz w:val="19"/>
                        <w:szCs w:val="19"/>
                      </w:rPr>
                      <w:t>M</w:t>
                    </w:r>
                    <w:r w:rsidRPr="00FE3285">
                      <w:rPr>
                        <w:caps/>
                        <w:sz w:val="15"/>
                        <w:szCs w:val="19"/>
                      </w:rPr>
                      <w:t>ichael</w:t>
                    </w:r>
                    <w:r>
                      <w:rPr>
                        <w:sz w:val="19"/>
                        <w:szCs w:val="19"/>
                      </w:rPr>
                      <w:t xml:space="preserve"> L. P</w:t>
                    </w:r>
                    <w:r w:rsidRPr="00FE3285">
                      <w:rPr>
                        <w:caps/>
                        <w:sz w:val="15"/>
                        <w:szCs w:val="19"/>
                      </w:rPr>
                      <w:t>arson</w:t>
                    </w:r>
                    <w:r>
                      <w:rPr>
                        <w:sz w:val="19"/>
                        <w:szCs w:val="19"/>
                      </w:rPr>
                      <w:t>, G</w:t>
                    </w:r>
                    <w:r>
                      <w:rPr>
                        <w:sz w:val="15"/>
                        <w:szCs w:val="15"/>
                      </w:rPr>
                      <w:t xml:space="preserve">OVERNOR </w:t>
                    </w:r>
                    <w:r>
                      <w:rPr>
                        <w:sz w:val="19"/>
                        <w:szCs w:val="19"/>
                      </w:rPr>
                      <w:t>• J</w:t>
                    </w:r>
                    <w:r>
                      <w:rPr>
                        <w:sz w:val="15"/>
                        <w:szCs w:val="15"/>
                      </w:rPr>
                      <w:t>ENNIFER</w:t>
                    </w:r>
                    <w:r w:rsidRPr="00FF0FA6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T</w:t>
                    </w:r>
                    <w:r>
                      <w:rPr>
                        <w:sz w:val="15"/>
                        <w:szCs w:val="15"/>
                      </w:rPr>
                      <w:t>IDBALL,</w:t>
                    </w:r>
                    <w:r w:rsidRPr="00D75969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A</w:t>
                    </w:r>
                    <w:r>
                      <w:rPr>
                        <w:sz w:val="15"/>
                        <w:szCs w:val="15"/>
                      </w:rPr>
                      <w:t xml:space="preserve">CTING </w:t>
                    </w:r>
                    <w:r>
                      <w:rPr>
                        <w:sz w:val="19"/>
                        <w:szCs w:val="19"/>
                      </w:rPr>
                      <w:t>D</w:t>
                    </w:r>
                    <w:r>
                      <w:rPr>
                        <w:sz w:val="15"/>
                        <w:szCs w:val="15"/>
                      </w:rPr>
                      <w:t>IRE</w:t>
                    </w:r>
                    <w:r w:rsidRPr="00D75969">
                      <w:rPr>
                        <w:sz w:val="15"/>
                        <w:szCs w:val="15"/>
                      </w:rPr>
                      <w:t>CTOR</w:t>
                    </w:r>
                  </w:p>
                  <w:p w:rsidR="00EB14B2" w:rsidRPr="008163CC" w:rsidRDefault="00EB14B2" w:rsidP="00EB14B2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962D2">
      <w:rPr>
        <w:noProof/>
      </w:rPr>
      <w:drawing>
        <wp:inline distT="0" distB="0" distL="0" distR="0" wp14:anchorId="54629D10" wp14:editId="663056A9">
          <wp:extent cx="3394690" cy="1078173"/>
          <wp:effectExtent l="0" t="0" r="0" b="8255"/>
          <wp:docPr id="12" name="Picture 12" descr="DSS logo" title="D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ai16g\AppData\Local\Microsoft\Windows\Temporary Internet Files\Content.Outlook\E420V40I\DEPTSS_Logo_2clr_tag_whitebkg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880" cy="107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14A" w:rsidRPr="00D65D8A" w:rsidRDefault="00FC114A">
    <w:pPr>
      <w:pStyle w:val="Header"/>
      <w:jc w:val="center"/>
      <w:rPr>
        <w:sz w:val="16"/>
      </w:rPr>
    </w:pPr>
  </w:p>
  <w:p w:rsidR="00FC114A" w:rsidRDefault="00EB14B2" w:rsidP="00C762B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9DA3C3" wp14:editId="46A05CDC">
              <wp:simplePos x="0" y="0"/>
              <wp:positionH relativeFrom="column">
                <wp:posOffset>-160020</wp:posOffset>
              </wp:positionH>
              <wp:positionV relativeFrom="paragraph">
                <wp:posOffset>29210</wp:posOffset>
              </wp:positionV>
              <wp:extent cx="6877050" cy="2540"/>
              <wp:effectExtent l="0" t="19050" r="0" b="3556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254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FC855F" id="Straight Connector 8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2.3pt" to="528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" strokecolor="#a5a5a5 [2092]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07321E" wp14:editId="7D1A7F96">
              <wp:simplePos x="0" y="0"/>
              <wp:positionH relativeFrom="column">
                <wp:posOffset>2377288</wp:posOffset>
              </wp:positionH>
              <wp:positionV relativeFrom="paragraph">
                <wp:posOffset>60325</wp:posOffset>
              </wp:positionV>
              <wp:extent cx="434340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17B" w:rsidRPr="0067517B" w:rsidRDefault="0067517B" w:rsidP="006751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84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</w:pPr>
                          <w:r w:rsidRPr="0067517B"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  <w:t>REGINALD E. MCELHANNON, INTERIM Director</w:t>
                          </w:r>
                        </w:p>
                        <w:p w:rsidR="00E73A32" w:rsidRPr="00B66003" w:rsidRDefault="00E73A32" w:rsidP="00C6376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84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</w:pPr>
                          <w:r w:rsidRPr="00B66003"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  <w:t>Children’s Division</w:t>
                          </w:r>
                        </w:p>
                        <w:p w:rsidR="00E73A32" w:rsidRPr="00B66003" w:rsidRDefault="00E73A32" w:rsidP="00C6376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84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</w:rPr>
                          </w:pP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 xml:space="preserve">P.O. Box 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</w:rPr>
                            <w:t>88</w:t>
                          </w:r>
                          <w:r w:rsidRPr="00B66003">
                            <w:rPr>
                              <w:rFonts w:ascii="Microsoft Sans Serif" w:eastAsia="Times New Roman" w:hAnsi="Microsoft Sans Serif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•</w:t>
                          </w:r>
                          <w:r w:rsidRPr="00B66003">
                            <w:rPr>
                              <w:rFonts w:ascii="Microsoft Sans Serif" w:eastAsia="Times New Roman" w:hAnsi="Microsoft Sans Serif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Jefferson City, MO 6510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</w:rPr>
                            <w:t>3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-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</w:rPr>
                            <w:t>0088</w:t>
                          </w:r>
                        </w:p>
                        <w:p w:rsidR="00E73A32" w:rsidRPr="00B66003" w:rsidRDefault="00E73A32" w:rsidP="00C6376C">
                          <w:pPr>
                            <w:ind w:right="84"/>
                            <w:jc w:val="right"/>
                            <w:rPr>
                              <w:rFonts w:ascii="Times New Roman" w:hAnsi="Times New Roman"/>
                              <w:b/>
                              <w:sz w:val="15"/>
                              <w:szCs w:val="15"/>
                              <w:lang w:val="ru-RU"/>
                            </w:rPr>
                          </w:pP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pacing w:val="2"/>
                              <w:sz w:val="15"/>
                              <w:szCs w:val="15"/>
                              <w:lang w:val="ru-RU"/>
                            </w:rPr>
                            <w:t>www.dss.mo.gov</w:t>
                          </w:r>
                          <w:r w:rsidRPr="00B66003">
                            <w:rPr>
                              <w:rFonts w:ascii="Times-Roman" w:eastAsia="Times New Roman" w:hAnsi="Times-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•</w:t>
                          </w:r>
                          <w:r w:rsidRPr="00B66003">
                            <w:rPr>
                              <w:rFonts w:ascii="Times-Roman" w:eastAsia="Times New Roman" w:hAnsi="Times-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pacing w:val="2"/>
                              <w:sz w:val="15"/>
                              <w:szCs w:val="15"/>
                              <w:lang w:val="ru-RU"/>
                            </w:rPr>
                            <w:t>573-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pacing w:val="2"/>
                              <w:sz w:val="15"/>
                              <w:szCs w:val="15"/>
                            </w:rPr>
                            <w:t>522-8024</w:t>
                          </w:r>
                          <w:r w:rsidRPr="00B66003">
                            <w:rPr>
                              <w:rFonts w:ascii="Times-Roman" w:eastAsia="Times New Roman" w:hAnsi="Times-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•</w:t>
                          </w:r>
                          <w:r w:rsidRPr="00B66003">
                            <w:rPr>
                              <w:rFonts w:ascii="Times-Roman" w:eastAsia="Times New Roman" w:hAnsi="Times-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pacing w:val="2"/>
                              <w:sz w:val="15"/>
                              <w:szCs w:val="15"/>
                              <w:lang w:val="ru-RU"/>
                            </w:rPr>
                            <w:t>573-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pacing w:val="2"/>
                              <w:sz w:val="15"/>
                              <w:szCs w:val="15"/>
                            </w:rPr>
                            <w:t>526-3971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pacing w:val="2"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pacing w:val="2"/>
                              <w:sz w:val="15"/>
                              <w:szCs w:val="15"/>
                              <w:lang w:val="ru-RU"/>
                            </w:rPr>
                            <w:t>fax</w:t>
                          </w:r>
                        </w:p>
                        <w:p w:rsidR="00E73A32" w:rsidRPr="00B66003" w:rsidRDefault="00E73A32" w:rsidP="00C6376C">
                          <w:pPr>
                            <w:ind w:right="84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452EB5" w:rsidRPr="006622A5" w:rsidRDefault="00452EB5" w:rsidP="00452EB5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FC114A" w:rsidRPr="007D405C" w:rsidRDefault="00FC114A" w:rsidP="00922E33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07321E" id="Text Box 3" o:spid="_x0000_s1027" type="#_x0000_t202" style="position:absolute;left:0;text-align:left;margin-left:187.2pt;margin-top:4.75pt;width:34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" filled="f" stroked="f">
              <v:textbox inset="0,,0">
                <w:txbxContent>
                  <w:p w:rsidR="0067517B" w:rsidRPr="0067517B" w:rsidRDefault="0067517B" w:rsidP="0067517B">
                    <w:pPr>
                      <w:widowControl w:val="0"/>
                      <w:autoSpaceDE w:val="0"/>
                      <w:autoSpaceDN w:val="0"/>
                      <w:adjustRightInd w:val="0"/>
                      <w:ind w:right="84"/>
                      <w:jc w:val="right"/>
                      <w:textAlignment w:val="center"/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</w:pPr>
                    <w:r w:rsidRPr="0067517B"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  <w:t>REGINALD E. MCELHANNON, INTERIM Director</w:t>
                    </w:r>
                  </w:p>
                  <w:p w:rsidR="00E73A32" w:rsidRPr="00B66003" w:rsidRDefault="00E73A32" w:rsidP="00C6376C">
                    <w:pPr>
                      <w:widowControl w:val="0"/>
                      <w:autoSpaceDE w:val="0"/>
                      <w:autoSpaceDN w:val="0"/>
                      <w:adjustRightInd w:val="0"/>
                      <w:ind w:right="84"/>
                      <w:jc w:val="right"/>
                      <w:textAlignment w:val="center"/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</w:pPr>
                    <w:r w:rsidRPr="00B66003"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  <w:t>Children’s Division</w:t>
                    </w:r>
                  </w:p>
                  <w:p w:rsidR="00E73A32" w:rsidRPr="00B66003" w:rsidRDefault="00E73A32" w:rsidP="00C6376C">
                    <w:pPr>
                      <w:widowControl w:val="0"/>
                      <w:autoSpaceDE w:val="0"/>
                      <w:autoSpaceDN w:val="0"/>
                      <w:adjustRightInd w:val="0"/>
                      <w:ind w:right="84"/>
                      <w:jc w:val="right"/>
                      <w:textAlignment w:val="center"/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</w:rPr>
                    </w:pP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  <w:lang w:val="ru-RU"/>
                      </w:rPr>
                      <w:t xml:space="preserve">P.O. Box 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</w:rPr>
                      <w:t>88</w:t>
                    </w:r>
                    <w:r w:rsidRPr="00B66003">
                      <w:rPr>
                        <w:rFonts w:ascii="Microsoft Sans Serif" w:eastAsia="Times New Roman" w:hAnsi="Microsoft Sans Serif"/>
                        <w:b/>
                        <w:smallCaps/>
                        <w:sz w:val="15"/>
                        <w:szCs w:val="15"/>
                        <w:lang w:val="ru-RU"/>
                      </w:rPr>
                      <w:t> 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  <w:lang w:val="ru-RU"/>
                      </w:rPr>
                      <w:t>•</w:t>
                    </w:r>
                    <w:r w:rsidRPr="00B66003">
                      <w:rPr>
                        <w:rFonts w:ascii="Microsoft Sans Serif" w:eastAsia="Times New Roman" w:hAnsi="Microsoft Sans Serif"/>
                        <w:b/>
                        <w:smallCaps/>
                        <w:sz w:val="15"/>
                        <w:szCs w:val="15"/>
                        <w:lang w:val="ru-RU"/>
                      </w:rPr>
                      <w:t> 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  <w:lang w:val="ru-RU"/>
                      </w:rPr>
                      <w:t>Jefferson City, MO 6510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</w:rPr>
                      <w:t>3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  <w:lang w:val="ru-RU"/>
                      </w:rPr>
                      <w:t>-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</w:rPr>
                      <w:t>0088</w:t>
                    </w:r>
                  </w:p>
                  <w:p w:rsidR="00E73A32" w:rsidRPr="00B66003" w:rsidRDefault="00E73A32" w:rsidP="00C6376C">
                    <w:pPr>
                      <w:ind w:right="84"/>
                      <w:jc w:val="right"/>
                      <w:rPr>
                        <w:rFonts w:ascii="Times New Roman" w:hAnsi="Times New Roman"/>
                        <w:b/>
                        <w:sz w:val="15"/>
                        <w:szCs w:val="15"/>
                        <w:lang w:val="ru-RU"/>
                      </w:rPr>
                    </w:pP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pacing w:val="2"/>
                        <w:sz w:val="15"/>
                        <w:szCs w:val="15"/>
                        <w:lang w:val="ru-RU"/>
                      </w:rPr>
                      <w:t>www.dss.mo.gov</w:t>
                    </w:r>
                    <w:r w:rsidRPr="00B66003">
                      <w:rPr>
                        <w:rFonts w:ascii="Times-Roman" w:eastAsia="Times New Roman" w:hAnsi="Times-Roman"/>
                        <w:b/>
                        <w:smallCaps/>
                        <w:sz w:val="15"/>
                        <w:szCs w:val="15"/>
                        <w:lang w:val="ru-RU"/>
                      </w:rPr>
                      <w:t> 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  <w:lang w:val="ru-RU"/>
                      </w:rPr>
                      <w:t>•</w:t>
                    </w:r>
                    <w:r w:rsidRPr="00B66003">
                      <w:rPr>
                        <w:rFonts w:ascii="Times-Roman" w:eastAsia="Times New Roman" w:hAnsi="Times-Roman"/>
                        <w:b/>
                        <w:smallCaps/>
                        <w:sz w:val="15"/>
                        <w:szCs w:val="15"/>
                        <w:lang w:val="ru-RU"/>
                      </w:rPr>
                      <w:t> 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pacing w:val="2"/>
                        <w:sz w:val="15"/>
                        <w:szCs w:val="15"/>
                        <w:lang w:val="ru-RU"/>
                      </w:rPr>
                      <w:t>573-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pacing w:val="2"/>
                        <w:sz w:val="15"/>
                        <w:szCs w:val="15"/>
                      </w:rPr>
                      <w:t>522-8024</w:t>
                    </w:r>
                    <w:r w:rsidRPr="00B66003">
                      <w:rPr>
                        <w:rFonts w:ascii="Times-Roman" w:eastAsia="Times New Roman" w:hAnsi="Times-Roman"/>
                        <w:b/>
                        <w:smallCaps/>
                        <w:sz w:val="15"/>
                        <w:szCs w:val="15"/>
                        <w:lang w:val="ru-RU"/>
                      </w:rPr>
                      <w:t> 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  <w:lang w:val="ru-RU"/>
                      </w:rPr>
                      <w:t>•</w:t>
                    </w:r>
                    <w:r w:rsidRPr="00B66003">
                      <w:rPr>
                        <w:rFonts w:ascii="Times-Roman" w:eastAsia="Times New Roman" w:hAnsi="Times-Roman"/>
                        <w:b/>
                        <w:smallCaps/>
                        <w:sz w:val="15"/>
                        <w:szCs w:val="15"/>
                        <w:lang w:val="ru-RU"/>
                      </w:rPr>
                      <w:t> 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pacing w:val="2"/>
                        <w:sz w:val="15"/>
                        <w:szCs w:val="15"/>
                        <w:lang w:val="ru-RU"/>
                      </w:rPr>
                      <w:t>573-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pacing w:val="2"/>
                        <w:sz w:val="15"/>
                        <w:szCs w:val="15"/>
                      </w:rPr>
                      <w:t>526-3971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pacing w:val="2"/>
                        <w:sz w:val="15"/>
                        <w:szCs w:val="15"/>
                        <w:lang w:val="ru-RU"/>
                      </w:rPr>
                      <w:t xml:space="preserve"> 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pacing w:val="2"/>
                        <w:sz w:val="15"/>
                        <w:szCs w:val="15"/>
                        <w:lang w:val="ru-RU"/>
                      </w:rPr>
                      <w:t>fax</w:t>
                    </w:r>
                  </w:p>
                  <w:p w:rsidR="00E73A32" w:rsidRPr="00B66003" w:rsidRDefault="00E73A32" w:rsidP="00C6376C">
                    <w:pPr>
                      <w:ind w:right="84"/>
                      <w:rPr>
                        <w:sz w:val="15"/>
                        <w:szCs w:val="15"/>
                      </w:rPr>
                    </w:pPr>
                  </w:p>
                  <w:p w:rsidR="00452EB5" w:rsidRPr="006622A5" w:rsidRDefault="00452EB5" w:rsidP="00452EB5">
                    <w:pPr>
                      <w:rPr>
                        <w:sz w:val="15"/>
                        <w:szCs w:val="15"/>
                      </w:rPr>
                    </w:pPr>
                  </w:p>
                  <w:p w:rsidR="00FC114A" w:rsidRPr="007D405C" w:rsidRDefault="00FC114A" w:rsidP="00922E33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48"/>
    <w:rsid w:val="0002394C"/>
    <w:rsid w:val="000606F6"/>
    <w:rsid w:val="00076E51"/>
    <w:rsid w:val="00085DFD"/>
    <w:rsid w:val="0008730E"/>
    <w:rsid w:val="000E3FA7"/>
    <w:rsid w:val="000E6C3B"/>
    <w:rsid w:val="0011504C"/>
    <w:rsid w:val="00171B1E"/>
    <w:rsid w:val="001A29DA"/>
    <w:rsid w:val="001A6632"/>
    <w:rsid w:val="001A6E33"/>
    <w:rsid w:val="001E0EE0"/>
    <w:rsid w:val="001F0C59"/>
    <w:rsid w:val="002173F6"/>
    <w:rsid w:val="00222908"/>
    <w:rsid w:val="0023448C"/>
    <w:rsid w:val="00246B31"/>
    <w:rsid w:val="00253696"/>
    <w:rsid w:val="002A677A"/>
    <w:rsid w:val="002C4771"/>
    <w:rsid w:val="002C54E3"/>
    <w:rsid w:val="002D69DB"/>
    <w:rsid w:val="002E7D7B"/>
    <w:rsid w:val="002F4CEB"/>
    <w:rsid w:val="00360DA2"/>
    <w:rsid w:val="003A1673"/>
    <w:rsid w:val="003A533D"/>
    <w:rsid w:val="004268FC"/>
    <w:rsid w:val="00452EB5"/>
    <w:rsid w:val="004607B2"/>
    <w:rsid w:val="004835CD"/>
    <w:rsid w:val="004902E6"/>
    <w:rsid w:val="004C26C1"/>
    <w:rsid w:val="004C4E89"/>
    <w:rsid w:val="004D07FF"/>
    <w:rsid w:val="004F0DF0"/>
    <w:rsid w:val="004F620F"/>
    <w:rsid w:val="00514708"/>
    <w:rsid w:val="005167B4"/>
    <w:rsid w:val="0052366C"/>
    <w:rsid w:val="005555F1"/>
    <w:rsid w:val="005567D6"/>
    <w:rsid w:val="005614B3"/>
    <w:rsid w:val="00565C9C"/>
    <w:rsid w:val="00593C1A"/>
    <w:rsid w:val="00621F75"/>
    <w:rsid w:val="00634BC5"/>
    <w:rsid w:val="00665819"/>
    <w:rsid w:val="0067517B"/>
    <w:rsid w:val="00677B4E"/>
    <w:rsid w:val="00682C94"/>
    <w:rsid w:val="006921D3"/>
    <w:rsid w:val="006A10A2"/>
    <w:rsid w:val="006C22D1"/>
    <w:rsid w:val="006C667D"/>
    <w:rsid w:val="006D7DA0"/>
    <w:rsid w:val="006E32C8"/>
    <w:rsid w:val="006F26AD"/>
    <w:rsid w:val="00734B91"/>
    <w:rsid w:val="00750F17"/>
    <w:rsid w:val="0078293C"/>
    <w:rsid w:val="00791437"/>
    <w:rsid w:val="007B1A44"/>
    <w:rsid w:val="007D405C"/>
    <w:rsid w:val="007D68B5"/>
    <w:rsid w:val="007E5D9F"/>
    <w:rsid w:val="007F50D8"/>
    <w:rsid w:val="00806DCA"/>
    <w:rsid w:val="008163CC"/>
    <w:rsid w:val="00824348"/>
    <w:rsid w:val="00837456"/>
    <w:rsid w:val="00855E6A"/>
    <w:rsid w:val="00866EF9"/>
    <w:rsid w:val="0087790B"/>
    <w:rsid w:val="00907E16"/>
    <w:rsid w:val="00910A36"/>
    <w:rsid w:val="00922E33"/>
    <w:rsid w:val="00934923"/>
    <w:rsid w:val="00936A19"/>
    <w:rsid w:val="009651CE"/>
    <w:rsid w:val="00986FC3"/>
    <w:rsid w:val="0099030F"/>
    <w:rsid w:val="009E7F56"/>
    <w:rsid w:val="00A01CC7"/>
    <w:rsid w:val="00A04E8A"/>
    <w:rsid w:val="00A223AB"/>
    <w:rsid w:val="00A811BE"/>
    <w:rsid w:val="00AA0325"/>
    <w:rsid w:val="00AA6941"/>
    <w:rsid w:val="00B11959"/>
    <w:rsid w:val="00B24748"/>
    <w:rsid w:val="00B341A0"/>
    <w:rsid w:val="00B85103"/>
    <w:rsid w:val="00BD1B42"/>
    <w:rsid w:val="00C01222"/>
    <w:rsid w:val="00C07978"/>
    <w:rsid w:val="00C07DF7"/>
    <w:rsid w:val="00C2565D"/>
    <w:rsid w:val="00C30B62"/>
    <w:rsid w:val="00C366F9"/>
    <w:rsid w:val="00C36A54"/>
    <w:rsid w:val="00C42776"/>
    <w:rsid w:val="00C6376C"/>
    <w:rsid w:val="00C73B2E"/>
    <w:rsid w:val="00C762B6"/>
    <w:rsid w:val="00C81C7D"/>
    <w:rsid w:val="00C84B5B"/>
    <w:rsid w:val="00C857EF"/>
    <w:rsid w:val="00CA3D01"/>
    <w:rsid w:val="00CC3E10"/>
    <w:rsid w:val="00CE52AB"/>
    <w:rsid w:val="00D01ABD"/>
    <w:rsid w:val="00D1350D"/>
    <w:rsid w:val="00D13CF4"/>
    <w:rsid w:val="00D303CF"/>
    <w:rsid w:val="00D567A5"/>
    <w:rsid w:val="00D64900"/>
    <w:rsid w:val="00D65D8A"/>
    <w:rsid w:val="00D7418B"/>
    <w:rsid w:val="00D7689B"/>
    <w:rsid w:val="00D93393"/>
    <w:rsid w:val="00DB255A"/>
    <w:rsid w:val="00DC17A3"/>
    <w:rsid w:val="00E04509"/>
    <w:rsid w:val="00E445F6"/>
    <w:rsid w:val="00E53278"/>
    <w:rsid w:val="00E724E3"/>
    <w:rsid w:val="00E73A32"/>
    <w:rsid w:val="00E768B7"/>
    <w:rsid w:val="00E84BDE"/>
    <w:rsid w:val="00E853CC"/>
    <w:rsid w:val="00E962D2"/>
    <w:rsid w:val="00EB14B2"/>
    <w:rsid w:val="00EE2AB9"/>
    <w:rsid w:val="00EE6A22"/>
    <w:rsid w:val="00EF1077"/>
    <w:rsid w:val="00F02E1C"/>
    <w:rsid w:val="00F1427C"/>
    <w:rsid w:val="00F24EDB"/>
    <w:rsid w:val="00F3157D"/>
    <w:rsid w:val="00F57A8B"/>
    <w:rsid w:val="00F737F9"/>
    <w:rsid w:val="00F76F1C"/>
    <w:rsid w:val="00FA5237"/>
    <w:rsid w:val="00FC114A"/>
    <w:rsid w:val="00FE51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D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7F50D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7F50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DC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6C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C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B42"/>
    <w:rPr>
      <w:sz w:val="24"/>
    </w:rPr>
  </w:style>
  <w:style w:type="character" w:customStyle="1" w:styleId="hps">
    <w:name w:val="hps"/>
    <w:basedOn w:val="DefaultParagraphFont"/>
    <w:rsid w:val="00BD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cd175_sample-letter</Template>
  <TotalTime>1</TotalTime>
  <Pages>1</Pages>
  <Words>147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DSS-CD</dc:creator>
  <cp:lastModifiedBy>DSS-CD</cp:lastModifiedBy>
  <cp:revision>3</cp:revision>
  <cp:lastPrinted>2014-07-17T14:32:00Z</cp:lastPrinted>
  <dcterms:created xsi:type="dcterms:W3CDTF">2020-01-02T23:41:00Z</dcterms:created>
  <dcterms:modified xsi:type="dcterms:W3CDTF">2020-01-02T23:41:00Z</dcterms:modified>
</cp:coreProperties>
</file>