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9900"/>
      </w:tblGrid>
      <w:tr w:rsidR="008E271C" w:rsidRPr="00EF2460" w:rsidTr="00083D51">
        <w:trPr>
          <w:cantSplit/>
          <w:trHeight w:val="831"/>
        </w:trPr>
        <w:tc>
          <w:tcPr>
            <w:tcW w:w="1080" w:type="dxa"/>
            <w:shd w:val="clear" w:color="auto" w:fill="FFFFFF"/>
            <w:vAlign w:val="center"/>
          </w:tcPr>
          <w:p w:rsidR="008E271C" w:rsidRPr="00EF2460" w:rsidRDefault="003711BD" w:rsidP="008E271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3D12896F" wp14:editId="0B2F2BBD">
                  <wp:extent cx="622300" cy="622300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shd w:val="clear" w:color="auto" w:fill="FFFFFF"/>
            <w:vAlign w:val="center"/>
          </w:tcPr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DEPARTAMENTO DE SERVICIOS SOCIALES DE MISURI</w:t>
            </w:r>
          </w:p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DIVISIÓN INFANTIL</w:t>
            </w:r>
          </w:p>
          <w:p w:rsidR="008E271C" w:rsidRPr="00EF2460" w:rsidRDefault="003711BD" w:rsidP="00FB0CF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</w:rPr>
              <w:t xml:space="preserve">Solicitud de revisión de la decisión del Equipo de Apoyo Familiar o del Equipo de Reunión de Adopción </w:t>
            </w:r>
          </w:p>
        </w:tc>
      </w:tr>
    </w:tbl>
    <w:p w:rsidR="00953909" w:rsidRDefault="009539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615"/>
        <w:gridCol w:w="793"/>
        <w:gridCol w:w="3283"/>
        <w:gridCol w:w="3598"/>
      </w:tblGrid>
      <w:tr w:rsidR="003711BD" w:rsidTr="004D4E3B">
        <w:tc>
          <w:tcPr>
            <w:tcW w:w="3168" w:type="dxa"/>
            <w:gridSpan w:val="2"/>
          </w:tcPr>
          <w:p w:rsidR="003711BD" w:rsidRDefault="003711BD">
            <w:pPr>
              <w:rPr>
                <w:sz w:val="24"/>
                <w:szCs w:val="24"/>
              </w:rPr>
            </w:pPr>
            <w:r>
              <w:rPr>
                <w:sz w:val="24"/>
              </w:rPr>
              <w:t>Solicitante</w:t>
            </w:r>
          </w:p>
          <w:p w:rsidR="0054156C" w:rsidRPr="00F17CD2" w:rsidRDefault="0054156C">
            <w:pPr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2"/>
          </w:tcPr>
          <w:p w:rsidR="003711BD" w:rsidRPr="00F17CD2" w:rsidRDefault="000203C1">
            <w:pPr>
              <w:rPr>
                <w:sz w:val="24"/>
                <w:szCs w:val="24"/>
              </w:rPr>
            </w:pPr>
            <w:r w:rsidRPr="00F17CD2">
              <w:rPr>
                <w:sz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7CD2" w:rsidRPr="00F17CD2">
              <w:rPr>
                <w:sz w:val="24"/>
              </w:rPr>
              <w:instrText xml:space="preserve"> </w:instrText>
            </w:r>
            <w:bookmarkStart w:id="0" w:name="Text1"/>
            <w:r w:rsidR="00F17CD2" w:rsidRPr="00F17CD2">
              <w:rPr>
                <w:sz w:val="24"/>
              </w:rPr>
              <w:instrText xml:space="preserve">FORMTEXT </w:instrText>
            </w:r>
            <w:r w:rsidRPr="00F17CD2">
              <w:rPr>
                <w:sz w:val="24"/>
              </w:rPr>
            </w:r>
            <w:r w:rsidRPr="00F17CD2">
              <w:rPr>
                <w:sz w:val="24"/>
              </w:rPr>
              <w:fldChar w:fldCharType="separate"/>
            </w:r>
            <w:bookmarkStart w:id="1" w:name="_GoBack"/>
            <w:r>
              <w:rPr>
                <w:sz w:val="24"/>
              </w:rPr>
              <w:t>     </w:t>
            </w:r>
            <w:bookmarkEnd w:id="1"/>
            <w:r w:rsidRPr="00F17CD2">
              <w:rPr>
                <w:sz w:val="24"/>
              </w:rPr>
              <w:fldChar w:fldCharType="end"/>
            </w:r>
            <w:bookmarkEnd w:id="0"/>
          </w:p>
        </w:tc>
        <w:tc>
          <w:tcPr>
            <w:tcW w:w="3672" w:type="dxa"/>
          </w:tcPr>
          <w:p w:rsidR="003711BD" w:rsidRPr="00F17CD2" w:rsidRDefault="003711BD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Fecha </w:t>
            </w:r>
            <w:r w:rsidR="000203C1">
              <w:rPr>
                <w:sz w:val="24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F17CD2">
              <w:rPr>
                <w:sz w:val="24"/>
              </w:rPr>
              <w:instrText xml:space="preserve"> FORMTEXT </w:instrText>
            </w:r>
            <w:r w:rsidR="000203C1">
              <w:rPr>
                <w:sz w:val="24"/>
              </w:rPr>
            </w:r>
            <w:r w:rsidR="000203C1"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 w:rsidR="000203C1">
              <w:rPr>
                <w:sz w:val="24"/>
              </w:rPr>
              <w:fldChar w:fldCharType="end"/>
            </w:r>
            <w:bookmarkEnd w:id="2"/>
          </w:p>
        </w:tc>
      </w:tr>
      <w:tr w:rsidR="00F17CD2" w:rsidTr="004D4E3B">
        <w:tc>
          <w:tcPr>
            <w:tcW w:w="3168" w:type="dxa"/>
            <w:gridSpan w:val="2"/>
          </w:tcPr>
          <w:p w:rsidR="00F17CD2" w:rsidRDefault="00F17CD2">
            <w:pPr>
              <w:rPr>
                <w:sz w:val="24"/>
                <w:szCs w:val="24"/>
              </w:rPr>
            </w:pPr>
            <w:r>
              <w:rPr>
                <w:sz w:val="24"/>
              </w:rPr>
              <w:t>Función del solicitante en el Equipo de Apoyo Familiar</w:t>
            </w:r>
          </w:p>
          <w:p w:rsidR="0054156C" w:rsidRPr="00F17CD2" w:rsidRDefault="0054156C">
            <w:pPr>
              <w:rPr>
                <w:sz w:val="24"/>
                <w:szCs w:val="24"/>
              </w:rPr>
            </w:pPr>
          </w:p>
        </w:tc>
        <w:tc>
          <w:tcPr>
            <w:tcW w:w="7848" w:type="dxa"/>
            <w:gridSpan w:val="3"/>
          </w:tcPr>
          <w:p w:rsidR="00F17CD2" w:rsidRPr="00F17CD2" w:rsidRDefault="000203C1">
            <w:pPr>
              <w:rPr>
                <w:sz w:val="24"/>
                <w:szCs w:val="24"/>
              </w:rPr>
            </w:pPr>
            <w:r w:rsidRPr="00F17CD2">
              <w:rPr>
                <w:sz w:val="24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7CD2" w:rsidRPr="00F17CD2">
              <w:rPr>
                <w:sz w:val="24"/>
              </w:rPr>
              <w:instrText xml:space="preserve"> </w:instrText>
            </w:r>
            <w:bookmarkStart w:id="3" w:name="Text2"/>
            <w:r w:rsidR="00F17CD2" w:rsidRPr="00F17CD2">
              <w:rPr>
                <w:sz w:val="24"/>
              </w:rPr>
              <w:instrText xml:space="preserve">FORMTEXT </w:instrText>
            </w:r>
            <w:r w:rsidRPr="00F17CD2">
              <w:rPr>
                <w:sz w:val="24"/>
              </w:rPr>
            </w:r>
            <w:r w:rsidRPr="00F17CD2"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 w:rsidRPr="00F17CD2">
              <w:rPr>
                <w:sz w:val="24"/>
              </w:rPr>
              <w:fldChar w:fldCharType="end"/>
            </w:r>
            <w:bookmarkEnd w:id="3"/>
          </w:p>
        </w:tc>
      </w:tr>
      <w:tr w:rsidR="00F17CD2" w:rsidTr="004D4E3B">
        <w:tc>
          <w:tcPr>
            <w:tcW w:w="3168" w:type="dxa"/>
            <w:gridSpan w:val="2"/>
          </w:tcPr>
          <w:p w:rsidR="00F17CD2" w:rsidRDefault="00F17CD2">
            <w:pPr>
              <w:rPr>
                <w:sz w:val="24"/>
                <w:szCs w:val="24"/>
              </w:rPr>
            </w:pPr>
            <w:r>
              <w:rPr>
                <w:sz w:val="24"/>
              </w:rPr>
              <w:t>Fecha de la reunión con el Equipo de Apoyo Familiar/de decisión de adopción</w:t>
            </w:r>
          </w:p>
          <w:p w:rsidR="0054156C" w:rsidRPr="00F17CD2" w:rsidRDefault="0054156C">
            <w:pPr>
              <w:rPr>
                <w:sz w:val="24"/>
                <w:szCs w:val="24"/>
              </w:rPr>
            </w:pPr>
          </w:p>
        </w:tc>
        <w:tc>
          <w:tcPr>
            <w:tcW w:w="7848" w:type="dxa"/>
            <w:gridSpan w:val="3"/>
          </w:tcPr>
          <w:p w:rsidR="00F17CD2" w:rsidRPr="00F17CD2" w:rsidRDefault="000203C1">
            <w:pPr>
              <w:rPr>
                <w:sz w:val="24"/>
                <w:szCs w:val="24"/>
              </w:rPr>
            </w:pPr>
            <w:r w:rsidRPr="00F17CD2">
              <w:rPr>
                <w:sz w:val="24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17CD2" w:rsidRPr="00F17CD2">
              <w:rPr>
                <w:sz w:val="24"/>
              </w:rPr>
              <w:instrText xml:space="preserve"> FORMTEXT </w:instrText>
            </w:r>
            <w:r w:rsidRPr="00F17CD2">
              <w:rPr>
                <w:sz w:val="24"/>
              </w:rPr>
            </w:r>
            <w:r w:rsidRPr="00F17CD2"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 w:rsidRPr="00F17CD2">
              <w:rPr>
                <w:sz w:val="24"/>
              </w:rPr>
              <w:fldChar w:fldCharType="end"/>
            </w:r>
            <w:bookmarkEnd w:id="4"/>
          </w:p>
        </w:tc>
      </w:tr>
      <w:tr w:rsidR="00F17CD2" w:rsidTr="004D4E3B">
        <w:tc>
          <w:tcPr>
            <w:tcW w:w="3168" w:type="dxa"/>
            <w:gridSpan w:val="2"/>
          </w:tcPr>
          <w:p w:rsidR="00F17CD2" w:rsidRDefault="00F17CD2">
            <w:pPr>
              <w:rPr>
                <w:sz w:val="24"/>
                <w:szCs w:val="24"/>
              </w:rPr>
            </w:pPr>
            <w:r>
              <w:rPr>
                <w:sz w:val="24"/>
              </w:rPr>
              <w:t>Circuito del caso</w:t>
            </w:r>
          </w:p>
          <w:p w:rsidR="0054156C" w:rsidRPr="00F17CD2" w:rsidRDefault="0054156C">
            <w:pPr>
              <w:rPr>
                <w:sz w:val="24"/>
                <w:szCs w:val="24"/>
              </w:rPr>
            </w:pPr>
          </w:p>
        </w:tc>
        <w:tc>
          <w:tcPr>
            <w:tcW w:w="7848" w:type="dxa"/>
            <w:gridSpan w:val="3"/>
          </w:tcPr>
          <w:p w:rsidR="00F17CD2" w:rsidRPr="00F17CD2" w:rsidRDefault="000203C1">
            <w:pPr>
              <w:rPr>
                <w:sz w:val="24"/>
                <w:szCs w:val="24"/>
              </w:rPr>
            </w:pPr>
            <w:r w:rsidRPr="00F17CD2">
              <w:rPr>
                <w:sz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F17CD2" w:rsidRPr="00F17CD2">
              <w:rPr>
                <w:sz w:val="24"/>
              </w:rPr>
              <w:instrText xml:space="preserve"> FORMTEXT </w:instrText>
            </w:r>
            <w:r w:rsidRPr="00F17CD2">
              <w:rPr>
                <w:sz w:val="24"/>
              </w:rPr>
            </w:r>
            <w:r w:rsidRPr="00F17CD2"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 w:rsidRPr="00F17CD2">
              <w:rPr>
                <w:sz w:val="24"/>
              </w:rPr>
              <w:fldChar w:fldCharType="end"/>
            </w:r>
            <w:bookmarkEnd w:id="5"/>
          </w:p>
        </w:tc>
      </w:tr>
      <w:tr w:rsidR="00F17CD2" w:rsidTr="004D4E3B">
        <w:tc>
          <w:tcPr>
            <w:tcW w:w="3168" w:type="dxa"/>
            <w:gridSpan w:val="2"/>
          </w:tcPr>
          <w:p w:rsidR="00F17CD2" w:rsidRDefault="00F17CD2">
            <w:pPr>
              <w:rPr>
                <w:sz w:val="24"/>
                <w:szCs w:val="24"/>
              </w:rPr>
            </w:pPr>
            <w:r>
              <w:rPr>
                <w:sz w:val="24"/>
              </w:rPr>
              <w:t>Joven en acogida</w:t>
            </w:r>
          </w:p>
          <w:p w:rsidR="0054156C" w:rsidRPr="00F17CD2" w:rsidRDefault="0054156C">
            <w:pPr>
              <w:rPr>
                <w:sz w:val="24"/>
                <w:szCs w:val="24"/>
              </w:rPr>
            </w:pPr>
          </w:p>
        </w:tc>
        <w:tc>
          <w:tcPr>
            <w:tcW w:w="7848" w:type="dxa"/>
            <w:gridSpan w:val="3"/>
          </w:tcPr>
          <w:p w:rsidR="00F17CD2" w:rsidRPr="00F17CD2" w:rsidRDefault="000203C1">
            <w:pPr>
              <w:rPr>
                <w:sz w:val="24"/>
                <w:szCs w:val="24"/>
              </w:rPr>
            </w:pPr>
            <w:r w:rsidRPr="00F17CD2">
              <w:rPr>
                <w:sz w:val="24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F17CD2" w:rsidRPr="00F17CD2">
              <w:rPr>
                <w:sz w:val="24"/>
              </w:rPr>
              <w:instrText xml:space="preserve"> FORMTEXT </w:instrText>
            </w:r>
            <w:r w:rsidRPr="00F17CD2">
              <w:rPr>
                <w:sz w:val="24"/>
              </w:rPr>
            </w:r>
            <w:r w:rsidRPr="00F17CD2"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 w:rsidRPr="00F17CD2">
              <w:rPr>
                <w:sz w:val="24"/>
              </w:rPr>
              <w:fldChar w:fldCharType="end"/>
            </w:r>
            <w:bookmarkEnd w:id="6"/>
          </w:p>
        </w:tc>
      </w:tr>
      <w:tr w:rsidR="00F17CD2" w:rsidTr="00F17CD2">
        <w:tc>
          <w:tcPr>
            <w:tcW w:w="3978" w:type="dxa"/>
            <w:gridSpan w:val="3"/>
          </w:tcPr>
          <w:p w:rsidR="00F17CD2" w:rsidRDefault="00F17CD2">
            <w:pPr>
              <w:rPr>
                <w:sz w:val="24"/>
                <w:szCs w:val="24"/>
              </w:rPr>
            </w:pPr>
            <w:r>
              <w:rPr>
                <w:sz w:val="24"/>
              </w:rPr>
              <w:t>Administrador de casos del joven en acogida</w:t>
            </w:r>
          </w:p>
          <w:p w:rsidR="0054156C" w:rsidRPr="00F17CD2" w:rsidRDefault="0054156C">
            <w:pPr>
              <w:rPr>
                <w:sz w:val="24"/>
                <w:szCs w:val="24"/>
              </w:rPr>
            </w:pPr>
          </w:p>
        </w:tc>
        <w:tc>
          <w:tcPr>
            <w:tcW w:w="7038" w:type="dxa"/>
            <w:gridSpan w:val="2"/>
          </w:tcPr>
          <w:p w:rsidR="00F17CD2" w:rsidRPr="00F17CD2" w:rsidRDefault="00BC0778">
            <w:pPr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F17CD2" w:rsidTr="00F17CD2">
        <w:tc>
          <w:tcPr>
            <w:tcW w:w="11016" w:type="dxa"/>
            <w:gridSpan w:val="5"/>
          </w:tcPr>
          <w:p w:rsidR="00F17CD2" w:rsidRDefault="00F17CD2">
            <w:pPr>
              <w:rPr>
                <w:sz w:val="24"/>
                <w:szCs w:val="24"/>
              </w:rPr>
            </w:pPr>
            <w:r>
              <w:rPr>
                <w:sz w:val="24"/>
              </w:rPr>
              <w:t>Motivo de la solicitud:</w:t>
            </w:r>
          </w:p>
          <w:p w:rsidR="00CC3162" w:rsidRPr="00CC3162" w:rsidRDefault="00CC3162" w:rsidP="00CC3162">
            <w:pPr>
              <w:rPr>
                <w:sz w:val="24"/>
                <w:szCs w:val="24"/>
              </w:rPr>
            </w:pPr>
            <w:r>
              <w:rPr>
                <w:sz w:val="24"/>
              </w:rPr>
              <w:t>Las quejas se basan en un error de procedimiento o en un sesgo extremo que no redunda en el interés superior del niño.</w:t>
            </w:r>
          </w:p>
        </w:tc>
      </w:tr>
      <w:tr w:rsidR="00F17CD2" w:rsidTr="000C37A9">
        <w:trPr>
          <w:trHeight w:val="4688"/>
        </w:trPr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F17CD2" w:rsidRPr="00F17CD2" w:rsidRDefault="00BC0778">
            <w:pPr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F17CD2" w:rsidTr="00F17CD2">
        <w:tc>
          <w:tcPr>
            <w:tcW w:w="11016" w:type="dxa"/>
            <w:gridSpan w:val="5"/>
            <w:tcBorders>
              <w:left w:val="nil"/>
              <w:bottom w:val="nil"/>
            </w:tcBorders>
          </w:tcPr>
          <w:p w:rsidR="00F17CD2" w:rsidRDefault="00F17CD2">
            <w:pPr>
              <w:rPr>
                <w:sz w:val="24"/>
                <w:szCs w:val="24"/>
              </w:rPr>
            </w:pPr>
            <w:r>
              <w:rPr>
                <w:sz w:val="24"/>
              </w:rPr>
              <w:t>Firmas:</w:t>
            </w:r>
          </w:p>
          <w:p w:rsidR="00F17CD2" w:rsidRPr="00F17CD2" w:rsidRDefault="00F17CD2">
            <w:pPr>
              <w:rPr>
                <w:sz w:val="24"/>
                <w:szCs w:val="24"/>
              </w:rPr>
            </w:pPr>
          </w:p>
        </w:tc>
      </w:tr>
      <w:tr w:rsidR="003711BD" w:rsidTr="00F17CD2"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BD" w:rsidRPr="00F17CD2" w:rsidRDefault="003711BD">
            <w:pPr>
              <w:rPr>
                <w:sz w:val="24"/>
                <w:szCs w:val="24"/>
              </w:rPr>
            </w:pPr>
          </w:p>
        </w:tc>
        <w:tc>
          <w:tcPr>
            <w:tcW w:w="48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BD" w:rsidRPr="00F17CD2" w:rsidRDefault="003711BD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</w:tcBorders>
          </w:tcPr>
          <w:p w:rsidR="003711BD" w:rsidRPr="00F17CD2" w:rsidRDefault="003711BD">
            <w:pPr>
              <w:rPr>
                <w:sz w:val="24"/>
                <w:szCs w:val="24"/>
              </w:rPr>
            </w:pPr>
          </w:p>
        </w:tc>
      </w:tr>
      <w:tr w:rsidR="00F17CD2" w:rsidTr="00F17CD2">
        <w:tc>
          <w:tcPr>
            <w:tcW w:w="7344" w:type="dxa"/>
            <w:gridSpan w:val="4"/>
            <w:tcBorders>
              <w:left w:val="nil"/>
              <w:bottom w:val="nil"/>
              <w:right w:val="nil"/>
            </w:tcBorders>
          </w:tcPr>
          <w:p w:rsidR="00F17CD2" w:rsidRPr="00F17CD2" w:rsidRDefault="00F17CD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Solicitante de la revisión </w:t>
            </w:r>
          </w:p>
        </w:tc>
        <w:tc>
          <w:tcPr>
            <w:tcW w:w="3672" w:type="dxa"/>
            <w:tcBorders>
              <w:left w:val="nil"/>
              <w:bottom w:val="nil"/>
              <w:right w:val="nil"/>
            </w:tcBorders>
          </w:tcPr>
          <w:p w:rsidR="00F17CD2" w:rsidRPr="00F17CD2" w:rsidRDefault="00F17CD2" w:rsidP="00F17CD2">
            <w:pPr>
              <w:rPr>
                <w:sz w:val="24"/>
                <w:szCs w:val="24"/>
              </w:rPr>
            </w:pPr>
            <w:r>
              <w:rPr>
                <w:sz w:val="24"/>
              </w:rPr>
              <w:t>Fecha de envío</w:t>
            </w:r>
          </w:p>
        </w:tc>
      </w:tr>
      <w:tr w:rsidR="00F17CD2" w:rsidTr="00F17CD2">
        <w:tc>
          <w:tcPr>
            <w:tcW w:w="11016" w:type="dxa"/>
            <w:gridSpan w:val="5"/>
            <w:tcBorders>
              <w:top w:val="nil"/>
              <w:left w:val="nil"/>
              <w:right w:val="nil"/>
            </w:tcBorders>
          </w:tcPr>
          <w:p w:rsidR="00F17CD2" w:rsidRDefault="00F17CD2">
            <w:pPr>
              <w:rPr>
                <w:sz w:val="24"/>
                <w:szCs w:val="24"/>
              </w:rPr>
            </w:pPr>
          </w:p>
          <w:p w:rsidR="00F17CD2" w:rsidRPr="00F17CD2" w:rsidRDefault="00F17CD2">
            <w:pPr>
              <w:rPr>
                <w:sz w:val="24"/>
                <w:szCs w:val="24"/>
              </w:rPr>
            </w:pPr>
          </w:p>
        </w:tc>
      </w:tr>
      <w:tr w:rsidR="00F17CD2" w:rsidTr="00F17CD2">
        <w:tc>
          <w:tcPr>
            <w:tcW w:w="7344" w:type="dxa"/>
            <w:gridSpan w:val="4"/>
            <w:tcBorders>
              <w:left w:val="nil"/>
              <w:bottom w:val="nil"/>
              <w:right w:val="nil"/>
            </w:tcBorders>
          </w:tcPr>
          <w:p w:rsidR="00F17CD2" w:rsidRPr="00F17CD2" w:rsidRDefault="00F17CD2">
            <w:pPr>
              <w:rPr>
                <w:sz w:val="24"/>
                <w:szCs w:val="24"/>
              </w:rPr>
            </w:pPr>
            <w:r>
              <w:rPr>
                <w:sz w:val="24"/>
              </w:rPr>
              <w:t>Administrador del circuito/Delegado</w:t>
            </w:r>
          </w:p>
        </w:tc>
        <w:tc>
          <w:tcPr>
            <w:tcW w:w="3672" w:type="dxa"/>
            <w:tcBorders>
              <w:left w:val="nil"/>
              <w:bottom w:val="nil"/>
              <w:right w:val="nil"/>
            </w:tcBorders>
          </w:tcPr>
          <w:p w:rsidR="00F17CD2" w:rsidRPr="00F17CD2" w:rsidRDefault="00F17CD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Fecha de recepción </w:t>
            </w:r>
          </w:p>
        </w:tc>
      </w:tr>
    </w:tbl>
    <w:p w:rsidR="003711BD" w:rsidRDefault="003711BD" w:rsidP="00F17CD2"/>
    <w:sectPr w:rsidR="003711BD" w:rsidSect="00083D51">
      <w:footerReference w:type="default" r:id="rId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92" w:rsidRDefault="00457492" w:rsidP="008C0D07">
      <w:pPr>
        <w:pStyle w:val="Footer"/>
      </w:pPr>
      <w:r>
        <w:separator/>
      </w:r>
    </w:p>
  </w:endnote>
  <w:endnote w:type="continuationSeparator" w:id="0">
    <w:p w:rsidR="00457492" w:rsidRDefault="00457492" w:rsidP="008C0D0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97"/>
      <w:gridCol w:w="3597"/>
      <w:gridCol w:w="3606"/>
    </w:tblGrid>
    <w:tr w:rsidR="00F17CD2" w:rsidTr="00083D51">
      <w:tc>
        <w:tcPr>
          <w:tcW w:w="3672" w:type="dxa"/>
        </w:tcPr>
        <w:p w:rsidR="00F17CD2" w:rsidRPr="00083D51" w:rsidRDefault="00F17CD2">
          <w:pPr>
            <w:pStyle w:val="Footer"/>
            <w:rPr>
              <w:sz w:val="16"/>
              <w:szCs w:val="16"/>
            </w:rPr>
          </w:pPr>
        </w:p>
      </w:tc>
      <w:tc>
        <w:tcPr>
          <w:tcW w:w="3672" w:type="dxa"/>
        </w:tcPr>
        <w:p w:rsidR="00F17CD2" w:rsidRPr="00083D51" w:rsidRDefault="00F17CD2">
          <w:pPr>
            <w:pStyle w:val="Footer"/>
            <w:rPr>
              <w:sz w:val="16"/>
              <w:szCs w:val="16"/>
            </w:rPr>
          </w:pPr>
        </w:p>
      </w:tc>
      <w:tc>
        <w:tcPr>
          <w:tcW w:w="3672" w:type="dxa"/>
        </w:tcPr>
        <w:p w:rsidR="00F17CD2" w:rsidRPr="00083D51" w:rsidRDefault="00F17CD2" w:rsidP="00B43F6A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</w:rPr>
            <w:t>CD-190 REV. 02/16</w:t>
          </w:r>
        </w:p>
      </w:tc>
    </w:tr>
  </w:tbl>
  <w:p w:rsidR="00F17CD2" w:rsidRDefault="00F17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92" w:rsidRDefault="00457492" w:rsidP="008C0D07">
      <w:pPr>
        <w:pStyle w:val="Footer"/>
      </w:pPr>
      <w:r>
        <w:separator/>
      </w:r>
    </w:p>
  </w:footnote>
  <w:footnote w:type="continuationSeparator" w:id="0">
    <w:p w:rsidR="00457492" w:rsidRDefault="00457492" w:rsidP="008C0D07">
      <w:pPr>
        <w:pStyle w:val="Foot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DDT1jn/4TD0qoe9mBRssHB6BwHHapHlxItlXSHFByCMpuhDJQAVONE9oDrnJMZC8YGdkbZoLDeoYPXn3g5rPg==" w:salt="F9w2skU7QsdCvduSgblp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92"/>
    <w:rsid w:val="000203C1"/>
    <w:rsid w:val="00083D51"/>
    <w:rsid w:val="000A7CCF"/>
    <w:rsid w:val="000C37A9"/>
    <w:rsid w:val="001836CC"/>
    <w:rsid w:val="00226143"/>
    <w:rsid w:val="002A2675"/>
    <w:rsid w:val="003711BD"/>
    <w:rsid w:val="003824D8"/>
    <w:rsid w:val="00442B92"/>
    <w:rsid w:val="00453BB7"/>
    <w:rsid w:val="00457492"/>
    <w:rsid w:val="004D4E3B"/>
    <w:rsid w:val="0054156C"/>
    <w:rsid w:val="005A2AAD"/>
    <w:rsid w:val="005C52E5"/>
    <w:rsid w:val="00611C0F"/>
    <w:rsid w:val="00681B8A"/>
    <w:rsid w:val="006C6AA9"/>
    <w:rsid w:val="0072301E"/>
    <w:rsid w:val="007B13C5"/>
    <w:rsid w:val="007D167F"/>
    <w:rsid w:val="008C0D07"/>
    <w:rsid w:val="008E271C"/>
    <w:rsid w:val="00953909"/>
    <w:rsid w:val="00960810"/>
    <w:rsid w:val="00985A6E"/>
    <w:rsid w:val="009A1CA1"/>
    <w:rsid w:val="00AD7951"/>
    <w:rsid w:val="00B328F4"/>
    <w:rsid w:val="00B43F6A"/>
    <w:rsid w:val="00BC0778"/>
    <w:rsid w:val="00C30E87"/>
    <w:rsid w:val="00C957A6"/>
    <w:rsid w:val="00CC0769"/>
    <w:rsid w:val="00CC3162"/>
    <w:rsid w:val="00CF13D8"/>
    <w:rsid w:val="00D145C2"/>
    <w:rsid w:val="00D94F73"/>
    <w:rsid w:val="00E447F4"/>
    <w:rsid w:val="00E61E70"/>
    <w:rsid w:val="00ED3DEF"/>
    <w:rsid w:val="00F15C9A"/>
    <w:rsid w:val="00F17CD2"/>
    <w:rsid w:val="00FB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06886"/>
  <w15:docId w15:val="{4A43A2C4-0445-4EDD-B8D1-1A47BAB8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8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A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ghr2\AppData\Local\Temp\1\Cherwell\cd190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cd190_Spanish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Renee</dc:creator>
  <cp:lastModifiedBy>Wright, Renee</cp:lastModifiedBy>
  <cp:revision>1</cp:revision>
  <cp:lastPrinted>2015-10-08T13:13:00Z</cp:lastPrinted>
  <dcterms:created xsi:type="dcterms:W3CDTF">2021-11-22T14:26:00Z</dcterms:created>
  <dcterms:modified xsi:type="dcterms:W3CDTF">2021-11-22T15:24:00Z</dcterms:modified>
</cp:coreProperties>
</file>