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5040"/>
        <w:gridCol w:w="1620"/>
        <w:gridCol w:w="4140"/>
        <w:gridCol w:w="733"/>
        <w:gridCol w:w="2165"/>
      </w:tblGrid>
      <w:tr w:rsidR="00C143B8" w:rsidTr="00AB6030">
        <w:trPr>
          <w:trHeight w:val="291"/>
        </w:trPr>
        <w:tc>
          <w:tcPr>
            <w:tcW w:w="918" w:type="dxa"/>
            <w:vAlign w:val="center"/>
          </w:tcPr>
          <w:p w:rsidR="00C143B8" w:rsidRPr="0021117F" w:rsidRDefault="00C143B8" w:rsidP="002E5E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 wp14:anchorId="34763739" wp14:editId="36315056">
                  <wp:extent cx="446567" cy="44656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580" cy="44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bottom"/>
          </w:tcPr>
          <w:p w:rsidR="00C143B8" w:rsidRDefault="00C143B8" w:rsidP="002E5EF3">
            <w:pPr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CB3791">
              <w:rPr>
                <w:rFonts w:ascii="Arial" w:hAnsi="Arial" w:cs="Arial"/>
                <w:b/>
                <w:sz w:val="20"/>
                <w:szCs w:val="20"/>
              </w:rPr>
              <w:t>MISSOURI DEPARTMENT OF SOCIAL SERVICES</w:t>
            </w:r>
          </w:p>
          <w:p w:rsidR="00C143B8" w:rsidRDefault="00C143B8" w:rsidP="002E5EF3">
            <w:pPr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CHILDREN’S DIVISION</w:t>
            </w:r>
          </w:p>
          <w:p w:rsidR="00C143B8" w:rsidRDefault="00C143B8" w:rsidP="002E5EF3">
            <w:pPr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FAMILY RISK ASSESSMENT MAP</w:t>
            </w:r>
          </w:p>
        </w:tc>
        <w:tc>
          <w:tcPr>
            <w:tcW w:w="1620" w:type="dxa"/>
            <w:vAlign w:val="bottom"/>
          </w:tcPr>
          <w:p w:rsidR="00C143B8" w:rsidRPr="00A156C4" w:rsidRDefault="00C143B8" w:rsidP="002E5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Name</w:t>
            </w:r>
            <w:r w:rsidRPr="00A156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C143B8" w:rsidRPr="00A156C4" w:rsidRDefault="00C143B8" w:rsidP="002E5EF3">
            <w:pPr>
              <w:rPr>
                <w:sz w:val="20"/>
                <w:szCs w:val="20"/>
              </w:rPr>
            </w:pPr>
            <w:r w:rsidRPr="002111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1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1117F">
              <w:rPr>
                <w:rFonts w:ascii="Arial" w:hAnsi="Arial" w:cs="Arial"/>
                <w:sz w:val="18"/>
                <w:szCs w:val="20"/>
              </w:rPr>
            </w:r>
            <w:r w:rsidRPr="002111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bookmarkEnd w:id="0"/>
            <w:r w:rsidRPr="002111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33" w:type="dxa"/>
            <w:vAlign w:val="bottom"/>
          </w:tcPr>
          <w:p w:rsidR="00C143B8" w:rsidRPr="00A156C4" w:rsidRDefault="00C143B8" w:rsidP="002E5EF3">
            <w:pPr>
              <w:rPr>
                <w:rFonts w:ascii="Arial" w:hAnsi="Arial" w:cs="Arial"/>
                <w:sz w:val="20"/>
                <w:szCs w:val="20"/>
              </w:rPr>
            </w:pPr>
            <w:r w:rsidRPr="00A156C4">
              <w:rPr>
                <w:rFonts w:ascii="Arial" w:hAnsi="Arial" w:cs="Arial"/>
                <w:sz w:val="20"/>
                <w:szCs w:val="20"/>
              </w:rPr>
              <w:t xml:space="preserve">Date:       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:rsidR="00C143B8" w:rsidRPr="00A156C4" w:rsidRDefault="00C143B8" w:rsidP="002E5EF3">
            <w:pPr>
              <w:rPr>
                <w:rFonts w:ascii="Arial" w:hAnsi="Arial" w:cs="Arial"/>
                <w:sz w:val="20"/>
                <w:szCs w:val="20"/>
              </w:rPr>
            </w:pPr>
            <w:r w:rsidRPr="002111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1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1117F">
              <w:rPr>
                <w:rFonts w:ascii="Arial" w:hAnsi="Arial" w:cs="Arial"/>
                <w:sz w:val="18"/>
                <w:szCs w:val="20"/>
              </w:rPr>
            </w:r>
            <w:r w:rsidRPr="002111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 w:rsidRPr="002111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2"/>
        <w:tblW w:w="14598" w:type="dxa"/>
        <w:tblLook w:val="04A0" w:firstRow="1" w:lastRow="0" w:firstColumn="1" w:lastColumn="0" w:noHBand="0" w:noVBand="1"/>
      </w:tblPr>
      <w:tblGrid>
        <w:gridCol w:w="826"/>
        <w:gridCol w:w="4040"/>
        <w:gridCol w:w="4866"/>
        <w:gridCol w:w="3966"/>
        <w:gridCol w:w="900"/>
      </w:tblGrid>
      <w:tr w:rsidR="00CB3D24" w:rsidRPr="008736DA" w:rsidTr="00ED08CF">
        <w:trPr>
          <w:trHeight w:val="270"/>
        </w:trPr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D24" w:rsidRPr="00CB3D24" w:rsidRDefault="00CB3D24" w:rsidP="00B63FE9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D24" w:rsidRPr="00CB3D24" w:rsidRDefault="00CB3D24" w:rsidP="00B63FE9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D24" w:rsidRPr="00CB3D24" w:rsidRDefault="00CB3D24" w:rsidP="00CB3D24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CB3D24" w:rsidRPr="008736DA" w:rsidTr="00346B22">
        <w:trPr>
          <w:trHeight w:val="432"/>
        </w:trPr>
        <w:tc>
          <w:tcPr>
            <w:tcW w:w="4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D24" w:rsidRPr="008736DA" w:rsidRDefault="00ED08CF" w:rsidP="00B63FE9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Factors Influencing Child Vulnerabilities &amp; Safety Threat</w:t>
            </w:r>
          </w:p>
          <w:p w:rsidR="00CB3D24" w:rsidRPr="00114CAD" w:rsidRDefault="00ED08CF" w:rsidP="00B63FE9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(What are we worried about?</w:t>
            </w:r>
            <w:r w:rsidR="00CB3D24" w:rsidRPr="00114CAD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4866" w:type="dxa"/>
            <w:tcBorders>
              <w:top w:val="single" w:sz="4" w:space="0" w:color="auto"/>
              <w:bottom w:val="single" w:sz="4" w:space="0" w:color="auto"/>
            </w:tcBorders>
          </w:tcPr>
          <w:p w:rsidR="00CB3D24" w:rsidRPr="008736DA" w:rsidRDefault="00ED08CF" w:rsidP="00B63FE9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Protective Capacities</w:t>
            </w:r>
          </w:p>
          <w:p w:rsidR="00CB3D24" w:rsidRPr="00114CAD" w:rsidRDefault="00ED08CF" w:rsidP="00B63FE9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(What is working well?)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D24" w:rsidRPr="008736DA" w:rsidRDefault="00ED08CF" w:rsidP="00CB3D24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Protective Interventions and Safety Decision</w:t>
            </w:r>
          </w:p>
          <w:p w:rsidR="00CB3D24" w:rsidRPr="00114CAD" w:rsidRDefault="00ED08CF" w:rsidP="00CB3D2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(What needs to happen next?</w:t>
            </w:r>
            <w:r w:rsidR="00CB3D24" w:rsidRPr="00114CAD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</w:tr>
      <w:tr w:rsidR="00346B22" w:rsidRPr="008736DA" w:rsidTr="00346B22">
        <w:trPr>
          <w:trHeight w:val="2168"/>
        </w:trPr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B22" w:rsidRPr="008736DA" w:rsidRDefault="00346B22" w:rsidP="00B63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Harm Statement</w:t>
            </w:r>
          </w:p>
          <w:p w:rsidR="00346B22" w:rsidRPr="008736DA" w:rsidRDefault="00346B22" w:rsidP="00B63FE9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114CA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CA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14CAD">
              <w:rPr>
                <w:rFonts w:ascii="Arial" w:hAnsi="Arial" w:cs="Arial"/>
                <w:sz w:val="18"/>
                <w:szCs w:val="20"/>
              </w:rPr>
            </w:r>
            <w:r w:rsidRPr="00114CA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14CA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14CA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14CA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14CA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14CA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14CA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2" w:rsidRDefault="00346B22" w:rsidP="00B63FE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Existing Strengths</w:t>
            </w:r>
            <w:r w:rsidRPr="008736DA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346B22" w:rsidRPr="008736DA" w:rsidRDefault="00346B22" w:rsidP="00B63FE9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8736D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6D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8736DA">
              <w:rPr>
                <w:rFonts w:ascii="Arial" w:hAnsi="Arial" w:cs="Arial"/>
                <w:sz w:val="18"/>
                <w:szCs w:val="20"/>
              </w:rPr>
            </w:r>
            <w:r w:rsidRPr="008736D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8736D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8736D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8736D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8736D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8736D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8736D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B22" w:rsidRDefault="00346B22" w:rsidP="0037471C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Safety</w:t>
            </w:r>
            <w:r w:rsidRPr="008736DA">
              <w:rPr>
                <w:rFonts w:ascii="Arial" w:hAnsi="Arial" w:cs="Arial"/>
                <w:b/>
                <w:sz w:val="22"/>
                <w:szCs w:val="20"/>
                <w:u w:val="single"/>
              </w:rPr>
              <w:t xml:space="preserve"> Goals</w:t>
            </w:r>
            <w:r w:rsidRPr="008736DA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  <w:p w:rsidR="00346B22" w:rsidRPr="008736DA" w:rsidRDefault="00346B22" w:rsidP="0037471C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8736D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6D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8736DA">
              <w:rPr>
                <w:rFonts w:ascii="Arial" w:hAnsi="Arial" w:cs="Arial"/>
                <w:sz w:val="18"/>
                <w:szCs w:val="20"/>
              </w:rPr>
            </w:r>
            <w:r w:rsidRPr="008736D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8736D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8736D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8736D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8736D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8736D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8736D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:rsidR="00346B22" w:rsidRPr="008736DA" w:rsidRDefault="00346B22" w:rsidP="0037471C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</w:p>
        </w:tc>
      </w:tr>
      <w:tr w:rsidR="00346B22" w:rsidRPr="008736DA" w:rsidTr="00346B22">
        <w:trPr>
          <w:trHeight w:val="1358"/>
        </w:trPr>
        <w:tc>
          <w:tcPr>
            <w:tcW w:w="486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B22" w:rsidRDefault="00346B22" w:rsidP="0037471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Danger Statement</w:t>
            </w:r>
          </w:p>
          <w:p w:rsidR="00346B22" w:rsidRPr="008736DA" w:rsidRDefault="00346B22" w:rsidP="0037471C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114CAD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CAD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114CAD">
              <w:rPr>
                <w:rFonts w:ascii="Arial" w:hAnsi="Arial" w:cs="Arial"/>
                <w:sz w:val="16"/>
                <w:szCs w:val="20"/>
              </w:rPr>
            </w:r>
            <w:r w:rsidRPr="00114CAD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114CA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114CA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114CA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114CA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114CAD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114CAD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4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B22" w:rsidRDefault="00346B22" w:rsidP="00B63FE9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</w:p>
        </w:tc>
        <w:tc>
          <w:tcPr>
            <w:tcW w:w="4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B22" w:rsidRPr="008736DA" w:rsidRDefault="00346B22" w:rsidP="0037471C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</w:p>
        </w:tc>
      </w:tr>
      <w:tr w:rsidR="00346B22" w:rsidRPr="008736DA" w:rsidTr="00346B22">
        <w:trPr>
          <w:trHeight w:val="1124"/>
        </w:trPr>
        <w:tc>
          <w:tcPr>
            <w:tcW w:w="48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B22" w:rsidRPr="008736DA" w:rsidRDefault="00346B22" w:rsidP="0037471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2" w:rsidRDefault="00346B22" w:rsidP="00B63FE9">
            <w:pPr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Existing Safety</w:t>
            </w:r>
          </w:p>
          <w:p w:rsidR="00346B22" w:rsidRPr="008736DA" w:rsidRDefault="00346B22" w:rsidP="00B63FE9">
            <w:pPr>
              <w:rPr>
                <w:rFonts w:ascii="Arial" w:hAnsi="Arial" w:cs="Arial"/>
                <w:b/>
              </w:rPr>
            </w:pPr>
            <w:r w:rsidRPr="008736DA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8736D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6D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8736DA">
              <w:rPr>
                <w:rFonts w:ascii="Arial" w:hAnsi="Arial" w:cs="Arial"/>
                <w:sz w:val="18"/>
                <w:szCs w:val="20"/>
              </w:rPr>
            </w:r>
            <w:r w:rsidRPr="008736D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8736D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8736D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8736D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8736D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8736D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8736D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2" w:rsidRDefault="00346B22" w:rsidP="00346B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36DA">
              <w:rPr>
                <w:rFonts w:ascii="Arial" w:hAnsi="Arial" w:cs="Arial"/>
                <w:b/>
                <w:sz w:val="22"/>
                <w:szCs w:val="22"/>
                <w:u w:val="single"/>
              </w:rPr>
              <w:t>Next Steps</w:t>
            </w:r>
            <w:r w:rsidRPr="008736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46B22" w:rsidRPr="008736DA" w:rsidRDefault="00346B22" w:rsidP="00346B22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8736D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6D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8736DA">
              <w:rPr>
                <w:rFonts w:ascii="Arial" w:hAnsi="Arial" w:cs="Arial"/>
                <w:sz w:val="18"/>
                <w:szCs w:val="20"/>
              </w:rPr>
            </w:r>
            <w:r w:rsidRPr="008736D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8736D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8736D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8736D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8736D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8736D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8736D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46B22" w:rsidRPr="008736DA" w:rsidTr="00346B22">
        <w:trPr>
          <w:trHeight w:val="2267"/>
        </w:trPr>
        <w:tc>
          <w:tcPr>
            <w:tcW w:w="4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2" w:rsidRDefault="00346B22" w:rsidP="0037471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8736DA">
              <w:rPr>
                <w:rFonts w:ascii="Arial" w:hAnsi="Arial" w:cs="Arial"/>
                <w:b/>
                <w:sz w:val="22"/>
                <w:szCs w:val="20"/>
                <w:u w:val="single"/>
              </w:rPr>
              <w:t>Complicating Factors</w:t>
            </w:r>
            <w:r w:rsidRPr="008736DA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  <w:p w:rsidR="00346B22" w:rsidRPr="008736DA" w:rsidRDefault="00346B22" w:rsidP="0037471C">
            <w:pPr>
              <w:rPr>
                <w:rFonts w:ascii="Arial" w:hAnsi="Arial" w:cs="Arial"/>
                <w:b/>
                <w:sz w:val="28"/>
                <w:szCs w:val="20"/>
              </w:rPr>
            </w:pPr>
            <w:r w:rsidRPr="008736D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6D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8736DA">
              <w:rPr>
                <w:rFonts w:ascii="Arial" w:hAnsi="Arial" w:cs="Arial"/>
                <w:sz w:val="18"/>
                <w:szCs w:val="20"/>
              </w:rPr>
            </w:r>
            <w:r w:rsidRPr="008736D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8736D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8736D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8736D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8736D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8736D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8736D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2" w:rsidRPr="008736DA" w:rsidRDefault="00346B22" w:rsidP="00B63FE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2" w:rsidRPr="008736DA" w:rsidRDefault="00346B22" w:rsidP="0037471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B3D24" w:rsidRPr="008736DA" w:rsidTr="00346B22">
        <w:trPr>
          <w:trHeight w:val="558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3D24" w:rsidRPr="008736DA" w:rsidRDefault="00CB3D24" w:rsidP="00B63FE9">
            <w:pPr>
              <w:jc w:val="center"/>
              <w:rPr>
                <w:noProof/>
                <w:sz w:val="44"/>
                <w:szCs w:val="44"/>
              </w:rPr>
            </w:pPr>
            <w:r w:rsidRPr="008736DA">
              <w:rPr>
                <w:noProof/>
                <w:sz w:val="44"/>
                <w:szCs w:val="44"/>
              </w:rPr>
              <w:t>0</w:t>
            </w:r>
          </w:p>
        </w:tc>
        <w:tc>
          <w:tcPr>
            <w:tcW w:w="12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D24" w:rsidRPr="008736DA" w:rsidRDefault="0097471D" w:rsidP="00B63FE9">
            <w:pPr>
              <w:rPr>
                <w:noProof/>
                <w:sz w:val="44"/>
                <w:szCs w:val="44"/>
              </w:rPr>
            </w:pPr>
            <w:r w:rsidRPr="008736DA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4DBA3C" wp14:editId="30EE55C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141917</wp:posOffset>
                      </wp:positionV>
                      <wp:extent cx="8160385" cy="0"/>
                      <wp:effectExtent l="38100" t="152400" r="0" b="1905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603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2ACD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-5.4pt;margin-top:11.15pt;width:642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" strokecolor="windowText" strokeweight="4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3D24" w:rsidRPr="008736DA" w:rsidRDefault="00CB3D24" w:rsidP="00B63FE9">
            <w:pPr>
              <w:jc w:val="center"/>
              <w:rPr>
                <w:noProof/>
                <w:sz w:val="44"/>
                <w:szCs w:val="44"/>
              </w:rPr>
            </w:pPr>
            <w:r w:rsidRPr="008736DA">
              <w:rPr>
                <w:noProof/>
                <w:sz w:val="44"/>
                <w:szCs w:val="44"/>
              </w:rPr>
              <w:t>10</w:t>
            </w:r>
          </w:p>
        </w:tc>
      </w:tr>
      <w:tr w:rsidR="0097471D" w:rsidRPr="008736DA" w:rsidTr="00346B22">
        <w:trPr>
          <w:trHeight w:val="558"/>
        </w:trPr>
        <w:tc>
          <w:tcPr>
            <w:tcW w:w="145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2C" w:rsidRDefault="0054078D" w:rsidP="008C6D1F">
            <w:pPr>
              <w:rPr>
                <w:rFonts w:ascii="Arial" w:hAnsi="Arial" w:cs="Arial"/>
                <w:b/>
                <w:noProof/>
                <w:sz w:val="22"/>
                <w:szCs w:val="44"/>
              </w:rPr>
            </w:pPr>
            <w:r>
              <w:rPr>
                <w:rFonts w:ascii="Arial" w:hAnsi="Arial" w:cs="Arial"/>
                <w:b/>
                <w:noProof/>
                <w:sz w:val="22"/>
                <w:szCs w:val="44"/>
              </w:rPr>
              <w:t xml:space="preserve">Case Specific Safety </w:t>
            </w:r>
            <w:r w:rsidR="00F4322C">
              <w:rPr>
                <w:rFonts w:ascii="Arial" w:hAnsi="Arial" w:cs="Arial"/>
                <w:b/>
                <w:noProof/>
                <w:sz w:val="22"/>
                <w:szCs w:val="44"/>
              </w:rPr>
              <w:t xml:space="preserve">Scaling Question: </w:t>
            </w:r>
            <w:r w:rsidR="00F4322C">
              <w:rPr>
                <w:rFonts w:ascii="Arial" w:hAnsi="Arial" w:cs="Arial"/>
                <w:b/>
                <w:noProof/>
                <w:sz w:val="22"/>
                <w:szCs w:val="4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F4322C">
              <w:rPr>
                <w:rFonts w:ascii="Arial" w:hAnsi="Arial" w:cs="Arial"/>
                <w:b/>
                <w:noProof/>
                <w:sz w:val="22"/>
                <w:szCs w:val="44"/>
              </w:rPr>
              <w:instrText xml:space="preserve"> FORMTEXT </w:instrText>
            </w:r>
            <w:r w:rsidR="00F4322C">
              <w:rPr>
                <w:rFonts w:ascii="Arial" w:hAnsi="Arial" w:cs="Arial"/>
                <w:b/>
                <w:noProof/>
                <w:sz w:val="22"/>
                <w:szCs w:val="44"/>
              </w:rPr>
            </w:r>
            <w:r w:rsidR="00F4322C">
              <w:rPr>
                <w:rFonts w:ascii="Arial" w:hAnsi="Arial" w:cs="Arial"/>
                <w:b/>
                <w:noProof/>
                <w:sz w:val="22"/>
                <w:szCs w:val="44"/>
              </w:rPr>
              <w:fldChar w:fldCharType="separate"/>
            </w:r>
            <w:r w:rsidR="00F4322C">
              <w:rPr>
                <w:rFonts w:ascii="Arial" w:hAnsi="Arial" w:cs="Arial"/>
                <w:b/>
                <w:noProof/>
                <w:sz w:val="22"/>
                <w:szCs w:val="44"/>
              </w:rPr>
              <w:t> </w:t>
            </w:r>
            <w:r w:rsidR="00F4322C">
              <w:rPr>
                <w:rFonts w:ascii="Arial" w:hAnsi="Arial" w:cs="Arial"/>
                <w:b/>
                <w:noProof/>
                <w:sz w:val="22"/>
                <w:szCs w:val="44"/>
              </w:rPr>
              <w:t> </w:t>
            </w:r>
            <w:r w:rsidR="00F4322C">
              <w:rPr>
                <w:rFonts w:ascii="Arial" w:hAnsi="Arial" w:cs="Arial"/>
                <w:b/>
                <w:noProof/>
                <w:sz w:val="22"/>
                <w:szCs w:val="44"/>
              </w:rPr>
              <w:t> </w:t>
            </w:r>
            <w:r w:rsidR="00F4322C">
              <w:rPr>
                <w:rFonts w:ascii="Arial" w:hAnsi="Arial" w:cs="Arial"/>
                <w:b/>
                <w:noProof/>
                <w:sz w:val="22"/>
                <w:szCs w:val="44"/>
              </w:rPr>
              <w:t> </w:t>
            </w:r>
            <w:r w:rsidR="00F4322C">
              <w:rPr>
                <w:rFonts w:ascii="Arial" w:hAnsi="Arial" w:cs="Arial"/>
                <w:b/>
                <w:noProof/>
                <w:sz w:val="22"/>
                <w:szCs w:val="44"/>
              </w:rPr>
              <w:t> </w:t>
            </w:r>
            <w:r w:rsidR="00F4322C">
              <w:rPr>
                <w:rFonts w:ascii="Arial" w:hAnsi="Arial" w:cs="Arial"/>
                <w:b/>
                <w:noProof/>
                <w:sz w:val="22"/>
                <w:szCs w:val="44"/>
              </w:rPr>
              <w:fldChar w:fldCharType="end"/>
            </w:r>
            <w:bookmarkEnd w:id="1"/>
          </w:p>
          <w:p w:rsidR="0097471D" w:rsidRPr="00114CAD" w:rsidRDefault="00114CAD" w:rsidP="008C6D1F">
            <w:pPr>
              <w:rPr>
                <w:rFonts w:ascii="Arial" w:hAnsi="Arial" w:cs="Arial"/>
                <w:b/>
                <w:noProof/>
                <w:sz w:val="18"/>
                <w:szCs w:val="44"/>
              </w:rPr>
            </w:pPr>
            <w:r w:rsidRPr="00114CAD">
              <w:rPr>
                <w:rFonts w:ascii="Arial" w:hAnsi="Arial" w:cs="Arial"/>
                <w:b/>
                <w:noProof/>
                <w:sz w:val="22"/>
                <w:szCs w:val="44"/>
              </w:rPr>
              <w:t xml:space="preserve"># </w:t>
            </w:r>
            <w:r w:rsidR="008C6D1F">
              <w:rPr>
                <w:rFonts w:ascii="Arial" w:hAnsi="Arial" w:cs="Arial"/>
                <w:b/>
                <w:noProof/>
                <w:sz w:val="22"/>
                <w:szCs w:val="4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C6D1F">
              <w:rPr>
                <w:rFonts w:ascii="Arial" w:hAnsi="Arial" w:cs="Arial"/>
                <w:b/>
                <w:noProof/>
                <w:sz w:val="22"/>
                <w:szCs w:val="44"/>
              </w:rPr>
              <w:instrText xml:space="preserve"> FORMTEXT </w:instrText>
            </w:r>
            <w:r w:rsidR="008C6D1F">
              <w:rPr>
                <w:rFonts w:ascii="Arial" w:hAnsi="Arial" w:cs="Arial"/>
                <w:b/>
                <w:noProof/>
                <w:sz w:val="22"/>
                <w:szCs w:val="44"/>
              </w:rPr>
            </w:r>
            <w:r w:rsidR="008C6D1F">
              <w:rPr>
                <w:rFonts w:ascii="Arial" w:hAnsi="Arial" w:cs="Arial"/>
                <w:b/>
                <w:noProof/>
                <w:sz w:val="22"/>
                <w:szCs w:val="44"/>
              </w:rPr>
              <w:fldChar w:fldCharType="separate"/>
            </w:r>
            <w:r w:rsidR="008C6D1F">
              <w:rPr>
                <w:rFonts w:ascii="Arial" w:hAnsi="Arial" w:cs="Arial"/>
                <w:b/>
                <w:noProof/>
                <w:sz w:val="22"/>
                <w:szCs w:val="44"/>
              </w:rPr>
              <w:t> </w:t>
            </w:r>
            <w:r w:rsidR="008C6D1F">
              <w:rPr>
                <w:rFonts w:ascii="Arial" w:hAnsi="Arial" w:cs="Arial"/>
                <w:b/>
                <w:noProof/>
                <w:sz w:val="22"/>
                <w:szCs w:val="44"/>
              </w:rPr>
              <w:t> </w:t>
            </w:r>
            <w:r w:rsidR="008C6D1F">
              <w:rPr>
                <w:rFonts w:ascii="Arial" w:hAnsi="Arial" w:cs="Arial"/>
                <w:b/>
                <w:noProof/>
                <w:sz w:val="22"/>
                <w:szCs w:val="44"/>
              </w:rPr>
              <w:t> </w:t>
            </w:r>
            <w:r w:rsidR="008C6D1F">
              <w:rPr>
                <w:rFonts w:ascii="Arial" w:hAnsi="Arial" w:cs="Arial"/>
                <w:b/>
                <w:noProof/>
                <w:sz w:val="22"/>
                <w:szCs w:val="44"/>
              </w:rPr>
              <w:t> </w:t>
            </w:r>
            <w:r w:rsidR="008C6D1F">
              <w:rPr>
                <w:rFonts w:ascii="Arial" w:hAnsi="Arial" w:cs="Arial"/>
                <w:b/>
                <w:noProof/>
                <w:sz w:val="22"/>
                <w:szCs w:val="44"/>
              </w:rPr>
              <w:t> </w:t>
            </w:r>
            <w:r w:rsidR="008C6D1F">
              <w:rPr>
                <w:rFonts w:ascii="Arial" w:hAnsi="Arial" w:cs="Arial"/>
                <w:b/>
                <w:noProof/>
                <w:sz w:val="22"/>
                <w:szCs w:val="44"/>
              </w:rPr>
              <w:fldChar w:fldCharType="end"/>
            </w:r>
            <w:bookmarkEnd w:id="2"/>
          </w:p>
        </w:tc>
      </w:tr>
    </w:tbl>
    <w:p w:rsidR="00CB3D24" w:rsidRPr="00114CAD" w:rsidRDefault="00CB3D24" w:rsidP="00CB3D24">
      <w:pPr>
        <w:rPr>
          <w:sz w:val="6"/>
        </w:rPr>
      </w:pPr>
    </w:p>
    <w:sectPr w:rsidR="00CB3D24" w:rsidRPr="00114CAD" w:rsidSect="00CB3D24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A1B" w:rsidRDefault="00142A1B" w:rsidP="00114CAD">
      <w:r>
        <w:separator/>
      </w:r>
    </w:p>
  </w:endnote>
  <w:endnote w:type="continuationSeparator" w:id="0">
    <w:p w:rsidR="00142A1B" w:rsidRDefault="00142A1B" w:rsidP="0011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6"/>
      <w:gridCol w:w="4795"/>
      <w:gridCol w:w="4809"/>
    </w:tblGrid>
    <w:tr w:rsidR="00114CAD" w:rsidRPr="00114CAD" w:rsidTr="00114CAD">
      <w:tc>
        <w:tcPr>
          <w:tcW w:w="4872" w:type="dxa"/>
        </w:tcPr>
        <w:p w:rsidR="00114CAD" w:rsidRDefault="00114CAD">
          <w:pPr>
            <w:pStyle w:val="Footer"/>
          </w:pPr>
        </w:p>
      </w:tc>
      <w:tc>
        <w:tcPr>
          <w:tcW w:w="4872" w:type="dxa"/>
        </w:tcPr>
        <w:p w:rsidR="00114CAD" w:rsidRDefault="00114CAD">
          <w:pPr>
            <w:pStyle w:val="Footer"/>
          </w:pPr>
        </w:p>
      </w:tc>
      <w:tc>
        <w:tcPr>
          <w:tcW w:w="4872" w:type="dxa"/>
          <w:vAlign w:val="center"/>
        </w:tcPr>
        <w:p w:rsidR="00114CAD" w:rsidRPr="00114CAD" w:rsidRDefault="00114CAD" w:rsidP="00AB6030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114CAD">
            <w:rPr>
              <w:rFonts w:ascii="Arial" w:hAnsi="Arial" w:cs="Arial"/>
              <w:sz w:val="16"/>
              <w:szCs w:val="16"/>
            </w:rPr>
            <w:t>CD-</w:t>
          </w:r>
          <w:r w:rsidR="001E3FE4">
            <w:rPr>
              <w:rFonts w:ascii="Arial" w:hAnsi="Arial" w:cs="Arial"/>
              <w:sz w:val="16"/>
              <w:szCs w:val="16"/>
            </w:rPr>
            <w:t>220</w:t>
          </w:r>
          <w:r w:rsidRPr="00114CAD">
            <w:rPr>
              <w:rFonts w:ascii="Arial" w:hAnsi="Arial" w:cs="Arial"/>
              <w:sz w:val="16"/>
              <w:szCs w:val="16"/>
            </w:rPr>
            <w:t xml:space="preserve"> (REV</w:t>
          </w:r>
          <w:r w:rsidR="00ED08CF">
            <w:rPr>
              <w:rFonts w:ascii="Arial" w:hAnsi="Arial" w:cs="Arial"/>
              <w:sz w:val="16"/>
              <w:szCs w:val="16"/>
            </w:rPr>
            <w:t>06/22</w:t>
          </w:r>
          <w:r w:rsidRPr="00114CAD">
            <w:rPr>
              <w:rFonts w:ascii="Arial" w:hAnsi="Arial" w:cs="Arial"/>
              <w:sz w:val="16"/>
              <w:szCs w:val="16"/>
            </w:rPr>
            <w:t>)</w:t>
          </w:r>
        </w:p>
      </w:tc>
    </w:tr>
  </w:tbl>
  <w:p w:rsidR="00114CAD" w:rsidRDefault="00114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A1B" w:rsidRDefault="00142A1B" w:rsidP="00114CAD">
      <w:r>
        <w:separator/>
      </w:r>
    </w:p>
  </w:footnote>
  <w:footnote w:type="continuationSeparator" w:id="0">
    <w:p w:rsidR="00142A1B" w:rsidRDefault="00142A1B" w:rsidP="00114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revisionView w:inkAnnotations="0"/>
  <w:documentProtection w:edit="forms" w:enforcement="1" w:cryptProviderType="rsaAES" w:cryptAlgorithmClass="hash" w:cryptAlgorithmType="typeAny" w:cryptAlgorithmSid="14" w:cryptSpinCount="100000" w:hash="Nj4bftrmDz0Zwl4fjDsNOPw3g5Cb8mSxaBRgyIFbc3h1v15JgBWhGDS6RW6qrBGAHrhdrPyOXGEGK1PhZicYig==" w:salt="Y/Z27YbkdYE8+V2pJ1Wu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1B"/>
    <w:rsid w:val="00114CAD"/>
    <w:rsid w:val="00142A1B"/>
    <w:rsid w:val="001E3FE4"/>
    <w:rsid w:val="00310427"/>
    <w:rsid w:val="00346B22"/>
    <w:rsid w:val="0035352C"/>
    <w:rsid w:val="00371D5C"/>
    <w:rsid w:val="0037471C"/>
    <w:rsid w:val="00432EB0"/>
    <w:rsid w:val="00443CC3"/>
    <w:rsid w:val="00482B45"/>
    <w:rsid w:val="00494D7E"/>
    <w:rsid w:val="005100F0"/>
    <w:rsid w:val="0054078D"/>
    <w:rsid w:val="00546822"/>
    <w:rsid w:val="005C119A"/>
    <w:rsid w:val="00615853"/>
    <w:rsid w:val="007D13E2"/>
    <w:rsid w:val="007D3C31"/>
    <w:rsid w:val="0082247F"/>
    <w:rsid w:val="008321FC"/>
    <w:rsid w:val="008C6D1F"/>
    <w:rsid w:val="008C7B11"/>
    <w:rsid w:val="009342A6"/>
    <w:rsid w:val="0097471D"/>
    <w:rsid w:val="00A43AA8"/>
    <w:rsid w:val="00AB6030"/>
    <w:rsid w:val="00B43368"/>
    <w:rsid w:val="00C143B8"/>
    <w:rsid w:val="00C576FC"/>
    <w:rsid w:val="00C604A4"/>
    <w:rsid w:val="00CB3D24"/>
    <w:rsid w:val="00D91B2A"/>
    <w:rsid w:val="00E25894"/>
    <w:rsid w:val="00EB0573"/>
    <w:rsid w:val="00ED08CF"/>
    <w:rsid w:val="00EF3469"/>
    <w:rsid w:val="00F4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85BEE3-7D79-4373-B13A-829FA265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CB3D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B3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C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4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C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4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CAD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1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ghr2\AppData\Local\Temp\2\Cherwell\cd220rev06-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BA12781F06F47A5D9F6446D5CF261" ma:contentTypeVersion="0" ma:contentTypeDescription="Create a new document." ma:contentTypeScope="" ma:versionID="6cafbaf6b036a4fdeab925b9881646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30E2-D6E5-4495-B371-0834A94A7983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8A4B66-8B7D-45F1-98DB-F620E05F5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41EBE5-066B-42EE-8CEC-E143514E92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D82FBC-B5B0-429B-A625-542B97A2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cd220rev06-22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Assessment Map</vt:lpstr>
    </vt:vector>
  </TitlesOfParts>
  <Company>State of Missouri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Assessment Map</dc:title>
  <dc:creator>Wright, Renee</dc:creator>
  <cp:keywords>Signs of Safety</cp:keywords>
  <cp:lastModifiedBy>Wright, Renee</cp:lastModifiedBy>
  <cp:revision>1</cp:revision>
  <dcterms:created xsi:type="dcterms:W3CDTF">2022-06-02T21:53:00Z</dcterms:created>
  <dcterms:modified xsi:type="dcterms:W3CDTF">2022-06-02T21:53:00Z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0x010100B5BBA12781F06F47A5D9F6446D5CF261</vt:lpwstr>
  </property>
</Properties>
</file>