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098"/>
        <w:gridCol w:w="450"/>
        <w:gridCol w:w="522"/>
        <w:gridCol w:w="1368"/>
        <w:gridCol w:w="1800"/>
        <w:gridCol w:w="4140"/>
        <w:gridCol w:w="1620"/>
        <w:gridCol w:w="18"/>
      </w:tblGrid>
      <w:tr w:rsidR="00E045D9" w:rsidRPr="00EF2460" w:rsidTr="00B128E2">
        <w:trPr>
          <w:trHeight w:val="72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5D9" w:rsidRPr="00EF2460" w:rsidRDefault="00E045D9" w:rsidP="00E045D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5CDF7CEB" wp14:editId="04C837E3">
                  <wp:extent cx="563880" cy="563880"/>
                  <wp:effectExtent l="1905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5D9" w:rsidRPr="00E045D9" w:rsidRDefault="00E045D9" w:rsidP="00E045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DEPARTAMENTO DE SERVICIOS SOCIALES DE MISURI</w:t>
            </w:r>
          </w:p>
          <w:p w:rsidR="00E045D9" w:rsidRPr="00E045D9" w:rsidRDefault="00E045D9" w:rsidP="00E045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DIVISIÓN INFANTIL</w:t>
            </w:r>
          </w:p>
          <w:p w:rsidR="00E045D9" w:rsidRPr="00E045D9" w:rsidRDefault="00E045D9" w:rsidP="00E045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Documento de planificación de seguridad familiar</w:t>
            </w:r>
          </w:p>
        </w:tc>
      </w:tr>
      <w:tr w:rsidR="00B13A18" w:rsidTr="00ED5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070" w:type="dxa"/>
            <w:gridSpan w:val="3"/>
            <w:vAlign w:val="bottom"/>
          </w:tcPr>
          <w:p w:rsidR="00B13A18" w:rsidRPr="00B13A18" w:rsidRDefault="00E045D9" w:rsidP="00E045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del caso:</w:t>
            </w:r>
          </w:p>
        </w:tc>
        <w:tc>
          <w:tcPr>
            <w:tcW w:w="8946" w:type="dxa"/>
            <w:gridSpan w:val="5"/>
            <w:vAlign w:val="bottom"/>
          </w:tcPr>
          <w:p w:rsidR="00B13A18" w:rsidRPr="00B13A18" w:rsidRDefault="00E045D9" w:rsidP="00B13A18">
            <w:pPr>
              <w:rPr>
                <w:rFonts w:ascii="Arial" w:hAnsi="Arial" w:cs="Arial"/>
                <w:b/>
              </w:rPr>
            </w:pPr>
            <w:r w:rsidRPr="00B13A18">
              <w:rPr>
                <w:rFonts w:ascii="Arial" w:hAnsi="Arial" w:cs="Arial"/>
                <w:b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B13A18">
              <w:rPr>
                <w:rFonts w:ascii="Arial" w:hAnsi="Arial" w:cs="Arial"/>
                <w:b/>
              </w:rPr>
              <w:instrText xml:space="preserve"> FORMTEXT </w:instrText>
            </w:r>
            <w:r w:rsidRPr="00B13A18">
              <w:rPr>
                <w:rFonts w:ascii="Arial" w:hAnsi="Arial" w:cs="Arial"/>
                <w:b/>
              </w:rPr>
            </w:r>
            <w:r w:rsidRPr="00B13A18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</w:rPr>
              <w:t>     </w:t>
            </w:r>
            <w:bookmarkEnd w:id="1"/>
            <w:r w:rsidRPr="00B13A18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E045D9" w:rsidTr="00B12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548" w:type="dxa"/>
            <w:gridSpan w:val="2"/>
            <w:vAlign w:val="bottom"/>
          </w:tcPr>
          <w:p w:rsidR="00E045D9" w:rsidRDefault="00E045D9" w:rsidP="00E045D9">
            <w:pPr>
              <w:rPr>
                <w:rFonts w:ascii="Arial" w:hAnsi="Arial" w:cs="Arial"/>
                <w:b/>
              </w:rPr>
            </w:pPr>
          </w:p>
        </w:tc>
        <w:tc>
          <w:tcPr>
            <w:tcW w:w="9468" w:type="dxa"/>
            <w:gridSpan w:val="6"/>
            <w:vAlign w:val="bottom"/>
          </w:tcPr>
          <w:p w:rsidR="00E045D9" w:rsidRPr="00B13A18" w:rsidRDefault="00E045D9" w:rsidP="00B13A18">
            <w:pPr>
              <w:rPr>
                <w:rFonts w:ascii="Arial" w:hAnsi="Arial" w:cs="Arial"/>
                <w:b/>
              </w:rPr>
            </w:pPr>
          </w:p>
        </w:tc>
      </w:tr>
      <w:tr w:rsidR="00B13A18" w:rsidTr="00E04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11016" w:type="dxa"/>
            <w:gridSpan w:val="8"/>
          </w:tcPr>
          <w:p w:rsidR="00B13A18" w:rsidRPr="00B13A18" w:rsidRDefault="00B13A18" w:rsidP="00B13A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Declaración de peligro: </w:t>
            </w:r>
          </w:p>
          <w:p w:rsidR="00B13A18" w:rsidRPr="00B13A18" w:rsidRDefault="00B13A18" w:rsidP="00B13A18">
            <w:pPr>
              <w:rPr>
                <w:rFonts w:ascii="Arial" w:hAnsi="Arial" w:cs="Arial"/>
                <w:b/>
              </w:rPr>
            </w:pPr>
            <w:r w:rsidRPr="00B13A18"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13A18">
              <w:rPr>
                <w:rFonts w:ascii="Arial" w:hAnsi="Arial" w:cs="Arial"/>
                <w:b/>
              </w:rPr>
              <w:instrText xml:space="preserve"> FORMTEXT </w:instrText>
            </w:r>
            <w:r w:rsidRPr="00B13A18">
              <w:rPr>
                <w:rFonts w:ascii="Arial" w:hAnsi="Arial" w:cs="Arial"/>
                <w:b/>
              </w:rPr>
            </w:r>
            <w:r w:rsidRPr="00B13A1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 w:rsidRPr="00B13A18">
              <w:rPr>
                <w:rFonts w:ascii="Arial" w:hAnsi="Arial" w:cs="Arial"/>
                <w:b/>
              </w:rPr>
              <w:fldChar w:fldCharType="end"/>
            </w:r>
            <w:bookmarkEnd w:id="2"/>
          </w:p>
          <w:p w:rsidR="00B13A18" w:rsidRPr="00B13A18" w:rsidRDefault="00B13A18" w:rsidP="00B13A18">
            <w:pPr>
              <w:rPr>
                <w:rFonts w:ascii="Arial" w:hAnsi="Arial" w:cs="Arial"/>
                <w:b/>
              </w:rPr>
            </w:pPr>
          </w:p>
        </w:tc>
      </w:tr>
      <w:tr w:rsidR="00B13A18" w:rsidTr="00E04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11016" w:type="dxa"/>
            <w:gridSpan w:val="8"/>
          </w:tcPr>
          <w:p w:rsidR="00B13A18" w:rsidRPr="00B13A18" w:rsidRDefault="00B13A18" w:rsidP="00B13A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Objetivo de seguridad:</w:t>
            </w:r>
          </w:p>
          <w:p w:rsidR="00B13A18" w:rsidRPr="00B13A18" w:rsidRDefault="00B13A18" w:rsidP="00B13A18">
            <w:pPr>
              <w:rPr>
                <w:rFonts w:ascii="Arial" w:hAnsi="Arial" w:cs="Arial"/>
                <w:b/>
              </w:rPr>
            </w:pPr>
            <w:r w:rsidRPr="00B13A18">
              <w:rPr>
                <w:rFonts w:ascii="Arial" w:hAnsi="Arial" w:cs="Arial"/>
                <w:b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13A18">
              <w:rPr>
                <w:rFonts w:ascii="Arial" w:hAnsi="Arial" w:cs="Arial"/>
                <w:b/>
              </w:rPr>
              <w:instrText xml:space="preserve"> FORMTEXT </w:instrText>
            </w:r>
            <w:r w:rsidRPr="00B13A18">
              <w:rPr>
                <w:rFonts w:ascii="Arial" w:hAnsi="Arial" w:cs="Arial"/>
                <w:b/>
              </w:rPr>
            </w:r>
            <w:r w:rsidRPr="00B13A1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 w:rsidRPr="00B13A18">
              <w:rPr>
                <w:rFonts w:ascii="Arial" w:hAnsi="Arial" w:cs="Arial"/>
                <w:b/>
              </w:rPr>
              <w:fldChar w:fldCharType="end"/>
            </w:r>
            <w:bookmarkEnd w:id="3"/>
          </w:p>
          <w:p w:rsidR="00B13A18" w:rsidRPr="00B13A18" w:rsidRDefault="00B13A18" w:rsidP="00B13A18">
            <w:pPr>
              <w:rPr>
                <w:rFonts w:ascii="Arial" w:hAnsi="Arial" w:cs="Arial"/>
                <w:b/>
              </w:rPr>
            </w:pPr>
          </w:p>
        </w:tc>
      </w:tr>
      <w:tr w:rsidR="00EB3E7E" w:rsidTr="00ED5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11016" w:type="dxa"/>
            <w:gridSpan w:val="8"/>
          </w:tcPr>
          <w:p w:rsidR="00EB3E7E" w:rsidRPr="00B13A18" w:rsidRDefault="00EB3E7E" w:rsidP="00B13A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Señales de que las cosas van bien (relacionadas con la preocupación):</w:t>
            </w:r>
          </w:p>
          <w:p w:rsidR="00EB3E7E" w:rsidRPr="00B13A18" w:rsidRDefault="00EB3E7E" w:rsidP="00F50727">
            <w:pPr>
              <w:rPr>
                <w:rFonts w:ascii="Arial" w:hAnsi="Arial" w:cs="Arial"/>
                <w:b/>
              </w:rPr>
            </w:pPr>
            <w:r w:rsidRPr="00F50727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50727">
              <w:rPr>
                <w:rFonts w:ascii="Arial" w:hAnsi="Arial" w:cs="Arial"/>
              </w:rPr>
              <w:instrText xml:space="preserve"> FORMTEXT </w:instrText>
            </w:r>
            <w:r w:rsidRPr="00F50727">
              <w:rPr>
                <w:rFonts w:ascii="Arial" w:hAnsi="Arial" w:cs="Arial"/>
              </w:rPr>
            </w:r>
            <w:r w:rsidRPr="00F50727">
              <w:rPr>
                <w:rFonts w:ascii="Arial" w:hAnsi="Arial" w:cs="Arial"/>
              </w:rPr>
              <w:fldChar w:fldCharType="separate"/>
            </w:r>
            <w:r>
              <w:t>     </w:t>
            </w:r>
            <w:r w:rsidRPr="00F50727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EB3E7E" w:rsidTr="00ED5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9"/>
        </w:trPr>
        <w:tc>
          <w:tcPr>
            <w:tcW w:w="11016" w:type="dxa"/>
            <w:gridSpan w:val="8"/>
          </w:tcPr>
          <w:p w:rsidR="00EB3E7E" w:rsidRPr="00B13A18" w:rsidRDefault="00EB3E7E" w:rsidP="00B13A18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Disparadores:</w:t>
            </w:r>
          </w:p>
          <w:p w:rsidR="00EB3E7E" w:rsidRPr="00B13A18" w:rsidRDefault="00EB3E7E" w:rsidP="00F50727">
            <w:pPr>
              <w:rPr>
                <w:rFonts w:ascii="Arial" w:hAnsi="Arial" w:cs="Arial"/>
              </w:rPr>
            </w:pPr>
            <w:r w:rsidRPr="00F50727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0727">
              <w:rPr>
                <w:rFonts w:ascii="Arial" w:hAnsi="Arial" w:cs="Arial"/>
              </w:rPr>
              <w:instrText xml:space="preserve"> FORMTEXT </w:instrText>
            </w:r>
            <w:r w:rsidRPr="00F50727">
              <w:rPr>
                <w:rFonts w:ascii="Arial" w:hAnsi="Arial" w:cs="Arial"/>
              </w:rPr>
            </w:r>
            <w:r w:rsidRPr="00F50727">
              <w:rPr>
                <w:rFonts w:ascii="Arial" w:hAnsi="Arial" w:cs="Arial"/>
              </w:rPr>
              <w:fldChar w:fldCharType="separate"/>
            </w:r>
            <w:r>
              <w:t>     </w:t>
            </w:r>
            <w:r w:rsidRPr="00F50727">
              <w:rPr>
                <w:rFonts w:ascii="Arial" w:hAnsi="Arial" w:cs="Arial"/>
              </w:rPr>
              <w:fldChar w:fldCharType="end"/>
            </w:r>
          </w:p>
        </w:tc>
      </w:tr>
      <w:tr w:rsidR="00EB3E7E" w:rsidTr="00ED5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1"/>
        </w:trPr>
        <w:tc>
          <w:tcPr>
            <w:tcW w:w="11016" w:type="dxa"/>
            <w:gridSpan w:val="8"/>
          </w:tcPr>
          <w:p w:rsidR="00EB3E7E" w:rsidRPr="00B13A18" w:rsidRDefault="00EB3E7E" w:rsidP="00B13A18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Plan preventivo:</w:t>
            </w:r>
          </w:p>
          <w:p w:rsidR="00EB3E7E" w:rsidRPr="00B13A18" w:rsidRDefault="00EB3E7E" w:rsidP="00F50727">
            <w:pPr>
              <w:rPr>
                <w:rFonts w:ascii="Arial" w:hAnsi="Arial" w:cs="Arial"/>
              </w:rPr>
            </w:pPr>
            <w:r w:rsidRPr="00F50727"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0727">
              <w:rPr>
                <w:rFonts w:ascii="Arial" w:hAnsi="Arial" w:cs="Arial"/>
              </w:rPr>
              <w:instrText xml:space="preserve"> FORMTEXT </w:instrText>
            </w:r>
            <w:r w:rsidRPr="00F50727">
              <w:rPr>
                <w:rFonts w:ascii="Arial" w:hAnsi="Arial" w:cs="Arial"/>
              </w:rPr>
            </w:r>
            <w:r w:rsidRPr="00F50727">
              <w:rPr>
                <w:rFonts w:ascii="Arial" w:hAnsi="Arial" w:cs="Arial"/>
              </w:rPr>
              <w:fldChar w:fldCharType="separate"/>
            </w:r>
            <w:r>
              <w:t>     </w:t>
            </w:r>
            <w:r w:rsidRPr="00F50727">
              <w:rPr>
                <w:rFonts w:ascii="Arial" w:hAnsi="Arial" w:cs="Arial"/>
              </w:rPr>
              <w:fldChar w:fldCharType="end"/>
            </w:r>
          </w:p>
        </w:tc>
      </w:tr>
      <w:tr w:rsidR="00EB3E7E" w:rsidTr="00ED5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1016" w:type="dxa"/>
            <w:gridSpan w:val="8"/>
          </w:tcPr>
          <w:p w:rsidR="00EB3E7E" w:rsidRPr="00B13A18" w:rsidRDefault="00EB3E7E" w:rsidP="00B13A18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Señales de alarma/señales de advertencia:</w:t>
            </w:r>
          </w:p>
          <w:p w:rsidR="00EB3E7E" w:rsidRPr="00B13A18" w:rsidRDefault="00EB3E7E" w:rsidP="00F50727">
            <w:pPr>
              <w:rPr>
                <w:rFonts w:ascii="Arial" w:hAnsi="Arial" w:cs="Arial"/>
              </w:rPr>
            </w:pPr>
            <w:r w:rsidRPr="00F50727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0727">
              <w:rPr>
                <w:rFonts w:ascii="Arial" w:hAnsi="Arial" w:cs="Arial"/>
              </w:rPr>
              <w:instrText xml:space="preserve"> FORMTEXT </w:instrText>
            </w:r>
            <w:r w:rsidRPr="00F50727">
              <w:rPr>
                <w:rFonts w:ascii="Arial" w:hAnsi="Arial" w:cs="Arial"/>
              </w:rPr>
            </w:r>
            <w:r w:rsidRPr="00F50727">
              <w:rPr>
                <w:rFonts w:ascii="Arial" w:hAnsi="Arial" w:cs="Arial"/>
              </w:rPr>
              <w:fldChar w:fldCharType="separate"/>
            </w:r>
            <w:r>
              <w:t>     </w:t>
            </w:r>
            <w:r w:rsidRPr="00F50727">
              <w:rPr>
                <w:rFonts w:ascii="Arial" w:hAnsi="Arial" w:cs="Arial"/>
              </w:rPr>
              <w:fldChar w:fldCharType="end"/>
            </w:r>
          </w:p>
        </w:tc>
      </w:tr>
      <w:tr w:rsidR="00EB3E7E" w:rsidTr="00ED5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1016" w:type="dxa"/>
            <w:gridSpan w:val="8"/>
          </w:tcPr>
          <w:p w:rsidR="00EB3E7E" w:rsidRPr="00B13A18" w:rsidRDefault="00EB3E7E" w:rsidP="00C610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Reglas del plan de respuesta:</w:t>
            </w:r>
          </w:p>
          <w:p w:rsidR="00EB3E7E" w:rsidRPr="00B13A18" w:rsidRDefault="00EB3E7E" w:rsidP="00F50727">
            <w:pPr>
              <w:rPr>
                <w:rFonts w:ascii="Arial" w:hAnsi="Arial" w:cs="Arial"/>
                <w:b/>
              </w:rPr>
            </w:pPr>
            <w:r w:rsidRPr="00F50727"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0727">
              <w:rPr>
                <w:rFonts w:ascii="Arial" w:hAnsi="Arial" w:cs="Arial"/>
              </w:rPr>
              <w:instrText xml:space="preserve"> FORMTEXT </w:instrText>
            </w:r>
            <w:r w:rsidRPr="00F50727">
              <w:rPr>
                <w:rFonts w:ascii="Arial" w:hAnsi="Arial" w:cs="Arial"/>
              </w:rPr>
            </w:r>
            <w:r w:rsidRPr="00F50727">
              <w:rPr>
                <w:rFonts w:ascii="Arial" w:hAnsi="Arial" w:cs="Arial"/>
              </w:rPr>
              <w:fldChar w:fldCharType="separate"/>
            </w:r>
            <w:r>
              <w:t>     </w:t>
            </w:r>
            <w:r w:rsidRPr="00F50727">
              <w:rPr>
                <w:rFonts w:ascii="Arial" w:hAnsi="Arial" w:cs="Arial"/>
              </w:rPr>
              <w:fldChar w:fldCharType="end"/>
            </w:r>
          </w:p>
        </w:tc>
      </w:tr>
      <w:tr w:rsidR="00B13A18" w:rsidTr="00E04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8"/>
          </w:tcPr>
          <w:p w:rsidR="00B13A18" w:rsidRPr="00B13A18" w:rsidRDefault="00B13A18" w:rsidP="00B13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Información de contacto de la red de seguridad:</w:t>
            </w:r>
          </w:p>
        </w:tc>
      </w:tr>
      <w:tr w:rsidR="003C265F" w:rsidTr="003C265F">
        <w:trPr>
          <w:gridAfter w:val="1"/>
          <w:wAfter w:w="18" w:type="dxa"/>
        </w:trPr>
        <w:tc>
          <w:tcPr>
            <w:tcW w:w="3438" w:type="dxa"/>
            <w:gridSpan w:val="4"/>
          </w:tcPr>
          <w:p w:rsidR="003C265F" w:rsidRPr="003C265F" w:rsidRDefault="003C265F" w:rsidP="00CC4C5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Nombre/relación:</w:t>
            </w:r>
          </w:p>
        </w:tc>
        <w:tc>
          <w:tcPr>
            <w:tcW w:w="1800" w:type="dxa"/>
          </w:tcPr>
          <w:p w:rsidR="003C265F" w:rsidRPr="003C265F" w:rsidRDefault="003C265F" w:rsidP="006D07C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Número de teléfono:</w:t>
            </w:r>
          </w:p>
        </w:tc>
        <w:tc>
          <w:tcPr>
            <w:tcW w:w="4140" w:type="dxa"/>
          </w:tcPr>
          <w:p w:rsidR="003C265F" w:rsidRPr="003C265F" w:rsidRDefault="003C265F" w:rsidP="003C265F">
            <w:pPr>
              <w:rPr>
                <w:i/>
              </w:rPr>
            </w:pPr>
            <w:r>
              <w:rPr>
                <w:rFonts w:ascii="Arial" w:hAnsi="Arial"/>
                <w:i/>
              </w:rPr>
              <w:t xml:space="preserve">Domicilio y dirección de correo electrónico: </w:t>
            </w:r>
          </w:p>
        </w:tc>
        <w:tc>
          <w:tcPr>
            <w:tcW w:w="1620" w:type="dxa"/>
            <w:vAlign w:val="center"/>
          </w:tcPr>
          <w:p w:rsidR="003C265F" w:rsidRPr="003C265F" w:rsidRDefault="003C265F" w:rsidP="003C265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Función</w:t>
            </w:r>
          </w:p>
        </w:tc>
      </w:tr>
      <w:tr w:rsidR="003C265F" w:rsidTr="00143780">
        <w:trPr>
          <w:gridAfter w:val="1"/>
          <w:wAfter w:w="18" w:type="dxa"/>
        </w:trPr>
        <w:tc>
          <w:tcPr>
            <w:tcW w:w="3438" w:type="dxa"/>
            <w:gridSpan w:val="4"/>
          </w:tcPr>
          <w:p w:rsidR="003C265F" w:rsidRDefault="003C265F" w:rsidP="006D07C1">
            <w:r w:rsidRPr="008E7340"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7340">
              <w:rPr>
                <w:rFonts w:ascii="Arial" w:hAnsi="Arial" w:cs="Arial"/>
              </w:rPr>
              <w:instrText xml:space="preserve"> FORMTEXT </w:instrText>
            </w:r>
            <w:r w:rsidRPr="008E7340">
              <w:rPr>
                <w:rFonts w:ascii="Arial" w:hAnsi="Arial" w:cs="Arial"/>
              </w:rPr>
            </w:r>
            <w:r w:rsidRPr="008E73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8E73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3C265F" w:rsidRDefault="003C265F" w:rsidP="006D07C1">
            <w:pPr>
              <w:jc w:val="center"/>
            </w:pPr>
            <w:r w:rsidRPr="008E7340"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7340">
              <w:rPr>
                <w:rFonts w:ascii="Arial" w:hAnsi="Arial" w:cs="Arial"/>
              </w:rPr>
              <w:instrText xml:space="preserve"> FORMTEXT </w:instrText>
            </w:r>
            <w:r w:rsidRPr="008E7340">
              <w:rPr>
                <w:rFonts w:ascii="Arial" w:hAnsi="Arial" w:cs="Arial"/>
              </w:rPr>
            </w:r>
            <w:r w:rsidRPr="008E73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8E73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</w:tcPr>
          <w:p w:rsidR="003C265F" w:rsidRDefault="003C265F">
            <w:r w:rsidRPr="00FD52A8"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52A8">
              <w:rPr>
                <w:rFonts w:ascii="Arial" w:hAnsi="Arial" w:cs="Arial"/>
              </w:rPr>
              <w:instrText xml:space="preserve"> FORMTEXT </w:instrText>
            </w:r>
            <w:r w:rsidRPr="00FD52A8">
              <w:rPr>
                <w:rFonts w:ascii="Arial" w:hAnsi="Arial" w:cs="Arial"/>
              </w:rPr>
            </w:r>
            <w:r w:rsidRPr="00FD52A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FD52A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</w:tcPr>
          <w:p w:rsidR="003C265F" w:rsidRDefault="003C265F">
            <w:r w:rsidRPr="00FD52A8"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52A8">
              <w:rPr>
                <w:rFonts w:ascii="Arial" w:hAnsi="Arial" w:cs="Arial"/>
              </w:rPr>
              <w:instrText xml:space="preserve"> FORMTEXT </w:instrText>
            </w:r>
            <w:r w:rsidRPr="00FD52A8">
              <w:rPr>
                <w:rFonts w:ascii="Arial" w:hAnsi="Arial" w:cs="Arial"/>
              </w:rPr>
            </w:r>
            <w:r w:rsidRPr="00FD52A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FD52A8">
              <w:rPr>
                <w:rFonts w:ascii="Arial" w:hAnsi="Arial" w:cs="Arial"/>
              </w:rPr>
              <w:fldChar w:fldCharType="end"/>
            </w:r>
          </w:p>
        </w:tc>
      </w:tr>
      <w:tr w:rsidR="003C265F" w:rsidTr="00143780">
        <w:trPr>
          <w:gridAfter w:val="1"/>
          <w:wAfter w:w="18" w:type="dxa"/>
        </w:trPr>
        <w:tc>
          <w:tcPr>
            <w:tcW w:w="3438" w:type="dxa"/>
            <w:gridSpan w:val="4"/>
          </w:tcPr>
          <w:p w:rsidR="003C265F" w:rsidRDefault="003C265F" w:rsidP="006D07C1">
            <w:r w:rsidRPr="008E7340"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7340">
              <w:rPr>
                <w:rFonts w:ascii="Arial" w:hAnsi="Arial" w:cs="Arial"/>
              </w:rPr>
              <w:instrText xml:space="preserve"> FORMTEXT </w:instrText>
            </w:r>
            <w:r w:rsidRPr="008E7340">
              <w:rPr>
                <w:rFonts w:ascii="Arial" w:hAnsi="Arial" w:cs="Arial"/>
              </w:rPr>
            </w:r>
            <w:r w:rsidRPr="008E73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8E73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3C265F" w:rsidRDefault="003C265F" w:rsidP="006D07C1">
            <w:pPr>
              <w:jc w:val="center"/>
            </w:pPr>
            <w:r w:rsidRPr="008E7340"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7340">
              <w:rPr>
                <w:rFonts w:ascii="Arial" w:hAnsi="Arial" w:cs="Arial"/>
              </w:rPr>
              <w:instrText xml:space="preserve"> FORMTEXT </w:instrText>
            </w:r>
            <w:r w:rsidRPr="008E7340">
              <w:rPr>
                <w:rFonts w:ascii="Arial" w:hAnsi="Arial" w:cs="Arial"/>
              </w:rPr>
            </w:r>
            <w:r w:rsidRPr="008E73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8E73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</w:tcPr>
          <w:p w:rsidR="003C265F" w:rsidRDefault="003C265F">
            <w:r w:rsidRPr="00FD52A8"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52A8">
              <w:rPr>
                <w:rFonts w:ascii="Arial" w:hAnsi="Arial" w:cs="Arial"/>
              </w:rPr>
              <w:instrText xml:space="preserve"> FORMTEXT </w:instrText>
            </w:r>
            <w:r w:rsidRPr="00FD52A8">
              <w:rPr>
                <w:rFonts w:ascii="Arial" w:hAnsi="Arial" w:cs="Arial"/>
              </w:rPr>
            </w:r>
            <w:r w:rsidRPr="00FD52A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FD52A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</w:tcPr>
          <w:p w:rsidR="003C265F" w:rsidRDefault="003C265F">
            <w:r w:rsidRPr="00FD52A8"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52A8">
              <w:rPr>
                <w:rFonts w:ascii="Arial" w:hAnsi="Arial" w:cs="Arial"/>
              </w:rPr>
              <w:instrText xml:space="preserve"> FORMTEXT </w:instrText>
            </w:r>
            <w:r w:rsidRPr="00FD52A8">
              <w:rPr>
                <w:rFonts w:ascii="Arial" w:hAnsi="Arial" w:cs="Arial"/>
              </w:rPr>
            </w:r>
            <w:r w:rsidRPr="00FD52A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FD52A8">
              <w:rPr>
                <w:rFonts w:ascii="Arial" w:hAnsi="Arial" w:cs="Arial"/>
              </w:rPr>
              <w:fldChar w:fldCharType="end"/>
            </w:r>
          </w:p>
        </w:tc>
      </w:tr>
      <w:tr w:rsidR="003C265F" w:rsidTr="00143780">
        <w:trPr>
          <w:gridAfter w:val="1"/>
          <w:wAfter w:w="18" w:type="dxa"/>
        </w:trPr>
        <w:tc>
          <w:tcPr>
            <w:tcW w:w="3438" w:type="dxa"/>
            <w:gridSpan w:val="4"/>
          </w:tcPr>
          <w:p w:rsidR="003C265F" w:rsidRDefault="003C265F" w:rsidP="006D07C1">
            <w:r w:rsidRPr="008E7340"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7340">
              <w:rPr>
                <w:rFonts w:ascii="Arial" w:hAnsi="Arial" w:cs="Arial"/>
              </w:rPr>
              <w:instrText xml:space="preserve"> FORMTEXT </w:instrText>
            </w:r>
            <w:r w:rsidRPr="008E7340">
              <w:rPr>
                <w:rFonts w:ascii="Arial" w:hAnsi="Arial" w:cs="Arial"/>
              </w:rPr>
            </w:r>
            <w:r w:rsidRPr="008E73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8E73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3C265F" w:rsidRDefault="003C265F" w:rsidP="006D07C1">
            <w:pPr>
              <w:jc w:val="center"/>
            </w:pPr>
            <w:r w:rsidRPr="008E7340"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7340">
              <w:rPr>
                <w:rFonts w:ascii="Arial" w:hAnsi="Arial" w:cs="Arial"/>
              </w:rPr>
              <w:instrText xml:space="preserve"> FORMTEXT </w:instrText>
            </w:r>
            <w:r w:rsidRPr="008E7340">
              <w:rPr>
                <w:rFonts w:ascii="Arial" w:hAnsi="Arial" w:cs="Arial"/>
              </w:rPr>
            </w:r>
            <w:r w:rsidRPr="008E73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8E73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</w:tcPr>
          <w:p w:rsidR="003C265F" w:rsidRDefault="003C265F">
            <w:r w:rsidRPr="00FD52A8"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52A8">
              <w:rPr>
                <w:rFonts w:ascii="Arial" w:hAnsi="Arial" w:cs="Arial"/>
              </w:rPr>
              <w:instrText xml:space="preserve"> FORMTEXT </w:instrText>
            </w:r>
            <w:r w:rsidRPr="00FD52A8">
              <w:rPr>
                <w:rFonts w:ascii="Arial" w:hAnsi="Arial" w:cs="Arial"/>
              </w:rPr>
            </w:r>
            <w:r w:rsidRPr="00FD52A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FD52A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</w:tcPr>
          <w:p w:rsidR="003C265F" w:rsidRDefault="003C265F">
            <w:r w:rsidRPr="00FD52A8"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52A8">
              <w:rPr>
                <w:rFonts w:ascii="Arial" w:hAnsi="Arial" w:cs="Arial"/>
              </w:rPr>
              <w:instrText xml:space="preserve"> FORMTEXT </w:instrText>
            </w:r>
            <w:r w:rsidRPr="00FD52A8">
              <w:rPr>
                <w:rFonts w:ascii="Arial" w:hAnsi="Arial" w:cs="Arial"/>
              </w:rPr>
            </w:r>
            <w:r w:rsidRPr="00FD52A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FD52A8">
              <w:rPr>
                <w:rFonts w:ascii="Arial" w:hAnsi="Arial" w:cs="Arial"/>
              </w:rPr>
              <w:fldChar w:fldCharType="end"/>
            </w:r>
          </w:p>
        </w:tc>
      </w:tr>
      <w:tr w:rsidR="003C265F" w:rsidTr="00143780">
        <w:trPr>
          <w:gridAfter w:val="1"/>
          <w:wAfter w:w="18" w:type="dxa"/>
        </w:trPr>
        <w:tc>
          <w:tcPr>
            <w:tcW w:w="3438" w:type="dxa"/>
            <w:gridSpan w:val="4"/>
          </w:tcPr>
          <w:p w:rsidR="003C265F" w:rsidRDefault="003C265F" w:rsidP="006D07C1">
            <w:r w:rsidRPr="008E7340"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7340">
              <w:rPr>
                <w:rFonts w:ascii="Arial" w:hAnsi="Arial" w:cs="Arial"/>
              </w:rPr>
              <w:instrText xml:space="preserve"> FORMTEXT </w:instrText>
            </w:r>
            <w:r w:rsidRPr="008E7340">
              <w:rPr>
                <w:rFonts w:ascii="Arial" w:hAnsi="Arial" w:cs="Arial"/>
              </w:rPr>
            </w:r>
            <w:r w:rsidRPr="008E73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8E73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3C265F" w:rsidRDefault="003C265F" w:rsidP="006D07C1">
            <w:pPr>
              <w:jc w:val="center"/>
            </w:pPr>
            <w:r w:rsidRPr="008E7340"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7340">
              <w:rPr>
                <w:rFonts w:ascii="Arial" w:hAnsi="Arial" w:cs="Arial"/>
              </w:rPr>
              <w:instrText xml:space="preserve"> FORMTEXT </w:instrText>
            </w:r>
            <w:r w:rsidRPr="008E7340">
              <w:rPr>
                <w:rFonts w:ascii="Arial" w:hAnsi="Arial" w:cs="Arial"/>
              </w:rPr>
            </w:r>
            <w:r w:rsidRPr="008E73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8E73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</w:tcPr>
          <w:p w:rsidR="003C265F" w:rsidRDefault="003C265F">
            <w:r w:rsidRPr="00FD52A8"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52A8">
              <w:rPr>
                <w:rFonts w:ascii="Arial" w:hAnsi="Arial" w:cs="Arial"/>
              </w:rPr>
              <w:instrText xml:space="preserve"> FORMTEXT </w:instrText>
            </w:r>
            <w:r w:rsidRPr="00FD52A8">
              <w:rPr>
                <w:rFonts w:ascii="Arial" w:hAnsi="Arial" w:cs="Arial"/>
              </w:rPr>
            </w:r>
            <w:r w:rsidRPr="00FD52A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FD52A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</w:tcPr>
          <w:p w:rsidR="003C265F" w:rsidRDefault="003C265F">
            <w:r w:rsidRPr="00FD52A8"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52A8">
              <w:rPr>
                <w:rFonts w:ascii="Arial" w:hAnsi="Arial" w:cs="Arial"/>
              </w:rPr>
              <w:instrText xml:space="preserve"> FORMTEXT </w:instrText>
            </w:r>
            <w:r w:rsidRPr="00FD52A8">
              <w:rPr>
                <w:rFonts w:ascii="Arial" w:hAnsi="Arial" w:cs="Arial"/>
              </w:rPr>
            </w:r>
            <w:r w:rsidRPr="00FD52A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FD52A8">
              <w:rPr>
                <w:rFonts w:ascii="Arial" w:hAnsi="Arial" w:cs="Arial"/>
              </w:rPr>
              <w:fldChar w:fldCharType="end"/>
            </w:r>
          </w:p>
        </w:tc>
      </w:tr>
      <w:tr w:rsidR="003C265F" w:rsidTr="00143780">
        <w:trPr>
          <w:gridAfter w:val="1"/>
          <w:wAfter w:w="18" w:type="dxa"/>
        </w:trPr>
        <w:tc>
          <w:tcPr>
            <w:tcW w:w="3438" w:type="dxa"/>
            <w:gridSpan w:val="4"/>
          </w:tcPr>
          <w:p w:rsidR="003C265F" w:rsidRDefault="003C265F" w:rsidP="006D07C1">
            <w:r w:rsidRPr="008E7340"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7340">
              <w:rPr>
                <w:rFonts w:ascii="Arial" w:hAnsi="Arial" w:cs="Arial"/>
              </w:rPr>
              <w:instrText xml:space="preserve"> FORMTEXT </w:instrText>
            </w:r>
            <w:r w:rsidRPr="008E7340">
              <w:rPr>
                <w:rFonts w:ascii="Arial" w:hAnsi="Arial" w:cs="Arial"/>
              </w:rPr>
            </w:r>
            <w:r w:rsidRPr="008E73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8E73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3C265F" w:rsidRDefault="003C265F" w:rsidP="006D07C1">
            <w:pPr>
              <w:jc w:val="center"/>
            </w:pPr>
            <w:r w:rsidRPr="008E7340"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7340">
              <w:rPr>
                <w:rFonts w:ascii="Arial" w:hAnsi="Arial" w:cs="Arial"/>
              </w:rPr>
              <w:instrText xml:space="preserve"> FORMTEXT </w:instrText>
            </w:r>
            <w:r w:rsidRPr="008E7340">
              <w:rPr>
                <w:rFonts w:ascii="Arial" w:hAnsi="Arial" w:cs="Arial"/>
              </w:rPr>
            </w:r>
            <w:r w:rsidRPr="008E73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8E73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</w:tcPr>
          <w:p w:rsidR="003C265F" w:rsidRDefault="003C265F">
            <w:r w:rsidRPr="00FD52A8"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52A8">
              <w:rPr>
                <w:rFonts w:ascii="Arial" w:hAnsi="Arial" w:cs="Arial"/>
              </w:rPr>
              <w:instrText xml:space="preserve"> FORMTEXT </w:instrText>
            </w:r>
            <w:r w:rsidRPr="00FD52A8">
              <w:rPr>
                <w:rFonts w:ascii="Arial" w:hAnsi="Arial" w:cs="Arial"/>
              </w:rPr>
            </w:r>
            <w:r w:rsidRPr="00FD52A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FD52A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</w:tcPr>
          <w:p w:rsidR="003C265F" w:rsidRDefault="003C265F">
            <w:r w:rsidRPr="00FD52A8"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52A8">
              <w:rPr>
                <w:rFonts w:ascii="Arial" w:hAnsi="Arial" w:cs="Arial"/>
              </w:rPr>
              <w:instrText xml:space="preserve"> FORMTEXT </w:instrText>
            </w:r>
            <w:r w:rsidRPr="00FD52A8">
              <w:rPr>
                <w:rFonts w:ascii="Arial" w:hAnsi="Arial" w:cs="Arial"/>
              </w:rPr>
            </w:r>
            <w:r w:rsidRPr="00FD52A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FD52A8">
              <w:rPr>
                <w:rFonts w:ascii="Arial" w:hAnsi="Arial" w:cs="Arial"/>
              </w:rPr>
              <w:fldChar w:fldCharType="end"/>
            </w:r>
          </w:p>
        </w:tc>
      </w:tr>
    </w:tbl>
    <w:p w:rsidR="00E36ADA" w:rsidRDefault="00E36ADA" w:rsidP="006D07C1">
      <w:pPr>
        <w:spacing w:after="0"/>
        <w:rPr>
          <w:sz w:val="12"/>
          <w:szCs w:val="24"/>
        </w:rPr>
      </w:pPr>
    </w:p>
    <w:p w:rsidR="00F50727" w:rsidRDefault="00F50727" w:rsidP="006D07C1">
      <w:pPr>
        <w:spacing w:after="0"/>
        <w:rPr>
          <w:sz w:val="12"/>
          <w:szCs w:val="24"/>
        </w:rPr>
      </w:pPr>
    </w:p>
    <w:p w:rsidR="00B128E2" w:rsidRDefault="00B128E2" w:rsidP="006D07C1">
      <w:pPr>
        <w:spacing w:after="0"/>
        <w:rPr>
          <w:sz w:val="12"/>
          <w:szCs w:val="24"/>
        </w:rPr>
      </w:pPr>
    </w:p>
    <w:tbl>
      <w:tblPr>
        <w:tblStyle w:val="TableGrid"/>
        <w:tblW w:w="11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248"/>
        <w:gridCol w:w="1912"/>
        <w:gridCol w:w="245"/>
        <w:gridCol w:w="3240"/>
        <w:gridCol w:w="245"/>
        <w:gridCol w:w="1915"/>
      </w:tblGrid>
      <w:tr w:rsidR="00BF172A" w:rsidRPr="00BF172A" w:rsidTr="00BF172A">
        <w:tc>
          <w:tcPr>
            <w:tcW w:w="11045" w:type="dxa"/>
            <w:gridSpan w:val="7"/>
          </w:tcPr>
          <w:p w:rsidR="00BF172A" w:rsidRPr="00BF172A" w:rsidRDefault="00BF172A" w:rsidP="00B128E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Entendemos y hemos ayudado a desarrollar este Plan de Seguridad Familiar.</w:t>
            </w:r>
          </w:p>
        </w:tc>
      </w:tr>
      <w:tr w:rsidR="00BF172A" w:rsidRPr="00BF172A" w:rsidTr="00B128E2">
        <w:tc>
          <w:tcPr>
            <w:tcW w:w="3240" w:type="dxa"/>
            <w:tcBorders>
              <w:bottom w:val="single" w:sz="4" w:space="0" w:color="auto"/>
            </w:tcBorders>
          </w:tcPr>
          <w:p w:rsidR="00BF172A" w:rsidRDefault="00BF172A" w:rsidP="006D07C1"/>
          <w:p w:rsidR="00BF172A" w:rsidRPr="00BF172A" w:rsidRDefault="00BF172A" w:rsidP="006D07C1"/>
        </w:tc>
        <w:tc>
          <w:tcPr>
            <w:tcW w:w="248" w:type="dxa"/>
          </w:tcPr>
          <w:p w:rsidR="00BF172A" w:rsidRPr="00BF172A" w:rsidRDefault="00BF172A" w:rsidP="006D07C1"/>
        </w:tc>
        <w:tc>
          <w:tcPr>
            <w:tcW w:w="1912" w:type="dxa"/>
            <w:tcBorders>
              <w:bottom w:val="single" w:sz="4" w:space="0" w:color="auto"/>
            </w:tcBorders>
          </w:tcPr>
          <w:p w:rsidR="00BF172A" w:rsidRPr="00BF172A" w:rsidRDefault="00BF172A" w:rsidP="006D07C1"/>
        </w:tc>
        <w:tc>
          <w:tcPr>
            <w:tcW w:w="245" w:type="dxa"/>
          </w:tcPr>
          <w:p w:rsidR="00BF172A" w:rsidRPr="00BF172A" w:rsidRDefault="00BF172A" w:rsidP="006D07C1"/>
        </w:tc>
        <w:tc>
          <w:tcPr>
            <w:tcW w:w="3240" w:type="dxa"/>
            <w:tcBorders>
              <w:bottom w:val="single" w:sz="4" w:space="0" w:color="auto"/>
            </w:tcBorders>
          </w:tcPr>
          <w:p w:rsidR="00BF172A" w:rsidRPr="00BF172A" w:rsidRDefault="00BF172A" w:rsidP="006D07C1"/>
        </w:tc>
        <w:tc>
          <w:tcPr>
            <w:tcW w:w="245" w:type="dxa"/>
          </w:tcPr>
          <w:p w:rsidR="00BF172A" w:rsidRPr="00BF172A" w:rsidRDefault="00BF172A" w:rsidP="006D07C1"/>
        </w:tc>
        <w:tc>
          <w:tcPr>
            <w:tcW w:w="1915" w:type="dxa"/>
            <w:tcBorders>
              <w:bottom w:val="single" w:sz="4" w:space="0" w:color="auto"/>
            </w:tcBorders>
          </w:tcPr>
          <w:p w:rsidR="00BF172A" w:rsidRPr="00BF172A" w:rsidRDefault="00BF172A" w:rsidP="006D07C1"/>
        </w:tc>
      </w:tr>
      <w:tr w:rsidR="00BF172A" w:rsidRPr="00BF172A" w:rsidTr="00B128E2">
        <w:tc>
          <w:tcPr>
            <w:tcW w:w="3240" w:type="dxa"/>
            <w:tcBorders>
              <w:top w:val="single" w:sz="4" w:space="0" w:color="auto"/>
            </w:tcBorders>
          </w:tcPr>
          <w:p w:rsidR="00BF172A" w:rsidRPr="00BF172A" w:rsidRDefault="00BF172A" w:rsidP="006D07C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Miembro de la familia</w:t>
            </w:r>
          </w:p>
        </w:tc>
        <w:tc>
          <w:tcPr>
            <w:tcW w:w="248" w:type="dxa"/>
          </w:tcPr>
          <w:p w:rsidR="00BF172A" w:rsidRPr="00BF172A" w:rsidRDefault="00BF172A" w:rsidP="006D07C1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</w:tcPr>
          <w:p w:rsidR="00BF172A" w:rsidRPr="00BF172A" w:rsidRDefault="00BF172A" w:rsidP="006D07C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Fecha</w:t>
            </w:r>
          </w:p>
        </w:tc>
        <w:tc>
          <w:tcPr>
            <w:tcW w:w="245" w:type="dxa"/>
          </w:tcPr>
          <w:p w:rsidR="00BF172A" w:rsidRPr="00BF172A" w:rsidRDefault="00BF172A" w:rsidP="006D07C1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BF172A" w:rsidRPr="00BF172A" w:rsidRDefault="00BF172A" w:rsidP="006D07C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Miembro de la familia</w:t>
            </w:r>
          </w:p>
        </w:tc>
        <w:tc>
          <w:tcPr>
            <w:tcW w:w="245" w:type="dxa"/>
          </w:tcPr>
          <w:p w:rsidR="00BF172A" w:rsidRPr="00BF172A" w:rsidRDefault="00BF172A" w:rsidP="006D07C1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BF172A" w:rsidRPr="00BF172A" w:rsidRDefault="00BF172A" w:rsidP="006D07C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Fecha</w:t>
            </w:r>
          </w:p>
        </w:tc>
      </w:tr>
      <w:tr w:rsidR="00BF172A" w:rsidRPr="00BF172A" w:rsidTr="00B128E2">
        <w:tc>
          <w:tcPr>
            <w:tcW w:w="3240" w:type="dxa"/>
            <w:tcBorders>
              <w:bottom w:val="single" w:sz="4" w:space="0" w:color="auto"/>
            </w:tcBorders>
          </w:tcPr>
          <w:p w:rsidR="00BF172A" w:rsidRDefault="00BF172A" w:rsidP="00742E96"/>
          <w:p w:rsidR="00BF172A" w:rsidRPr="00BF172A" w:rsidRDefault="00BF172A" w:rsidP="00742E96"/>
        </w:tc>
        <w:tc>
          <w:tcPr>
            <w:tcW w:w="248" w:type="dxa"/>
          </w:tcPr>
          <w:p w:rsidR="00BF172A" w:rsidRPr="00BF172A" w:rsidRDefault="00BF172A" w:rsidP="00742E96"/>
        </w:tc>
        <w:tc>
          <w:tcPr>
            <w:tcW w:w="1912" w:type="dxa"/>
            <w:tcBorders>
              <w:bottom w:val="single" w:sz="4" w:space="0" w:color="auto"/>
            </w:tcBorders>
          </w:tcPr>
          <w:p w:rsidR="00BF172A" w:rsidRPr="00BF172A" w:rsidRDefault="00BF172A" w:rsidP="00742E96"/>
        </w:tc>
        <w:tc>
          <w:tcPr>
            <w:tcW w:w="245" w:type="dxa"/>
          </w:tcPr>
          <w:p w:rsidR="00BF172A" w:rsidRPr="00BF172A" w:rsidRDefault="00BF172A" w:rsidP="00742E96"/>
        </w:tc>
        <w:tc>
          <w:tcPr>
            <w:tcW w:w="3240" w:type="dxa"/>
            <w:tcBorders>
              <w:bottom w:val="single" w:sz="4" w:space="0" w:color="auto"/>
            </w:tcBorders>
          </w:tcPr>
          <w:p w:rsidR="00BF172A" w:rsidRPr="00BF172A" w:rsidRDefault="00BF172A" w:rsidP="00742E96"/>
        </w:tc>
        <w:tc>
          <w:tcPr>
            <w:tcW w:w="245" w:type="dxa"/>
          </w:tcPr>
          <w:p w:rsidR="00BF172A" w:rsidRPr="00BF172A" w:rsidRDefault="00BF172A" w:rsidP="00742E96"/>
        </w:tc>
        <w:tc>
          <w:tcPr>
            <w:tcW w:w="1915" w:type="dxa"/>
            <w:tcBorders>
              <w:bottom w:val="single" w:sz="4" w:space="0" w:color="auto"/>
            </w:tcBorders>
          </w:tcPr>
          <w:p w:rsidR="00BF172A" w:rsidRPr="00BF172A" w:rsidRDefault="00BF172A" w:rsidP="00742E96"/>
        </w:tc>
      </w:tr>
      <w:tr w:rsidR="00BF172A" w:rsidRPr="00BF172A" w:rsidTr="00B128E2">
        <w:tc>
          <w:tcPr>
            <w:tcW w:w="3240" w:type="dxa"/>
            <w:tcBorders>
              <w:top w:val="single" w:sz="4" w:space="0" w:color="auto"/>
            </w:tcBorders>
          </w:tcPr>
          <w:p w:rsidR="00BF172A" w:rsidRPr="00BF172A" w:rsidRDefault="00BF172A" w:rsidP="00742E9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Miembro de la familia</w:t>
            </w:r>
          </w:p>
        </w:tc>
        <w:tc>
          <w:tcPr>
            <w:tcW w:w="248" w:type="dxa"/>
          </w:tcPr>
          <w:p w:rsidR="00BF172A" w:rsidRPr="00BF172A" w:rsidRDefault="00BF172A" w:rsidP="00742E96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BF172A" w:rsidRPr="00BF172A" w:rsidRDefault="00BF172A" w:rsidP="00742E9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Fecha</w:t>
            </w:r>
          </w:p>
        </w:tc>
        <w:tc>
          <w:tcPr>
            <w:tcW w:w="245" w:type="dxa"/>
          </w:tcPr>
          <w:p w:rsidR="00BF172A" w:rsidRPr="00BF172A" w:rsidRDefault="00BF172A" w:rsidP="00742E9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F172A" w:rsidRPr="00BF172A" w:rsidRDefault="00BF172A" w:rsidP="00742E9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Miembro de la familia</w:t>
            </w:r>
          </w:p>
        </w:tc>
        <w:tc>
          <w:tcPr>
            <w:tcW w:w="245" w:type="dxa"/>
          </w:tcPr>
          <w:p w:rsidR="00BF172A" w:rsidRPr="00BF172A" w:rsidRDefault="00BF172A" w:rsidP="00742E96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F172A" w:rsidRPr="00BF172A" w:rsidRDefault="00BF172A" w:rsidP="00742E9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Fecha</w:t>
            </w:r>
          </w:p>
        </w:tc>
      </w:tr>
      <w:tr w:rsidR="00B128E2" w:rsidRPr="00BF172A" w:rsidTr="00B128E2">
        <w:tc>
          <w:tcPr>
            <w:tcW w:w="3240" w:type="dxa"/>
            <w:tcBorders>
              <w:bottom w:val="single" w:sz="4" w:space="0" w:color="auto"/>
            </w:tcBorders>
          </w:tcPr>
          <w:p w:rsidR="00B128E2" w:rsidRDefault="00B128E2" w:rsidP="00742E96"/>
          <w:p w:rsidR="00B128E2" w:rsidRPr="00BF172A" w:rsidRDefault="00B128E2" w:rsidP="00742E96"/>
        </w:tc>
        <w:tc>
          <w:tcPr>
            <w:tcW w:w="248" w:type="dxa"/>
          </w:tcPr>
          <w:p w:rsidR="00B128E2" w:rsidRPr="00BF172A" w:rsidRDefault="00B128E2" w:rsidP="00742E96"/>
        </w:tc>
        <w:tc>
          <w:tcPr>
            <w:tcW w:w="1912" w:type="dxa"/>
            <w:tcBorders>
              <w:bottom w:val="single" w:sz="4" w:space="0" w:color="auto"/>
            </w:tcBorders>
          </w:tcPr>
          <w:p w:rsidR="00B128E2" w:rsidRPr="00BF172A" w:rsidRDefault="00B128E2" w:rsidP="00742E96"/>
        </w:tc>
        <w:tc>
          <w:tcPr>
            <w:tcW w:w="245" w:type="dxa"/>
          </w:tcPr>
          <w:p w:rsidR="00B128E2" w:rsidRPr="00BF172A" w:rsidRDefault="00B128E2" w:rsidP="00742E96"/>
        </w:tc>
        <w:tc>
          <w:tcPr>
            <w:tcW w:w="3240" w:type="dxa"/>
            <w:tcBorders>
              <w:bottom w:val="single" w:sz="4" w:space="0" w:color="auto"/>
            </w:tcBorders>
          </w:tcPr>
          <w:p w:rsidR="00B128E2" w:rsidRPr="00BF172A" w:rsidRDefault="00B128E2" w:rsidP="00742E96"/>
        </w:tc>
        <w:tc>
          <w:tcPr>
            <w:tcW w:w="245" w:type="dxa"/>
          </w:tcPr>
          <w:p w:rsidR="00B128E2" w:rsidRPr="00BF172A" w:rsidRDefault="00B128E2" w:rsidP="00742E96"/>
        </w:tc>
        <w:tc>
          <w:tcPr>
            <w:tcW w:w="1915" w:type="dxa"/>
            <w:tcBorders>
              <w:bottom w:val="single" w:sz="4" w:space="0" w:color="auto"/>
            </w:tcBorders>
          </w:tcPr>
          <w:p w:rsidR="00B128E2" w:rsidRPr="00BF172A" w:rsidRDefault="00B128E2" w:rsidP="00742E96"/>
        </w:tc>
      </w:tr>
      <w:tr w:rsidR="00B128E2" w:rsidRPr="00BF172A" w:rsidTr="00B128E2">
        <w:tc>
          <w:tcPr>
            <w:tcW w:w="3240" w:type="dxa"/>
            <w:tcBorders>
              <w:top w:val="single" w:sz="4" w:space="0" w:color="auto"/>
            </w:tcBorders>
          </w:tcPr>
          <w:p w:rsidR="00B128E2" w:rsidRPr="00BF172A" w:rsidRDefault="00B128E2" w:rsidP="00742E9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Trabajador de Servicios Infantiles</w:t>
            </w:r>
          </w:p>
        </w:tc>
        <w:tc>
          <w:tcPr>
            <w:tcW w:w="248" w:type="dxa"/>
          </w:tcPr>
          <w:p w:rsidR="00B128E2" w:rsidRPr="00BF172A" w:rsidRDefault="00B128E2" w:rsidP="00742E96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B128E2" w:rsidRPr="00BF172A" w:rsidRDefault="00B128E2" w:rsidP="00742E9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Fecha</w:t>
            </w:r>
          </w:p>
        </w:tc>
        <w:tc>
          <w:tcPr>
            <w:tcW w:w="245" w:type="dxa"/>
          </w:tcPr>
          <w:p w:rsidR="00B128E2" w:rsidRPr="00BF172A" w:rsidRDefault="00B128E2" w:rsidP="00742E9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128E2" w:rsidRPr="00BF172A" w:rsidRDefault="00B128E2" w:rsidP="00742E9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Supervisor de Servicios Infantiles</w:t>
            </w:r>
          </w:p>
        </w:tc>
        <w:tc>
          <w:tcPr>
            <w:tcW w:w="245" w:type="dxa"/>
          </w:tcPr>
          <w:p w:rsidR="00B128E2" w:rsidRPr="00BF172A" w:rsidRDefault="00B128E2" w:rsidP="00742E96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128E2" w:rsidRPr="00BF172A" w:rsidRDefault="00B128E2" w:rsidP="00742E9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Fecha</w:t>
            </w:r>
          </w:p>
        </w:tc>
      </w:tr>
    </w:tbl>
    <w:p w:rsidR="00F50727" w:rsidRPr="006D07C1" w:rsidRDefault="00F50727" w:rsidP="006D07C1">
      <w:pPr>
        <w:spacing w:after="0"/>
        <w:rPr>
          <w:sz w:val="12"/>
          <w:szCs w:val="24"/>
        </w:rPr>
      </w:pPr>
    </w:p>
    <w:sectPr w:rsidR="00F50727" w:rsidRPr="006D07C1" w:rsidSect="000F678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393" w:rsidRDefault="00AF1393" w:rsidP="00E36ADA">
      <w:pPr>
        <w:spacing w:after="0" w:line="240" w:lineRule="auto"/>
      </w:pPr>
      <w:r>
        <w:separator/>
      </w:r>
    </w:p>
  </w:endnote>
  <w:endnote w:type="continuationSeparator" w:id="0">
    <w:p w:rsidR="00AF1393" w:rsidRDefault="00AF1393" w:rsidP="00E3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5"/>
      <w:gridCol w:w="3596"/>
      <w:gridCol w:w="3609"/>
    </w:tblGrid>
    <w:tr w:rsidR="006D07C1" w:rsidTr="006D07C1">
      <w:tc>
        <w:tcPr>
          <w:tcW w:w="3672" w:type="dxa"/>
        </w:tcPr>
        <w:p w:rsidR="006D07C1" w:rsidRDefault="006D07C1">
          <w:pPr>
            <w:pStyle w:val="Footer"/>
          </w:pPr>
        </w:p>
      </w:tc>
      <w:tc>
        <w:tcPr>
          <w:tcW w:w="3672" w:type="dxa"/>
        </w:tcPr>
        <w:p w:rsidR="006D07C1" w:rsidRDefault="006D07C1">
          <w:pPr>
            <w:pStyle w:val="Footer"/>
          </w:pPr>
        </w:p>
      </w:tc>
      <w:tc>
        <w:tcPr>
          <w:tcW w:w="3672" w:type="dxa"/>
        </w:tcPr>
        <w:p w:rsidR="006D07C1" w:rsidRDefault="00244C42" w:rsidP="006C15C0">
          <w:pPr>
            <w:pStyle w:val="Footer"/>
            <w:jc w:val="right"/>
          </w:pPr>
          <w:r>
            <w:t>CD-267 (REV 09/18)</w:t>
          </w:r>
        </w:p>
      </w:tc>
    </w:tr>
  </w:tbl>
  <w:p w:rsidR="006D07C1" w:rsidRDefault="006D0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393" w:rsidRDefault="00AF1393" w:rsidP="00E36ADA">
      <w:pPr>
        <w:spacing w:after="0" w:line="240" w:lineRule="auto"/>
      </w:pPr>
      <w:r>
        <w:separator/>
      </w:r>
    </w:p>
  </w:footnote>
  <w:footnote w:type="continuationSeparator" w:id="0">
    <w:p w:rsidR="00AF1393" w:rsidRDefault="00AF1393" w:rsidP="00E3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DA" w:rsidRDefault="00E36ADA" w:rsidP="00E36ADA">
    <w:pPr>
      <w:pStyle w:val="Header"/>
      <w:tabs>
        <w:tab w:val="clear" w:pos="4680"/>
        <w:tab w:val="clear" w:pos="9360"/>
        <w:tab w:val="left" w:pos="39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F06"/>
    <w:multiLevelType w:val="hybridMultilevel"/>
    <w:tmpl w:val="F028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83551"/>
    <w:multiLevelType w:val="hybridMultilevel"/>
    <w:tmpl w:val="7F1E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04D2"/>
    <w:multiLevelType w:val="hybridMultilevel"/>
    <w:tmpl w:val="59B6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007A"/>
    <w:multiLevelType w:val="hybridMultilevel"/>
    <w:tmpl w:val="D830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C3952"/>
    <w:multiLevelType w:val="hybridMultilevel"/>
    <w:tmpl w:val="566A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F505B"/>
    <w:multiLevelType w:val="hybridMultilevel"/>
    <w:tmpl w:val="5D38B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E225C"/>
    <w:multiLevelType w:val="hybridMultilevel"/>
    <w:tmpl w:val="5D38B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72E36"/>
    <w:multiLevelType w:val="hybridMultilevel"/>
    <w:tmpl w:val="002E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02DCB"/>
    <w:multiLevelType w:val="hybridMultilevel"/>
    <w:tmpl w:val="7B9EE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E7B1D"/>
    <w:multiLevelType w:val="hybridMultilevel"/>
    <w:tmpl w:val="3606D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66495"/>
    <w:multiLevelType w:val="hybridMultilevel"/>
    <w:tmpl w:val="ED8A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86043"/>
    <w:multiLevelType w:val="hybridMultilevel"/>
    <w:tmpl w:val="5CDA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46D9B"/>
    <w:multiLevelType w:val="hybridMultilevel"/>
    <w:tmpl w:val="5E48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97414"/>
    <w:multiLevelType w:val="hybridMultilevel"/>
    <w:tmpl w:val="E348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2190C"/>
    <w:multiLevelType w:val="hybridMultilevel"/>
    <w:tmpl w:val="1D582D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CD0FD8"/>
    <w:multiLevelType w:val="hybridMultilevel"/>
    <w:tmpl w:val="7E1ED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4090F"/>
    <w:multiLevelType w:val="hybridMultilevel"/>
    <w:tmpl w:val="5764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A253D"/>
    <w:multiLevelType w:val="hybridMultilevel"/>
    <w:tmpl w:val="B0C86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76109"/>
    <w:multiLevelType w:val="hybridMultilevel"/>
    <w:tmpl w:val="E630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D700E"/>
    <w:multiLevelType w:val="hybridMultilevel"/>
    <w:tmpl w:val="0E261D5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 w15:restartNumberingAfterBreak="0">
    <w:nsid w:val="7AAA0F27"/>
    <w:multiLevelType w:val="hybridMultilevel"/>
    <w:tmpl w:val="D5AA6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7"/>
  </w:num>
  <w:num w:numId="5">
    <w:abstractNumId w:val="15"/>
  </w:num>
  <w:num w:numId="6">
    <w:abstractNumId w:val="12"/>
  </w:num>
  <w:num w:numId="7">
    <w:abstractNumId w:val="18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1"/>
  </w:num>
  <w:num w:numId="13">
    <w:abstractNumId w:val="19"/>
  </w:num>
  <w:num w:numId="14">
    <w:abstractNumId w:val="14"/>
  </w:num>
  <w:num w:numId="15">
    <w:abstractNumId w:val="5"/>
  </w:num>
  <w:num w:numId="16">
    <w:abstractNumId w:val="9"/>
  </w:num>
  <w:num w:numId="17">
    <w:abstractNumId w:val="6"/>
  </w:num>
  <w:num w:numId="18">
    <w:abstractNumId w:val="17"/>
  </w:num>
  <w:num w:numId="19">
    <w:abstractNumId w:val="0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+XrkZdL/jF98KzJ2j3MAxhl30b51MHsJysMXmAbcr88JMbHmT9VFUg5y8n/GHCm3WggXau5EKKC1nLXGIuL19g==" w:salt="fUNjF7b3Cp5OTHxvAGSR1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93"/>
    <w:rsid w:val="00033B84"/>
    <w:rsid w:val="00046575"/>
    <w:rsid w:val="000F678B"/>
    <w:rsid w:val="00194F39"/>
    <w:rsid w:val="001C4B1C"/>
    <w:rsid w:val="00244C42"/>
    <w:rsid w:val="003C265F"/>
    <w:rsid w:val="00420C81"/>
    <w:rsid w:val="004F3055"/>
    <w:rsid w:val="00501F0A"/>
    <w:rsid w:val="00516E1C"/>
    <w:rsid w:val="006C15C0"/>
    <w:rsid w:val="006D07C1"/>
    <w:rsid w:val="006F6C13"/>
    <w:rsid w:val="007B48B4"/>
    <w:rsid w:val="007E7600"/>
    <w:rsid w:val="007F18E9"/>
    <w:rsid w:val="00802A4C"/>
    <w:rsid w:val="00845544"/>
    <w:rsid w:val="008461A2"/>
    <w:rsid w:val="008A41E4"/>
    <w:rsid w:val="00916E4C"/>
    <w:rsid w:val="009C07E8"/>
    <w:rsid w:val="00A3298F"/>
    <w:rsid w:val="00AE5593"/>
    <w:rsid w:val="00AF1393"/>
    <w:rsid w:val="00B128E2"/>
    <w:rsid w:val="00B13A18"/>
    <w:rsid w:val="00BF172A"/>
    <w:rsid w:val="00C61005"/>
    <w:rsid w:val="00C916AD"/>
    <w:rsid w:val="00CA01C7"/>
    <w:rsid w:val="00CC4C5F"/>
    <w:rsid w:val="00CD3F49"/>
    <w:rsid w:val="00CD7C98"/>
    <w:rsid w:val="00DC7F37"/>
    <w:rsid w:val="00E045D9"/>
    <w:rsid w:val="00E36ADA"/>
    <w:rsid w:val="00E56AE6"/>
    <w:rsid w:val="00EB3E7E"/>
    <w:rsid w:val="00ED5769"/>
    <w:rsid w:val="00F320C1"/>
    <w:rsid w:val="00F5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3452A"/>
  <w15:docId w15:val="{65707642-DF5E-4E36-85AA-F2668887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ADA"/>
  </w:style>
  <w:style w:type="paragraph" w:styleId="Footer">
    <w:name w:val="footer"/>
    <w:basedOn w:val="Normal"/>
    <w:link w:val="FooterChar"/>
    <w:uiPriority w:val="99"/>
    <w:unhideWhenUsed/>
    <w:rsid w:val="00E3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ADA"/>
  </w:style>
  <w:style w:type="paragraph" w:styleId="BalloonText">
    <w:name w:val="Balloon Text"/>
    <w:basedOn w:val="Normal"/>
    <w:link w:val="BalloonTextChar"/>
    <w:uiPriority w:val="99"/>
    <w:semiHidden/>
    <w:unhideWhenUsed/>
    <w:rsid w:val="00E3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6ADA"/>
    <w:rPr>
      <w:color w:val="808080"/>
    </w:rPr>
  </w:style>
  <w:style w:type="paragraph" w:styleId="ListParagraph">
    <w:name w:val="List Paragraph"/>
    <w:basedOn w:val="Normal"/>
    <w:uiPriority w:val="34"/>
    <w:qFormat/>
    <w:rsid w:val="00AE5593"/>
    <w:pPr>
      <w:ind w:left="720"/>
      <w:contextualSpacing/>
    </w:pPr>
  </w:style>
  <w:style w:type="table" w:styleId="TableGrid">
    <w:name w:val="Table Grid"/>
    <w:basedOn w:val="TableNormal"/>
    <w:uiPriority w:val="59"/>
    <w:rsid w:val="000F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ghr2\AppData\Local\Temp\1\Cherwell\cd267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F91F-A32A-48BB-924A-EF6A4AC7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cd267_Spanish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Renee</dc:creator>
  <cp:lastModifiedBy>Wright, Renee</cp:lastModifiedBy>
  <cp:revision>1</cp:revision>
  <cp:lastPrinted>2016-07-18T12:34:00Z</cp:lastPrinted>
  <dcterms:created xsi:type="dcterms:W3CDTF">2021-11-22T14:26:00Z</dcterms:created>
  <dcterms:modified xsi:type="dcterms:W3CDTF">2021-11-22T15:24:00Z</dcterms:modified>
</cp:coreProperties>
</file>