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14" w:rsidRPr="008D1DC5" w:rsidRDefault="00FB0214">
      <w:pPr>
        <w:spacing w:before="11"/>
        <w:rPr>
          <w:rFonts w:ascii="Arial" w:eastAsia="Times New Roman" w:hAnsi="Arial" w:cs="Arial"/>
          <w:sz w:val="10"/>
          <w:szCs w:val="10"/>
        </w:rPr>
      </w:pPr>
    </w:p>
    <w:tbl>
      <w:tblPr>
        <w:tblW w:w="1134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60"/>
        <w:gridCol w:w="4477"/>
        <w:gridCol w:w="1976"/>
        <w:gridCol w:w="3886"/>
      </w:tblGrid>
      <w:tr w:rsidR="00FC37BA" w:rsidRPr="008D1DC5" w:rsidTr="00617494">
        <w:trPr>
          <w:cantSplit/>
          <w:trHeight w:val="831"/>
        </w:trPr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FFF"/>
            <w:vAlign w:val="center"/>
          </w:tcPr>
          <w:p w:rsidR="00FC37BA" w:rsidRPr="008D1DC5" w:rsidRDefault="00FC37BA" w:rsidP="008D1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DC5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923B4FC" wp14:editId="59E2F300">
                  <wp:extent cx="524786" cy="5247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50" cy="52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FFF"/>
            <w:vAlign w:val="center"/>
          </w:tcPr>
          <w:p w:rsidR="00FC37BA" w:rsidRPr="008D1DC5" w:rsidRDefault="00FC37BA" w:rsidP="00FC3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D1DC5">
              <w:rPr>
                <w:rFonts w:ascii="Arial" w:hAnsi="Arial" w:cs="Arial"/>
                <w:sz w:val="18"/>
                <w:szCs w:val="20"/>
              </w:rPr>
              <w:t>MISSOURI DEPARTMENT OF SOCIAL SERVICES</w:t>
            </w:r>
          </w:p>
          <w:p w:rsidR="00FC37BA" w:rsidRPr="008D1DC5" w:rsidRDefault="00FC37BA" w:rsidP="00FC3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D1DC5">
              <w:rPr>
                <w:rFonts w:ascii="Arial" w:hAnsi="Arial" w:cs="Arial"/>
                <w:sz w:val="18"/>
                <w:szCs w:val="20"/>
              </w:rPr>
              <w:t>CHILDREN’S DIVISION</w:t>
            </w:r>
          </w:p>
          <w:p w:rsidR="00FC37BA" w:rsidRPr="008D1DC5" w:rsidRDefault="00FC37BA" w:rsidP="00FC37B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pacing w:val="-2"/>
                <w:w w:val="110"/>
                <w:sz w:val="18"/>
                <w:szCs w:val="20"/>
              </w:rPr>
              <w:t>Informed Consent</w:t>
            </w:r>
            <w:r w:rsidRPr="008D1DC5">
              <w:rPr>
                <w:rFonts w:ascii="Arial" w:hAnsi="Arial" w:cs="Arial"/>
                <w:b/>
                <w:color w:val="231F20"/>
                <w:spacing w:val="-28"/>
                <w:w w:val="110"/>
                <w:sz w:val="18"/>
                <w:szCs w:val="20"/>
              </w:rPr>
              <w:t xml:space="preserve"> </w:t>
            </w:r>
            <w:r w:rsidRPr="008D1DC5">
              <w:rPr>
                <w:rFonts w:ascii="Arial" w:hAnsi="Arial" w:cs="Arial"/>
                <w:b/>
                <w:color w:val="231F20"/>
                <w:w w:val="110"/>
                <w:sz w:val="18"/>
                <w:szCs w:val="20"/>
              </w:rPr>
              <w:t>For</w:t>
            </w:r>
            <w:r w:rsidRPr="008D1DC5">
              <w:rPr>
                <w:rFonts w:ascii="Arial" w:hAnsi="Arial" w:cs="Arial"/>
                <w:b/>
                <w:color w:val="231F20"/>
                <w:spacing w:val="-28"/>
                <w:w w:val="110"/>
                <w:sz w:val="18"/>
                <w:szCs w:val="20"/>
              </w:rPr>
              <w:t xml:space="preserve"> </w:t>
            </w:r>
            <w:r w:rsidRPr="008D1DC5">
              <w:rPr>
                <w:rFonts w:ascii="Arial" w:hAnsi="Arial" w:cs="Arial"/>
                <w:b/>
                <w:color w:val="231F20"/>
                <w:w w:val="110"/>
                <w:sz w:val="18"/>
                <w:szCs w:val="20"/>
              </w:rPr>
              <w:t>Psychotropic</w:t>
            </w:r>
            <w:r w:rsidRPr="008D1DC5">
              <w:rPr>
                <w:rFonts w:ascii="Arial" w:hAnsi="Arial" w:cs="Arial"/>
                <w:b/>
                <w:color w:val="231F20"/>
                <w:spacing w:val="-28"/>
                <w:w w:val="110"/>
                <w:sz w:val="18"/>
                <w:szCs w:val="20"/>
              </w:rPr>
              <w:t xml:space="preserve"> </w:t>
            </w:r>
            <w:r w:rsidRPr="008D1DC5">
              <w:rPr>
                <w:rFonts w:ascii="Arial" w:hAnsi="Arial" w:cs="Arial"/>
                <w:b/>
                <w:color w:val="231F20"/>
                <w:spacing w:val="-2"/>
                <w:w w:val="110"/>
                <w:sz w:val="18"/>
                <w:szCs w:val="20"/>
              </w:rPr>
              <w:t>Medica</w:t>
            </w:r>
            <w:r w:rsidRPr="008D1DC5">
              <w:rPr>
                <w:rFonts w:ascii="Arial" w:hAnsi="Arial" w:cs="Arial"/>
                <w:b/>
                <w:color w:val="231F20"/>
                <w:spacing w:val="-3"/>
                <w:w w:val="110"/>
                <w:sz w:val="18"/>
                <w:szCs w:val="20"/>
              </w:rPr>
              <w:t>tion</w:t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11340" w:type="dxa"/>
            <w:gridSpan w:val="5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  <w:vAlign w:val="center"/>
          </w:tcPr>
          <w:p w:rsidR="00FC37BA" w:rsidRPr="00332226" w:rsidRDefault="00FC37BA" w:rsidP="009B6DF1">
            <w:pPr>
              <w:pStyle w:val="TableParagraph"/>
              <w:spacing w:before="23"/>
              <w:ind w:left="90"/>
              <w:rPr>
                <w:rFonts w:ascii="Arial" w:eastAsia="Lucida Sans" w:hAnsi="Arial" w:cs="Arial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>PART</w:t>
            </w:r>
            <w:r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FFFFFF"/>
                <w:sz w:val="16"/>
                <w:szCs w:val="16"/>
              </w:rPr>
              <w:t xml:space="preserve">A:  </w:t>
            </w:r>
            <w:r w:rsidRPr="00332226">
              <w:rPr>
                <w:rFonts w:ascii="Arial" w:hAnsi="Arial" w:cs="Arial"/>
                <w:i/>
                <w:color w:val="FFFFFF"/>
                <w:spacing w:val="-4"/>
                <w:sz w:val="16"/>
                <w:szCs w:val="16"/>
              </w:rPr>
              <w:t>T</w:t>
            </w:r>
            <w:r w:rsidRPr="00332226">
              <w:rPr>
                <w:rFonts w:ascii="Arial" w:hAnsi="Arial" w:cs="Arial"/>
                <w:i/>
                <w:color w:val="FFFFFF"/>
                <w:spacing w:val="-3"/>
                <w:sz w:val="16"/>
                <w:szCs w:val="16"/>
              </w:rPr>
              <w:t>o</w:t>
            </w:r>
            <w:r w:rsidRPr="00332226">
              <w:rPr>
                <w:rFonts w:ascii="Arial" w:hAnsi="Arial" w:cs="Arial"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FFFFFF"/>
                <w:sz w:val="16"/>
                <w:szCs w:val="16"/>
              </w:rPr>
              <w:t>be</w:t>
            </w:r>
            <w:r w:rsidRPr="00332226">
              <w:rPr>
                <w:rFonts w:ascii="Arial" w:hAnsi="Arial" w:cs="Arial"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FFFFFF"/>
                <w:sz w:val="16"/>
                <w:szCs w:val="16"/>
              </w:rPr>
              <w:t>completed</w:t>
            </w:r>
            <w:r w:rsidRPr="00332226">
              <w:rPr>
                <w:rFonts w:ascii="Arial" w:hAnsi="Arial" w:cs="Arial"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FFFFFF"/>
                <w:sz w:val="16"/>
                <w:szCs w:val="16"/>
              </w:rPr>
              <w:t>by</w:t>
            </w:r>
            <w:r w:rsidRPr="00332226">
              <w:rPr>
                <w:rFonts w:ascii="Arial" w:hAnsi="Arial" w:cs="Arial"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FFFFFF"/>
                <w:sz w:val="16"/>
                <w:szCs w:val="16"/>
              </w:rPr>
              <w:t>the</w:t>
            </w:r>
            <w:r w:rsidRPr="00332226">
              <w:rPr>
                <w:rFonts w:ascii="Arial" w:hAnsi="Arial" w:cs="Arial"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case manager </w:t>
            </w:r>
            <w:r w:rsidR="00543C55" w:rsidRPr="0071555F">
              <w:rPr>
                <w:rFonts w:ascii="Arial" w:hAnsi="Arial" w:cs="Arial"/>
                <w:i/>
                <w:color w:val="FFFFFF"/>
                <w:sz w:val="16"/>
                <w:szCs w:val="16"/>
              </w:rPr>
              <w:t>or</w:t>
            </w:r>
            <w:r w:rsidR="000F7BEB" w:rsidRPr="0071555F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authorized consenter </w:t>
            </w:r>
            <w:r w:rsidRPr="0071555F">
              <w:rPr>
                <w:rFonts w:ascii="Arial" w:hAnsi="Arial" w:cs="Arial"/>
                <w:i/>
                <w:color w:val="FFFFFF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prior to appointment with prescriber</w:t>
            </w:r>
          </w:p>
        </w:tc>
      </w:tr>
      <w:tr w:rsidR="00543C55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0"/>
        </w:trPr>
        <w:tc>
          <w:tcPr>
            <w:tcW w:w="5478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43C55" w:rsidRPr="00332226" w:rsidRDefault="00543C55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Name</w:t>
            </w:r>
            <w:r w:rsidRPr="0033222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33222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child</w:t>
            </w:r>
          </w:p>
          <w:p w:rsidR="00543C55" w:rsidRPr="00332226" w:rsidRDefault="00543C55" w:rsidP="009B6DF1">
            <w:pPr>
              <w:pStyle w:val="TableParagraph"/>
              <w:spacing w:before="12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bookmarkStart w:id="1" w:name="_GoBack"/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bookmarkEnd w:id="1"/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43C55" w:rsidRPr="0071555F" w:rsidRDefault="00B853F4">
            <w:pPr>
              <w:rPr>
                <w:rFonts w:ascii="Arial" w:eastAsia="Tahoma" w:hAnsi="Arial" w:cs="Arial"/>
                <w:sz w:val="16"/>
                <w:szCs w:val="16"/>
              </w:rPr>
            </w:pPr>
            <w:r w:rsidRPr="0071555F">
              <w:rPr>
                <w:rFonts w:ascii="Arial" w:eastAsia="Tahoma" w:hAnsi="Arial" w:cs="Arial"/>
                <w:sz w:val="16"/>
                <w:szCs w:val="16"/>
              </w:rPr>
              <w:t>DCN</w:t>
            </w:r>
            <w:r w:rsidR="0071555F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</w:p>
          <w:p w:rsidR="00543C55" w:rsidRDefault="00543C55">
            <w:pPr>
              <w:rPr>
                <w:rFonts w:ascii="Arial" w:eastAsia="Tahoma" w:hAnsi="Arial" w:cs="Arial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543C55" w:rsidRPr="00332226" w:rsidRDefault="00543C55" w:rsidP="009B6DF1">
            <w:pPr>
              <w:pStyle w:val="TableParagraph"/>
              <w:spacing w:before="12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43C55" w:rsidRPr="00CC190B" w:rsidRDefault="00543C55" w:rsidP="009B6DF1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 xml:space="preserve">Child's </w:t>
            </w:r>
            <w:r w:rsidR="007F48AB">
              <w:rPr>
                <w:rFonts w:ascii="Arial" w:hAnsi="Arial" w:cs="Arial"/>
                <w:color w:val="231F20"/>
                <w:sz w:val="16"/>
                <w:szCs w:val="16"/>
              </w:rPr>
              <w:t>date of birth (month, day, year)</w:t>
            </w:r>
          </w:p>
          <w:p w:rsidR="00543C55" w:rsidRPr="00332226" w:rsidRDefault="00543C55" w:rsidP="009B6DF1">
            <w:pPr>
              <w:pStyle w:val="TableParagraph"/>
              <w:spacing w:before="12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0"/>
        </w:trPr>
        <w:tc>
          <w:tcPr>
            <w:tcW w:w="7454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37BA" w:rsidRPr="00890B8C" w:rsidRDefault="00FC37BA" w:rsidP="009B6DF1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  <w:highlight w:val="yellow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Name</w:t>
            </w:r>
            <w:r w:rsidRPr="0033222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33222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prescriber</w:t>
            </w:r>
          </w:p>
          <w:p w:rsidR="00FC37BA" w:rsidRPr="00332226" w:rsidRDefault="00FC37BA" w:rsidP="009B6DF1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88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C37BA" w:rsidRDefault="00FC37BA" w:rsidP="009B6DF1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>Date of office visit</w:t>
            </w:r>
          </w:p>
          <w:p w:rsidR="00FC37BA" w:rsidRPr="00332226" w:rsidRDefault="00FC37BA" w:rsidP="009B6DF1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CC190B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0"/>
        </w:trPr>
        <w:tc>
          <w:tcPr>
            <w:tcW w:w="745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37BA" w:rsidRDefault="00FC37BA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rescriber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office name and address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  <w:p w:rsidR="00FC37BA" w:rsidRPr="00332226" w:rsidRDefault="00FC37BA" w:rsidP="009B6DF1">
            <w:pPr>
              <w:pStyle w:val="TableParagraph"/>
              <w:spacing w:before="7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37BA" w:rsidRPr="0010586D" w:rsidRDefault="00FC37BA" w:rsidP="009B6DF1">
            <w:pPr>
              <w:pStyle w:val="TableParagraph"/>
              <w:spacing w:before="12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10586D">
              <w:rPr>
                <w:rFonts w:ascii="Arial" w:eastAsia="Tahoma" w:hAnsi="Arial" w:cs="Arial"/>
                <w:sz w:val="16"/>
                <w:szCs w:val="16"/>
              </w:rPr>
              <w:t>Prescriber contact number</w:t>
            </w:r>
          </w:p>
          <w:p w:rsidR="00FC37BA" w:rsidRPr="00332226" w:rsidRDefault="00FC37BA" w:rsidP="009B6DF1">
            <w:pPr>
              <w:pStyle w:val="TableParagraph"/>
              <w:spacing w:before="7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(</w:t>
            </w:r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w w:val="8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8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8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fldChar w:fldCharType="end"/>
            </w:r>
            <w:bookmarkEnd w:id="2"/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)</w:t>
            </w:r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w w:val="9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9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9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9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w w:val="95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fldChar w:fldCharType="end"/>
            </w:r>
            <w:bookmarkEnd w:id="3"/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7454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FC37BA" w:rsidRPr="00332226" w:rsidRDefault="00FC37BA" w:rsidP="00FC37BA">
            <w:pPr>
              <w:pStyle w:val="TableParagraph"/>
              <w:spacing w:before="7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55385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Purpose of visit: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New Start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Monitoring Appointment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Yearly Consultation</w:t>
            </w:r>
          </w:p>
        </w:tc>
        <w:tc>
          <w:tcPr>
            <w:tcW w:w="3886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B853F4" w:rsidRPr="003D0227" w:rsidRDefault="00617494" w:rsidP="00B853F4">
            <w:pPr>
              <w:pStyle w:val="TableParagraph"/>
              <w:spacing w:before="12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Current i</w:t>
            </w:r>
            <w:r w:rsidR="00B853F4" w:rsidRPr="003D0227">
              <w:rPr>
                <w:rFonts w:ascii="Arial" w:hAnsi="Arial" w:cs="Arial"/>
                <w:color w:val="231F20"/>
                <w:sz w:val="16"/>
                <w:szCs w:val="16"/>
              </w:rPr>
              <w:t>llnesses</w:t>
            </w:r>
            <w:r w:rsidR="003D0227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B853F4" w:rsidRPr="003D0227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  <w:p w:rsidR="00FC37BA" w:rsidRPr="00332226" w:rsidRDefault="00B853F4" w:rsidP="00B853F4">
            <w:pPr>
              <w:pStyle w:val="TableParagraph"/>
              <w:spacing w:before="7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641" w:type="dxa"/>
            <w:tcBorders>
              <w:left w:val="single" w:sz="4" w:space="0" w:color="231F20"/>
            </w:tcBorders>
            <w:vAlign w:val="bottom"/>
          </w:tcPr>
          <w:p w:rsidR="00FC37BA" w:rsidRPr="00553851" w:rsidRDefault="00FC37BA" w:rsidP="00C94305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Other</w:t>
            </w:r>
          </w:p>
        </w:tc>
        <w:tc>
          <w:tcPr>
            <w:tcW w:w="68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7BA" w:rsidRPr="00553851" w:rsidRDefault="00FC37BA" w:rsidP="00C94305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FC37BA" w:rsidRPr="00332226" w:rsidRDefault="00FC37BA" w:rsidP="00FC37BA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7454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37BA" w:rsidRPr="00C94305" w:rsidRDefault="00FC37BA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w w:val="105"/>
                <w:sz w:val="10"/>
                <w:szCs w:val="16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C37BA" w:rsidRPr="00C94305" w:rsidRDefault="00FC37BA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0"/>
                <w:szCs w:val="16"/>
              </w:rPr>
            </w:pPr>
          </w:p>
        </w:tc>
      </w:tr>
      <w:tr w:rsidR="00906092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454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vAlign w:val="center"/>
          </w:tcPr>
          <w:p w:rsidR="00906092" w:rsidRPr="00332226" w:rsidRDefault="00906092" w:rsidP="0010586D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List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diagnosis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and date:</w:t>
            </w:r>
            <w:r w:rsidRPr="0033222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(</w:t>
            </w:r>
            <w:r w:rsidRPr="00332226">
              <w:rPr>
                <w:rFonts w:ascii="Arial" w:hAnsi="Arial" w:cs="Arial"/>
                <w:i/>
                <w:color w:val="231F20"/>
                <w:sz w:val="16"/>
                <w:szCs w:val="16"/>
              </w:rPr>
              <w:t>month,</w:t>
            </w:r>
            <w:r w:rsidRPr="00332226">
              <w:rPr>
                <w:rFonts w:ascii="Arial" w:hAnsi="Arial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</w:rPr>
              <w:t>day,</w:t>
            </w:r>
            <w:r w:rsidRPr="00332226">
              <w:rPr>
                <w:rFonts w:ascii="Arial" w:hAnsi="Arial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i/>
                <w:color w:val="231F20"/>
                <w:sz w:val="16"/>
                <w:szCs w:val="16"/>
              </w:rPr>
              <w:t>year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) </w:t>
            </w:r>
          </w:p>
          <w:p w:rsidR="00906092" w:rsidRPr="00332226" w:rsidRDefault="00906092" w:rsidP="0010586D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886" w:type="dxa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  <w:vAlign w:val="center"/>
          </w:tcPr>
          <w:p w:rsidR="00906092" w:rsidRPr="003D0227" w:rsidRDefault="00906092" w:rsidP="00906092">
            <w:pPr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Known allergies</w:t>
            </w:r>
            <w:r w:rsidR="003D0227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</w:p>
          <w:p w:rsidR="00906092" w:rsidRPr="00332226" w:rsidRDefault="00906092" w:rsidP="00906092">
            <w:pPr>
              <w:pStyle w:val="TableParagraph"/>
              <w:spacing w:before="7"/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906092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06092" w:rsidRPr="003D0227" w:rsidRDefault="00906092" w:rsidP="00906092">
            <w:pPr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Psychiatric history and treatments</w:t>
            </w:r>
            <w:r w:rsidR="003D0227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</w:p>
          <w:p w:rsidR="00906092" w:rsidRDefault="00906092" w:rsidP="00906092">
            <w:pPr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906092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   </w:t>
            </w:r>
          </w:p>
          <w:p w:rsidR="00906092" w:rsidRDefault="00906092" w:rsidP="00906092">
            <w:pPr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</w:p>
          <w:p w:rsidR="00906092" w:rsidRDefault="00906092" w:rsidP="00906092">
            <w:pPr>
              <w:ind w:firstLine="9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C37BA" w:rsidRPr="0071555F" w:rsidRDefault="000F7BEB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Was the youth given psychotropic medications for an emergency since the last informed consent decision or medication change? </w:t>
            </w:r>
            <w:r w:rsidR="00FC37BA" w:rsidRPr="0071555F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bookmarkEnd w:id="4"/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Yes  </w:t>
            </w:r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bookmarkEnd w:id="5"/>
            <w:r w:rsidR="00FC37BA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="00FC37BA" w:rsidRPr="0071555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No </w:t>
            </w:r>
            <w:r w:rsidR="0071555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</w:t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1340" w:type="dxa"/>
            <w:gridSpan w:val="5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C650B" w:rsidRPr="0071555F" w:rsidRDefault="00906092" w:rsidP="008C650B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If yes, please explain the situation below:                                                                             </w:t>
            </w:r>
            <w:r w:rsidR="00B7780B" w:rsidRPr="0071555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  </w:t>
            </w:r>
            <w:r w:rsidR="000F7BEB" w:rsidRPr="0071555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Date </w:t>
            </w:r>
            <w:r w:rsidR="00147BE5" w:rsidRPr="0071555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emergency medication was administered: </w:t>
            </w:r>
            <w:r w:rsidR="008C650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50B" w:rsidRPr="0071555F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8C650B" w:rsidRPr="0071555F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8C650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8C650B"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8C650B"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8C650B"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8C650B"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8C650B"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8C650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147BE5" w:rsidRPr="0071555F" w:rsidRDefault="00147BE5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147BE5" w:rsidRPr="0071555F" w:rsidRDefault="00FC37BA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8C650B" w:rsidRPr="0071555F" w:rsidRDefault="008C650B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8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C37BA" w:rsidRDefault="00FC37BA" w:rsidP="009B6DF1">
            <w:pPr>
              <w:pStyle w:val="TableParagraph"/>
              <w:spacing w:before="10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Is the youth currently prescribed other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>non-psychotropic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>medications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? 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 No   </w:t>
            </w:r>
          </w:p>
          <w:p w:rsidR="00FC37BA" w:rsidRPr="00332226" w:rsidRDefault="00FC37BA" w:rsidP="009B6DF1">
            <w:pPr>
              <w:pStyle w:val="TableParagraph"/>
              <w:spacing w:before="7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If yes,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>list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: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</w:p>
        </w:tc>
      </w:tr>
      <w:tr w:rsidR="00FC37BA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8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37BA" w:rsidRPr="003D0227" w:rsidRDefault="00FC37BA" w:rsidP="009B6DF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t xml:space="preserve">List any side effects/adverse reactions to previously prescribed psychotropic and non-psychotropic medications: </w:t>
            </w:r>
          </w:p>
          <w:p w:rsidR="00FC37BA" w:rsidRPr="00332226" w:rsidRDefault="00FC37BA" w:rsidP="00CE342A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147BE5" w:rsidRPr="008D1DC5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86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81B" w:rsidRPr="0071555F" w:rsidRDefault="009A181B" w:rsidP="009A181B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Did the youth have a recommendation from a prescriber for concurrent non-</w:t>
            </w:r>
            <w:r w:rsidRPr="0071555F">
              <w:t xml:space="preserve"> </w:t>
            </w:r>
            <w:r w:rsidRPr="0071555F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pharmacological treatment? 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Yes 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71555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 w:rsidR="003D0227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</w:t>
            </w:r>
          </w:p>
          <w:p w:rsidR="00147BE5" w:rsidRPr="0071555F" w:rsidRDefault="009A181B" w:rsidP="009A181B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71555F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If yes, did the youth receive the</w:t>
            </w:r>
            <w:r w:rsidRPr="0071555F">
              <w:t xml:space="preserve"> </w:t>
            </w:r>
            <w:r w:rsidRPr="0071555F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concurrent non- pharmacological treatment at the recommended frequency 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Yes 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71555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No  and  duration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Yes  </w:t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Pr="0071555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</w:tr>
      <w:tr w:rsidR="00FC37BA" w:rsidRPr="00332226" w:rsidTr="0061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40" w:type="dxa"/>
            <w:gridSpan w:val="5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  <w:vAlign w:val="center"/>
          </w:tcPr>
          <w:p w:rsidR="00FC37BA" w:rsidRPr="00332226" w:rsidRDefault="00FC37BA" w:rsidP="00FC37BA">
            <w:pPr>
              <w:pStyle w:val="TableParagraph"/>
              <w:spacing w:before="23"/>
              <w:ind w:left="90"/>
              <w:rPr>
                <w:rFonts w:ascii="Arial" w:eastAsia="Lucida Sans" w:hAnsi="Arial" w:cs="Arial"/>
                <w:sz w:val="16"/>
                <w:szCs w:val="16"/>
              </w:rPr>
            </w:pPr>
            <w:r w:rsidRPr="0002382B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 xml:space="preserve">Part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B:</w:t>
            </w:r>
            <w:r w:rsidRPr="0002382B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 xml:space="preserve">  </w:t>
            </w:r>
            <w:r w:rsidRPr="0002382B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highlight w:val="black"/>
              </w:rPr>
              <w:t>To be completed by case manager</w:t>
            </w:r>
            <w:r w:rsidR="003D0227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highlight w:val="black"/>
              </w:rPr>
              <w:t xml:space="preserve"> or authorized consenter</w:t>
            </w:r>
            <w:r w:rsidR="00881655" w:rsidRPr="0071555F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02382B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highlight w:val="black"/>
              </w:rPr>
              <w:t xml:space="preserve">in conjunction with </w:t>
            </w:r>
            <w:r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highlight w:val="black"/>
              </w:rPr>
              <w:t>prescriber</w:t>
            </w:r>
          </w:p>
        </w:tc>
      </w:tr>
    </w:tbl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13"/>
        <w:gridCol w:w="1327"/>
        <w:gridCol w:w="810"/>
        <w:gridCol w:w="1080"/>
        <w:gridCol w:w="473"/>
        <w:gridCol w:w="517"/>
        <w:gridCol w:w="1710"/>
        <w:gridCol w:w="1530"/>
        <w:gridCol w:w="1530"/>
        <w:gridCol w:w="1350"/>
      </w:tblGrid>
      <w:tr w:rsidR="009B6DF1" w:rsidRPr="00553851" w:rsidTr="00617494">
        <w:tc>
          <w:tcPr>
            <w:tcW w:w="11340" w:type="dxa"/>
            <w:gridSpan w:val="10"/>
            <w:shd w:val="clear" w:color="auto" w:fill="D9D9D9" w:themeFill="background1" w:themeFillShade="D9"/>
          </w:tcPr>
          <w:p w:rsidR="009B6DF1" w:rsidRPr="00553851" w:rsidRDefault="009B6DF1" w:rsidP="009B6DF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List of Psychotropic Medication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s</w:t>
            </w:r>
          </w:p>
        </w:tc>
      </w:tr>
      <w:tr w:rsidR="004F1111" w:rsidRPr="00553851" w:rsidTr="00074668">
        <w:tc>
          <w:tcPr>
            <w:tcW w:w="2340" w:type="dxa"/>
            <w:gridSpan w:val="2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Medication Name</w:t>
            </w:r>
          </w:p>
        </w:tc>
        <w:tc>
          <w:tcPr>
            <w:tcW w:w="810" w:type="dxa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Dosage</w:t>
            </w:r>
          </w:p>
        </w:tc>
        <w:tc>
          <w:tcPr>
            <w:tcW w:w="1080" w:type="dxa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Frequency </w:t>
            </w:r>
          </w:p>
        </w:tc>
        <w:tc>
          <w:tcPr>
            <w:tcW w:w="990" w:type="dxa"/>
            <w:gridSpan w:val="2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Duration</w:t>
            </w:r>
          </w:p>
        </w:tc>
        <w:tc>
          <w:tcPr>
            <w:tcW w:w="1710" w:type="dxa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Side Effects</w:t>
            </w:r>
          </w:p>
        </w:tc>
        <w:tc>
          <w:tcPr>
            <w:tcW w:w="1530" w:type="dxa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Reason for Medication</w:t>
            </w:r>
          </w:p>
        </w:tc>
        <w:tc>
          <w:tcPr>
            <w:tcW w:w="1530" w:type="dxa"/>
            <w:vAlign w:val="center"/>
          </w:tcPr>
          <w:p w:rsidR="004F1111" w:rsidRPr="00553851" w:rsidRDefault="004F1111" w:rsidP="004F1111">
            <w:pPr>
              <w:pStyle w:val="TableParagraph"/>
              <w:spacing w:before="15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553851">
              <w:rPr>
                <w:rFonts w:ascii="Arial" w:hAnsi="Arial" w:cs="Arial"/>
                <w:b/>
                <w:color w:val="231F20"/>
                <w:sz w:val="16"/>
                <w:szCs w:val="16"/>
              </w:rPr>
              <w:t>New Medication</w:t>
            </w:r>
          </w:p>
        </w:tc>
        <w:tc>
          <w:tcPr>
            <w:tcW w:w="1350" w:type="dxa"/>
            <w:vAlign w:val="center"/>
          </w:tcPr>
          <w:p w:rsidR="004F1111" w:rsidRPr="00074668" w:rsidRDefault="00074668" w:rsidP="004F1111">
            <w:pPr>
              <w:pStyle w:val="TableParagraph"/>
              <w:spacing w:before="12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074668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No </w:t>
            </w:r>
            <w:r w:rsidR="004F1111" w:rsidRPr="00074668">
              <w:rPr>
                <w:rFonts w:ascii="Arial" w:hAnsi="Arial" w:cs="Arial"/>
                <w:b/>
                <w:color w:val="231F20"/>
                <w:sz w:val="16"/>
                <w:szCs w:val="16"/>
              </w:rPr>
              <w:t>Changes</w:t>
            </w:r>
          </w:p>
          <w:p w:rsidR="004F1111" w:rsidRPr="00553851" w:rsidRDefault="004F1111" w:rsidP="004F1111">
            <w:pPr>
              <w:pStyle w:val="TableParagraph"/>
              <w:spacing w:before="12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074668">
              <w:rPr>
                <w:rFonts w:ascii="Arial" w:hAnsi="Arial" w:cs="Arial"/>
                <w:b/>
                <w:color w:val="231F20"/>
                <w:sz w:val="16"/>
                <w:szCs w:val="16"/>
              </w:rPr>
              <w:t>Made</w:t>
            </w:r>
          </w:p>
        </w:tc>
      </w:tr>
      <w:tr w:rsidR="00E61521" w:rsidTr="00074668">
        <w:trPr>
          <w:trHeight w:val="432"/>
        </w:trPr>
        <w:tc>
          <w:tcPr>
            <w:tcW w:w="234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-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E61521" w:rsidRDefault="00E61521" w:rsidP="00E61521">
            <w:pPr>
              <w:pStyle w:val="TableParagraph"/>
              <w:spacing w:before="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E61521" w:rsidRDefault="00E61521" w:rsidP="00E61521">
            <w:pPr>
              <w:pStyle w:val="TableParagraph"/>
              <w:spacing w:before="12"/>
              <w:ind w:left="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E61521" w:rsidRDefault="00E61521" w:rsidP="00E61521">
            <w:pPr>
              <w:pStyle w:val="TableParagraph"/>
              <w:spacing w:before="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61521" w:rsidRDefault="00E61521" w:rsidP="00E6152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E61521" w:rsidRDefault="00E61521" w:rsidP="00074668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</w:p>
        </w:tc>
      </w:tr>
      <w:tr w:rsidR="00E61521" w:rsidTr="00074668">
        <w:trPr>
          <w:trHeight w:val="432"/>
        </w:trPr>
        <w:tc>
          <w:tcPr>
            <w:tcW w:w="234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-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E61521" w:rsidRDefault="00E61521" w:rsidP="00E61521">
            <w:pPr>
              <w:pStyle w:val="TableParagraph"/>
              <w:spacing w:before="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E61521" w:rsidRDefault="00E61521" w:rsidP="00E61521">
            <w:pPr>
              <w:pStyle w:val="TableParagraph"/>
              <w:spacing w:before="12"/>
              <w:ind w:left="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E61521" w:rsidRDefault="00E61521" w:rsidP="00E61521">
            <w:pPr>
              <w:pStyle w:val="TableParagraph"/>
              <w:spacing w:before="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61521" w:rsidRDefault="00E61521" w:rsidP="00E6152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E61521" w:rsidRDefault="00E61521" w:rsidP="00074668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</w:p>
        </w:tc>
      </w:tr>
      <w:tr w:rsidR="00E61521" w:rsidTr="00074668">
        <w:trPr>
          <w:trHeight w:val="432"/>
        </w:trPr>
        <w:tc>
          <w:tcPr>
            <w:tcW w:w="234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-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E61521" w:rsidRDefault="00E61521" w:rsidP="00E61521">
            <w:pPr>
              <w:pStyle w:val="TableParagraph"/>
              <w:spacing w:before="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E61521" w:rsidRDefault="00E61521" w:rsidP="00E61521">
            <w:pPr>
              <w:pStyle w:val="TableParagraph"/>
              <w:spacing w:before="12"/>
              <w:ind w:left="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E61521" w:rsidRDefault="00E61521" w:rsidP="00E61521">
            <w:pPr>
              <w:pStyle w:val="TableParagraph"/>
              <w:spacing w:before="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61521" w:rsidRDefault="00E61521" w:rsidP="00E6152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E61521" w:rsidRDefault="00E61521" w:rsidP="00074668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</w:p>
        </w:tc>
      </w:tr>
      <w:tr w:rsidR="00E61521" w:rsidTr="00074668">
        <w:trPr>
          <w:trHeight w:val="432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ind w:left="-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ind w:left="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61521" w:rsidRDefault="00E61521" w:rsidP="00E61521">
            <w:pPr>
              <w:pStyle w:val="TableParagraph"/>
              <w:spacing w:before="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61521" w:rsidRDefault="00E61521" w:rsidP="00E6152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61521" w:rsidRDefault="00E61521" w:rsidP="00074668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</w:p>
        </w:tc>
      </w:tr>
      <w:tr w:rsidR="00E61521" w:rsidTr="00074668">
        <w:trPr>
          <w:trHeight w:val="432"/>
        </w:trPr>
        <w:tc>
          <w:tcPr>
            <w:tcW w:w="234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-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E61521" w:rsidRDefault="00E61521" w:rsidP="00E61521">
            <w:pPr>
              <w:pStyle w:val="TableParagraph"/>
              <w:spacing w:before="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61521" w:rsidRDefault="00E61521" w:rsidP="00E61521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E61521" w:rsidRDefault="00E61521" w:rsidP="00E61521">
            <w:pPr>
              <w:pStyle w:val="TableParagraph"/>
              <w:spacing w:before="12"/>
              <w:ind w:left="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E61521" w:rsidRDefault="00E61521" w:rsidP="00E61521">
            <w:pPr>
              <w:pStyle w:val="TableParagraph"/>
              <w:spacing w:before="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61521" w:rsidRDefault="00E61521" w:rsidP="00E61521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E61521" w:rsidRDefault="00E61521" w:rsidP="00074668">
            <w:pPr>
              <w:pStyle w:val="TableParagraph"/>
              <w:spacing w:before="15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</w:p>
        </w:tc>
      </w:tr>
      <w:tr w:rsidR="00644A56" w:rsidTr="00617494">
        <w:trPr>
          <w:trHeight w:val="576"/>
        </w:trPr>
        <w:tc>
          <w:tcPr>
            <w:tcW w:w="1134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44A56" w:rsidRDefault="00644A56" w:rsidP="0010586D">
            <w:pPr>
              <w:pStyle w:val="TableParagraph"/>
              <w:spacing w:before="15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EC4754">
              <w:rPr>
                <w:rFonts w:ascii="Arial" w:hAnsi="Arial" w:cs="Arial"/>
                <w:color w:val="231F20"/>
                <w:sz w:val="16"/>
                <w:szCs w:val="16"/>
              </w:rPr>
              <w:t>The benefits of usage and non-usage were discussed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.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  <w:p w:rsidR="0010586D" w:rsidRPr="00332226" w:rsidRDefault="0010586D" w:rsidP="0010586D">
            <w:pPr>
              <w:pStyle w:val="TableParagraph"/>
              <w:spacing w:before="15"/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Explain: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644A56" w:rsidTr="00617494">
        <w:trPr>
          <w:trHeight w:val="288"/>
        </w:trPr>
        <w:tc>
          <w:tcPr>
            <w:tcW w:w="11340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644A56" w:rsidRPr="00EC4754" w:rsidRDefault="00A814C0" w:rsidP="00644A56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>Is there a</w:t>
            </w:r>
            <w:r w:rsidR="00644A56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dosage </w:t>
            </w:r>
            <w:r w:rsidR="00D568F8" w:rsidRPr="009C4576">
              <w:rPr>
                <w:rFonts w:ascii="Arial" w:hAnsi="Arial" w:cs="Arial"/>
                <w:color w:val="231F20"/>
                <w:sz w:val="16"/>
                <w:szCs w:val="16"/>
              </w:rPr>
              <w:t>outside of the Excessive Dosage</w:t>
            </w:r>
            <w:r w:rsidR="00A6098D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644A56" w:rsidRPr="009C4576">
              <w:rPr>
                <w:rFonts w:ascii="Arial" w:hAnsi="Arial" w:cs="Arial"/>
                <w:color w:val="231F20"/>
                <w:sz w:val="16"/>
                <w:szCs w:val="16"/>
              </w:rPr>
              <w:t>guidelines?</w:t>
            </w:r>
            <w:r w:rsidR="00644A56"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="00C94305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      </w:t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644A56"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644A56"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</w:tr>
      <w:tr w:rsidR="00644A56" w:rsidTr="002F6F58">
        <w:trPr>
          <w:trHeight w:val="657"/>
        </w:trPr>
        <w:tc>
          <w:tcPr>
            <w:tcW w:w="11340" w:type="dxa"/>
            <w:gridSpan w:val="10"/>
            <w:tcBorders>
              <w:top w:val="nil"/>
              <w:bottom w:val="single" w:sz="12" w:space="0" w:color="auto"/>
            </w:tcBorders>
          </w:tcPr>
          <w:p w:rsidR="00644A56" w:rsidRDefault="00644A56" w:rsidP="00644A56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i/>
                <w:color w:val="231F20"/>
                <w:sz w:val="16"/>
                <w:szCs w:val="16"/>
              </w:rPr>
              <w:t>If yes, explain. Also comment on any off label usage: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C94305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074668" w:rsidRDefault="00074668" w:rsidP="00644A56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074668" w:rsidRDefault="00074668" w:rsidP="00644A56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2F6F58" w:rsidRPr="00332226" w:rsidRDefault="002F6F58" w:rsidP="00644A56">
            <w:pPr>
              <w:pStyle w:val="TableParagraph"/>
              <w:spacing w:before="15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  <w:tr w:rsidR="00644A56" w:rsidTr="00617494">
        <w:trPr>
          <w:trHeight w:val="288"/>
        </w:trPr>
        <w:tc>
          <w:tcPr>
            <w:tcW w:w="113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A56" w:rsidRPr="00332226" w:rsidRDefault="00644A56" w:rsidP="00C94305">
            <w:pPr>
              <w:pStyle w:val="TableParagraph"/>
              <w:spacing w:before="15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r w:rsidRPr="00871273">
              <w:rPr>
                <w:rFonts w:ascii="Arial" w:hAnsi="Arial" w:cs="Arial"/>
                <w:color w:val="231F20"/>
                <w:sz w:val="16"/>
                <w:szCs w:val="16"/>
              </w:rPr>
              <w:t>Potential side effects and/or adverse reactions for each medication listed were discussed with the prescriber.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3222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</w:tr>
      <w:tr w:rsidR="00644A56" w:rsidTr="00617494">
        <w:trPr>
          <w:trHeight w:val="288"/>
        </w:trPr>
        <w:tc>
          <w:tcPr>
            <w:tcW w:w="1134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A56" w:rsidRPr="00871273" w:rsidRDefault="00644A56" w:rsidP="00203A36">
            <w:pPr>
              <w:pStyle w:val="TableParagrap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Alternate treatment options were discussed </w:t>
            </w:r>
            <w:r w:rsidR="00203A36">
              <w:rPr>
                <w:rFonts w:ascii="Arial" w:hAnsi="Arial" w:cs="Arial"/>
                <w:color w:val="231F20"/>
                <w:sz w:val="16"/>
                <w:szCs w:val="16"/>
              </w:rPr>
              <w:t>(use of/</w:t>
            </w:r>
            <w:r w:rsidR="00AE7018" w:rsidRPr="00AE7018">
              <w:rPr>
                <w:rFonts w:ascii="Arial" w:hAnsi="Arial" w:cs="Arial"/>
                <w:color w:val="231F20"/>
                <w:sz w:val="16"/>
                <w:szCs w:val="16"/>
              </w:rPr>
              <w:t>success</w:t>
            </w:r>
            <w:r w:rsidR="00203A36">
              <w:rPr>
                <w:rFonts w:ascii="Arial" w:hAnsi="Arial" w:cs="Arial"/>
                <w:color w:val="231F20"/>
                <w:sz w:val="16"/>
                <w:szCs w:val="16"/>
              </w:rPr>
              <w:t xml:space="preserve"> of,</w:t>
            </w:r>
            <w:r w:rsidR="00AE7018" w:rsidRP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progress of treatment):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C94305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</w:t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A034D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No </w:t>
            </w:r>
            <w:r w:rsidRPr="00553851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(check all that apply)</w:t>
            </w:r>
          </w:p>
        </w:tc>
      </w:tr>
      <w:tr w:rsidR="00644A56" w:rsidTr="00617494">
        <w:trPr>
          <w:trHeight w:val="288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A56" w:rsidRPr="0033222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AE7018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>Individual Therapy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 Family Therapy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Group Therapy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Healthy Eating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Weight/Exercise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Sleep Hygiene </w:t>
            </w:r>
            <w:r w:rsidR="00AE7018">
              <w:rPr>
                <w:rFonts w:ascii="Arial" w:hAnsi="Arial" w:cs="Arial"/>
                <w:color w:val="231F20"/>
                <w:sz w:val="16"/>
                <w:szCs w:val="16"/>
              </w:rPr>
              <w:t xml:space="preserve">    </w:t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Light Therapy</w:t>
            </w:r>
          </w:p>
        </w:tc>
      </w:tr>
      <w:tr w:rsidR="00644A56" w:rsidTr="00617494">
        <w:trPr>
          <w:trHeight w:val="288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4A56" w:rsidRPr="0033222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pP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553851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553851">
              <w:rPr>
                <w:rFonts w:ascii="Arial" w:hAnsi="Arial" w:cs="Arial"/>
                <w:color w:val="231F20"/>
                <w:sz w:val="16"/>
                <w:szCs w:val="16"/>
              </w:rPr>
              <w:t xml:space="preserve"> Other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A56" w:rsidRPr="00332226" w:rsidRDefault="00C94305" w:rsidP="00C94305">
            <w:pPr>
              <w:pStyle w:val="TableParagraph"/>
              <w:ind w:left="-18"/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pP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33222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A56" w:rsidRPr="0033222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pPr>
          </w:p>
        </w:tc>
      </w:tr>
      <w:tr w:rsidR="00644A56" w:rsidTr="00617494">
        <w:trPr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4A56" w:rsidRPr="00644A5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pacing w:val="-5"/>
                <w:w w:val="110"/>
                <w:sz w:val="10"/>
                <w:szCs w:val="16"/>
              </w:rPr>
            </w:pPr>
          </w:p>
        </w:tc>
        <w:tc>
          <w:tcPr>
            <w:tcW w:w="369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4A56" w:rsidRPr="00644A5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pacing w:val="-5"/>
                <w:w w:val="110"/>
                <w:sz w:val="10"/>
                <w:szCs w:val="16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44A56" w:rsidRPr="00644A56" w:rsidRDefault="00644A56" w:rsidP="00644A56">
            <w:pPr>
              <w:pStyle w:val="TableParagraph"/>
              <w:ind w:left="90"/>
              <w:rPr>
                <w:rFonts w:ascii="Arial" w:hAnsi="Arial" w:cs="Arial"/>
                <w:color w:val="231F20"/>
                <w:spacing w:val="-5"/>
                <w:w w:val="110"/>
                <w:sz w:val="10"/>
                <w:szCs w:val="16"/>
              </w:rPr>
            </w:pPr>
          </w:p>
        </w:tc>
      </w:tr>
      <w:tr w:rsidR="00172E6A" w:rsidTr="00617494">
        <w:trPr>
          <w:trHeight w:val="432"/>
        </w:trPr>
        <w:tc>
          <w:tcPr>
            <w:tcW w:w="11340" w:type="dxa"/>
            <w:gridSpan w:val="10"/>
            <w:tcBorders>
              <w:top w:val="single" w:sz="12" w:space="0" w:color="auto"/>
              <w:bottom w:val="nil"/>
            </w:tcBorders>
          </w:tcPr>
          <w:p w:rsidR="00313AB1" w:rsidRPr="009C4576" w:rsidRDefault="001E35C0" w:rsidP="00A73E7D">
            <w:pPr>
              <w:pStyle w:val="TableParagraph"/>
              <w:spacing w:before="1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Did the prescriber </w:t>
            </w:r>
            <w:r w:rsidR="000C6B49" w:rsidRPr="009C4576">
              <w:rPr>
                <w:rFonts w:ascii="Arial" w:hAnsi="Arial" w:cs="Arial"/>
                <w:color w:val="231F20"/>
                <w:sz w:val="16"/>
                <w:szCs w:val="16"/>
              </w:rPr>
              <w:t>recommend</w:t>
            </w: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any metabolic screenings (</w:t>
            </w:r>
            <w:r w:rsidR="004D3FAA" w:rsidRPr="009C4576">
              <w:rPr>
                <w:rFonts w:ascii="Arial" w:hAnsi="Arial" w:cs="Arial"/>
                <w:color w:val="231F20"/>
                <w:sz w:val="16"/>
                <w:szCs w:val="16"/>
              </w:rPr>
              <w:t>e.g., Comprehensive</w:t>
            </w: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Metabolic Panel (CMP), Complete Blood Count (CBC</w:t>
            </w:r>
            <w:r w:rsidR="000C6B49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))? </w:t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881655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</w:t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0C6B49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0C6B49" w:rsidRPr="009C457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 w:rsidR="000C6B49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  <w:p w:rsidR="00172E6A" w:rsidRDefault="00A73E7D" w:rsidP="00A73E7D">
            <w:pPr>
              <w:pStyle w:val="TableParagraph"/>
              <w:spacing w:before="120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>If yes, were the screenings completed</w:t>
            </w:r>
            <w:r w:rsidR="00DF26DA" w:rsidRPr="009C4576">
              <w:rPr>
                <w:rFonts w:ascii="Arial" w:hAnsi="Arial" w:cs="Arial"/>
                <w:color w:val="231F20"/>
                <w:sz w:val="16"/>
                <w:szCs w:val="16"/>
              </w:rPr>
              <w:t>?</w:t>
            </w:r>
            <w:r w:rsidR="00DF26DA" w:rsidRPr="003D0227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</w:t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3D0227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3D0227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</w:p>
          <w:p w:rsidR="002A3543" w:rsidRPr="00DF26DA" w:rsidRDefault="002A3543" w:rsidP="00A73E7D">
            <w:pPr>
              <w:pStyle w:val="TableParagraph"/>
              <w:spacing w:before="120"/>
              <w:rPr>
                <w:rFonts w:ascii="Arial" w:hAnsi="Arial" w:cs="Arial"/>
                <w:strike/>
                <w:color w:val="231F20"/>
                <w:spacing w:val="-5"/>
                <w:w w:val="110"/>
                <w:sz w:val="16"/>
                <w:szCs w:val="16"/>
              </w:rPr>
            </w:pP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Lipids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EKG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TSH/T4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CBC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CMP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A1C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Medication levels  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 xml:space="preserve">   other:  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Pr="0010586D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CE342A" w:rsidTr="00A73E7D">
        <w:trPr>
          <w:trHeight w:val="80"/>
        </w:trPr>
        <w:tc>
          <w:tcPr>
            <w:tcW w:w="11340" w:type="dxa"/>
            <w:gridSpan w:val="10"/>
            <w:tcBorders>
              <w:top w:val="nil"/>
              <w:bottom w:val="nil"/>
            </w:tcBorders>
            <w:vAlign w:val="center"/>
          </w:tcPr>
          <w:p w:rsidR="00CE342A" w:rsidRPr="0010586D" w:rsidRDefault="00CE342A" w:rsidP="00A73E7D">
            <w:pPr>
              <w:pStyle w:val="TableParagraph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</w:tbl>
    <w:tbl>
      <w:tblPr>
        <w:tblW w:w="1134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A73E7D" w:rsidRPr="009F3BB6" w:rsidTr="00A73E7D">
        <w:trPr>
          <w:trHeight w:hRule="exact" w:val="388"/>
        </w:trPr>
        <w:tc>
          <w:tcPr>
            <w:tcW w:w="11340" w:type="dxa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A73E7D" w:rsidRPr="009F3BB6" w:rsidRDefault="00A73E7D" w:rsidP="00A73E7D">
            <w:pPr>
              <w:ind w:left="90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C4576">
              <w:rPr>
                <w:rFonts w:ascii="Arial" w:hAnsi="Arial" w:cs="Arial"/>
                <w:sz w:val="16"/>
                <w:szCs w:val="16"/>
              </w:rPr>
              <w:t>Recommended frequency follow-up date per Prescriber: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73E7D" w:rsidTr="00617494">
        <w:trPr>
          <w:trHeight w:val="794"/>
        </w:trPr>
        <w:tc>
          <w:tcPr>
            <w:tcW w:w="11340" w:type="dxa"/>
            <w:tcBorders>
              <w:top w:val="single" w:sz="12" w:space="0" w:color="auto"/>
            </w:tcBorders>
          </w:tcPr>
          <w:p w:rsidR="00A73E7D" w:rsidRDefault="00A73E7D" w:rsidP="00A73E7D">
            <w:pPr>
              <w:pStyle w:val="TableParagrap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Potential interactions with other non-psychotropic medications the youth </w:t>
            </w:r>
            <w:r w:rsidRPr="009C45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takes were discussed.</w:t>
            </w:r>
            <w:r w:rsidRPr="0010586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Yes    </w:t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10586D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  <w:p w:rsidR="00A73E7D" w:rsidRPr="001E34E4" w:rsidRDefault="00A73E7D" w:rsidP="00A73E7D">
            <w:pPr>
              <w:pStyle w:val="TableParagraph"/>
              <w:rPr>
                <w:rFonts w:ascii="Arial" w:hAnsi="Arial" w:cs="Arial"/>
                <w:color w:val="231F2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Explain: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</w:tbl>
    <w:tbl>
      <w:tblPr>
        <w:tblW w:w="1134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A8266A" w:rsidRPr="008D1DC5" w:rsidTr="00617494">
        <w:trPr>
          <w:trHeight w:hRule="exact" w:val="288"/>
        </w:trPr>
        <w:tc>
          <w:tcPr>
            <w:tcW w:w="11340" w:type="dxa"/>
            <w:tcBorders>
              <w:top w:val="single" w:sz="12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A8266A" w:rsidRPr="00575299" w:rsidRDefault="00A8266A" w:rsidP="00A8266A">
            <w:pPr>
              <w:pStyle w:val="TableParagraph"/>
              <w:spacing w:before="12"/>
              <w:ind w:left="90"/>
              <w:rPr>
                <w:rFonts w:ascii="Arial" w:eastAsia="Tahoma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b/>
                <w:sz w:val="16"/>
                <w:szCs w:val="16"/>
              </w:rPr>
              <w:t xml:space="preserve">Parental Notification:  </w:t>
            </w:r>
          </w:p>
        </w:tc>
      </w:tr>
      <w:tr w:rsidR="0084195E" w:rsidRPr="00F41E0A" w:rsidTr="0084195E">
        <w:trPr>
          <w:trHeight w:hRule="exact" w:val="539"/>
        </w:trPr>
        <w:tc>
          <w:tcPr>
            <w:tcW w:w="11340" w:type="dxa"/>
            <w:tcBorders>
              <w:top w:val="single" w:sz="12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4195E" w:rsidRPr="0084195E" w:rsidRDefault="0084195E" w:rsidP="0084195E">
            <w:pPr>
              <w:pStyle w:val="TableParagraph"/>
              <w:spacing w:before="12"/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84195E">
              <w:rPr>
                <w:rFonts w:ascii="Arial" w:hAnsi="Arial" w:cs="Arial"/>
                <w:b/>
                <w:sz w:val="16"/>
                <w:szCs w:val="16"/>
              </w:rPr>
              <w:t xml:space="preserve">Legal parent(s) were contacted regarding a recommendation for psychotropic medication(s):  </w:t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84195E">
              <w:rPr>
                <w:rFonts w:ascii="Arial" w:hAnsi="Arial" w:cs="Arial"/>
                <w:b/>
                <w:sz w:val="16"/>
                <w:szCs w:val="16"/>
              </w:rPr>
              <w:t xml:space="preserve">  Yes  </w:t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10586D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84195E">
              <w:rPr>
                <w:rFonts w:ascii="Arial" w:hAnsi="Arial" w:cs="Arial"/>
                <w:b/>
                <w:sz w:val="16"/>
                <w:szCs w:val="16"/>
              </w:rPr>
              <w:t xml:space="preserve">  No  If no, why? </w:t>
            </w:r>
            <w:r w:rsidR="00B25871" w:rsidRPr="00B25871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B25871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B25871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B25871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B25871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B25871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B25871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B25871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B25871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B25871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  <w:p w:rsidR="0084195E" w:rsidRPr="0084195E" w:rsidRDefault="0084195E" w:rsidP="00B25871">
            <w:pPr>
              <w:pStyle w:val="TableParagraph"/>
              <w:spacing w:before="12"/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84195E">
              <w:rPr>
                <w:rFonts w:ascii="Arial" w:hAnsi="Arial" w:cs="Arial"/>
                <w:b/>
                <w:sz w:val="16"/>
                <w:szCs w:val="16"/>
              </w:rPr>
              <w:t xml:space="preserve">Not required to notify due to: </w:t>
            </w:r>
            <w:r w:rsidR="00B25871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B25871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B25871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B25871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25871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25871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25871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25871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25871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11340" w:type="dxa"/>
        <w:tblInd w:w="17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060"/>
        <w:gridCol w:w="2690"/>
        <w:gridCol w:w="730"/>
        <w:gridCol w:w="1440"/>
        <w:gridCol w:w="3420"/>
      </w:tblGrid>
      <w:tr w:rsidR="0084195E" w:rsidRPr="00273A93" w:rsidTr="002F6F58">
        <w:trPr>
          <w:trHeight w:val="516"/>
        </w:trPr>
        <w:tc>
          <w:tcPr>
            <w:tcW w:w="3060" w:type="dxa"/>
            <w:vAlign w:val="center"/>
          </w:tcPr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Parent 1  Name: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Date of Contact/Attempt #1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Date of Contact/Attempt #2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>Contact Method #1</w:t>
            </w:r>
          </w:p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>Contact Method #2</w:t>
            </w:r>
          </w:p>
        </w:tc>
        <w:tc>
          <w:tcPr>
            <w:tcW w:w="3420" w:type="dxa"/>
            <w:vAlign w:val="center"/>
          </w:tcPr>
          <w:p w:rsidR="0084195E" w:rsidRPr="00273A93" w:rsidRDefault="00B25871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Call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Electronic </w:t>
            </w:r>
            <w:r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I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n Person 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 Letter</w:t>
            </w:r>
          </w:p>
          <w:p w:rsidR="0084195E" w:rsidRPr="00273A93" w:rsidRDefault="00B25871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Call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Electronic 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In Person </w:t>
            </w:r>
            <w:r w:rsidR="00B512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 Letter</w:t>
            </w:r>
          </w:p>
        </w:tc>
      </w:tr>
      <w:tr w:rsidR="0084195E" w:rsidRPr="00273A93" w:rsidTr="002F6F58">
        <w:trPr>
          <w:trHeight w:val="669"/>
        </w:trPr>
        <w:tc>
          <w:tcPr>
            <w:tcW w:w="3060" w:type="dxa"/>
            <w:vAlign w:val="center"/>
          </w:tcPr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Parent 2  Name: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Date of Contact/Attempt #1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  <w:p w:rsidR="0084195E" w:rsidRPr="00273A93" w:rsidRDefault="0084195E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Date of Contact/Attempt #2 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instrText xml:space="preserve"> FORMTEXT </w:instrTex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separate"/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noProof/>
                <w:color w:val="231F20"/>
                <w:sz w:val="16"/>
                <w:szCs w:val="16"/>
                <w:u w:val="single"/>
              </w:rPr>
              <w:t> </w:t>
            </w:r>
            <w:r w:rsidR="00B25871" w:rsidRPr="00273A93">
              <w:rPr>
                <w:rFonts w:ascii="Arial" w:hAnsi="Arial" w:cs="Arial"/>
                <w:color w:val="231F2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>Contact Method #1</w:t>
            </w:r>
          </w:p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>Contact Method #2</w:t>
            </w:r>
          </w:p>
        </w:tc>
        <w:tc>
          <w:tcPr>
            <w:tcW w:w="3420" w:type="dxa"/>
            <w:vAlign w:val="center"/>
          </w:tcPr>
          <w:p w:rsidR="0084195E" w:rsidRPr="00273A93" w:rsidRDefault="00B25871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Call 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>Electronic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In Person 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 Letter</w:t>
            </w:r>
          </w:p>
          <w:p w:rsidR="0084195E" w:rsidRPr="00273A93" w:rsidRDefault="00B25871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Call 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>Electronic</w:t>
            </w:r>
            <w:r w:rsidR="00A6150B" w:rsidRPr="00273A9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In Person </w:t>
            </w:r>
            <w:r w:rsidR="00B512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 Letter</w:t>
            </w:r>
          </w:p>
        </w:tc>
      </w:tr>
      <w:tr w:rsidR="0084195E" w:rsidRPr="00273A93" w:rsidTr="00A73E7D">
        <w:tc>
          <w:tcPr>
            <w:tcW w:w="11340" w:type="dxa"/>
            <w:gridSpan w:val="5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b/>
                <w:sz w:val="16"/>
                <w:szCs w:val="16"/>
              </w:rPr>
              <w:t>During contact with each parent, the following topics were discussed: (Please check each topic discussed)</w:t>
            </w:r>
          </w:p>
        </w:tc>
      </w:tr>
      <w:tr w:rsidR="0084195E" w:rsidRPr="00273A93" w:rsidTr="00A73E7D">
        <w:trPr>
          <w:trHeight w:val="273"/>
        </w:trPr>
        <w:tc>
          <w:tcPr>
            <w:tcW w:w="5750" w:type="dxa"/>
            <w:gridSpan w:val="2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A93">
              <w:rPr>
                <w:rFonts w:ascii="Arial" w:hAnsi="Arial" w:cs="Arial"/>
                <w:b/>
                <w:sz w:val="16"/>
                <w:szCs w:val="16"/>
              </w:rPr>
              <w:t>Parent 1</w:t>
            </w:r>
          </w:p>
        </w:tc>
        <w:tc>
          <w:tcPr>
            <w:tcW w:w="5590" w:type="dxa"/>
            <w:gridSpan w:val="3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A93">
              <w:rPr>
                <w:rFonts w:ascii="Arial" w:hAnsi="Arial" w:cs="Arial"/>
                <w:b/>
                <w:sz w:val="16"/>
                <w:szCs w:val="16"/>
              </w:rPr>
              <w:t>Parent 2</w:t>
            </w:r>
          </w:p>
        </w:tc>
      </w:tr>
      <w:tr w:rsidR="0084195E" w:rsidRPr="00273A93" w:rsidTr="002F6F58">
        <w:trPr>
          <w:trHeight w:val="768"/>
        </w:trPr>
        <w:tc>
          <w:tcPr>
            <w:tcW w:w="5750" w:type="dxa"/>
            <w:gridSpan w:val="2"/>
          </w:tcPr>
          <w:p w:rsidR="00A73E7D" w:rsidRPr="002F6F58" w:rsidRDefault="00A73E7D" w:rsidP="00A73E7D">
            <w:pPr>
              <w:rPr>
                <w:rFonts w:ascii="Arial" w:hAnsi="Arial" w:cs="Arial"/>
                <w:color w:val="231F20"/>
                <w:spacing w:val="-5"/>
                <w:w w:val="110"/>
                <w:sz w:val="8"/>
                <w:szCs w:val="8"/>
              </w:rPr>
            </w:pPr>
          </w:p>
          <w:p w:rsidR="0084195E" w:rsidRDefault="00B25871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>Diagnosis</w:t>
            </w:r>
            <w:r w:rsidRPr="00273A9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Medication, dosage and purpose </w:t>
            </w:r>
            <w:r w:rsidRPr="00273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Possible side effects                          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sz w:val="16"/>
                <w:szCs w:val="16"/>
              </w:rPr>
              <w:t>P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rognosis without intervention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Prescriber contact information                                            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Availability of alternatives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>Required follow up or monitoring</w:t>
            </w:r>
          </w:p>
          <w:p w:rsidR="00A73E7D" w:rsidRPr="00273A93" w:rsidRDefault="00A73E7D" w:rsidP="00A73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3"/>
          </w:tcPr>
          <w:p w:rsidR="00A73E7D" w:rsidRPr="002F6F58" w:rsidRDefault="00A73E7D" w:rsidP="00A73E7D">
            <w:pPr>
              <w:rPr>
                <w:rFonts w:ascii="Arial" w:hAnsi="Arial" w:cs="Arial"/>
                <w:color w:val="231F20"/>
                <w:spacing w:val="-5"/>
                <w:w w:val="110"/>
                <w:sz w:val="8"/>
                <w:szCs w:val="8"/>
              </w:rPr>
            </w:pPr>
          </w:p>
          <w:p w:rsidR="0084195E" w:rsidRPr="00273A93" w:rsidRDefault="00B25871" w:rsidP="00A73E7D">
            <w:pPr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Diagnosis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Medication, dosage and purpose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Possible side effects                                                          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Prognosis without intervention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Prescriber contact information                                                                      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 xml:space="preserve">Availability of alternatives  </w:t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="0084195E" w:rsidRPr="00273A93">
              <w:rPr>
                <w:rFonts w:ascii="Arial" w:hAnsi="Arial" w:cs="Arial"/>
                <w:sz w:val="16"/>
                <w:szCs w:val="16"/>
              </w:rPr>
              <w:t>Required follow up or monitoring</w:t>
            </w:r>
          </w:p>
        </w:tc>
      </w:tr>
      <w:tr w:rsidR="0084195E" w:rsidRPr="00273A93" w:rsidTr="00A73E7D">
        <w:trPr>
          <w:trHeight w:val="381"/>
        </w:trPr>
        <w:tc>
          <w:tcPr>
            <w:tcW w:w="5750" w:type="dxa"/>
            <w:gridSpan w:val="2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Parent 1 in agreement with recommendation:  </w:t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90" w:type="dxa"/>
            <w:gridSpan w:val="3"/>
            <w:vAlign w:val="center"/>
          </w:tcPr>
          <w:p w:rsidR="0084195E" w:rsidRPr="00273A93" w:rsidRDefault="0084195E" w:rsidP="00A73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A93">
              <w:rPr>
                <w:rFonts w:ascii="Arial" w:hAnsi="Arial" w:cs="Arial"/>
                <w:sz w:val="16"/>
                <w:szCs w:val="16"/>
              </w:rPr>
              <w:t xml:space="preserve">Parent 2 in agreement with recommendation: </w:t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B25871" w:rsidRPr="00273A93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 w:rsidRPr="00273A9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tbl>
      <w:tblPr>
        <w:tblW w:w="1134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65"/>
        <w:gridCol w:w="4860"/>
        <w:gridCol w:w="270"/>
        <w:gridCol w:w="532"/>
        <w:gridCol w:w="278"/>
        <w:gridCol w:w="1440"/>
        <w:gridCol w:w="548"/>
        <w:gridCol w:w="3232"/>
      </w:tblGrid>
      <w:tr w:rsidR="00A15B7B" w:rsidRPr="008D1DC5" w:rsidTr="00617494">
        <w:trPr>
          <w:trHeight w:hRule="exact" w:val="288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575299">
              <w:rPr>
                <w:rFonts w:ascii="Arial" w:hAnsi="Arial" w:cs="Arial"/>
                <w:b/>
                <w:sz w:val="16"/>
                <w:szCs w:val="16"/>
              </w:rPr>
              <w:t xml:space="preserve">Youth Assent (to be completed by youth age 12 </w:t>
            </w:r>
            <w:r>
              <w:rPr>
                <w:rFonts w:ascii="Arial" w:hAnsi="Arial" w:cs="Arial"/>
                <w:b/>
                <w:sz w:val="16"/>
                <w:szCs w:val="16"/>
              </w:rPr>
              <w:t>-17 years of age</w:t>
            </w:r>
            <w:r w:rsidRPr="00575299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</w:tr>
      <w:tr w:rsidR="00A15B7B" w:rsidRPr="008D1DC5" w:rsidTr="00617494">
        <w:trPr>
          <w:trHeight w:hRule="exact" w:val="483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231F20"/>
              <w:bottom w:val="single" w:sz="12" w:space="0" w:color="auto"/>
              <w:right w:val="single" w:sz="4" w:space="0" w:color="231F20"/>
            </w:tcBorders>
            <w:vAlign w:val="center"/>
          </w:tcPr>
          <w:p w:rsidR="00A15B7B" w:rsidRDefault="009C4576" w:rsidP="009C4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15B7B" w:rsidRPr="00575299">
              <w:rPr>
                <w:rFonts w:ascii="Arial" w:hAnsi="Arial" w:cs="Arial"/>
                <w:b/>
                <w:sz w:val="16"/>
                <w:szCs w:val="16"/>
              </w:rPr>
              <w:t xml:space="preserve">My rights have been explained to me </w:t>
            </w:r>
            <w:r w:rsidR="00A15B7B" w:rsidRPr="00553851">
              <w:rPr>
                <w:rFonts w:ascii="Arial" w:hAnsi="Arial" w:cs="Arial"/>
                <w:b/>
                <w:sz w:val="16"/>
                <w:szCs w:val="16"/>
              </w:rPr>
              <w:t xml:space="preserve">(the </w:t>
            </w:r>
            <w:r w:rsidR="00A15B7B">
              <w:rPr>
                <w:rFonts w:ascii="Arial" w:hAnsi="Arial" w:cs="Arial"/>
                <w:b/>
                <w:sz w:val="16"/>
                <w:szCs w:val="16"/>
              </w:rPr>
              <w:t xml:space="preserve">prescriber </w:t>
            </w:r>
            <w:r w:rsidR="00A15B7B" w:rsidRPr="00553851">
              <w:rPr>
                <w:rFonts w:ascii="Arial" w:hAnsi="Arial" w:cs="Arial"/>
                <w:b/>
                <w:sz w:val="16"/>
                <w:szCs w:val="16"/>
              </w:rPr>
              <w:t>talked to me about the above medications, and I have had the chance to ask questions</w:t>
            </w:r>
            <w:r w:rsidR="00A15B7B" w:rsidRPr="00575299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:rsidR="00A15B7B" w:rsidRPr="00653310" w:rsidRDefault="009C4576" w:rsidP="009C4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 w:rsidRPr="00653310">
              <w:rPr>
                <w:rFonts w:ascii="Arial" w:hAnsi="Arial" w:cs="Arial"/>
                <w:sz w:val="16"/>
                <w:szCs w:val="16"/>
              </w:rPr>
              <w:t xml:space="preserve">  No </w:t>
            </w:r>
          </w:p>
        </w:tc>
      </w:tr>
      <w:tr w:rsidR="00A15B7B" w:rsidRPr="008D1DC5" w:rsidTr="00617494">
        <w:trPr>
          <w:trHeight w:hRule="exact" w:val="296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B" w:rsidRPr="00653310" w:rsidRDefault="009C4576" w:rsidP="00A15B7B">
            <w:pPr>
              <w:pStyle w:val="TableParagraph"/>
              <w:spacing w:before="12"/>
              <w:ind w:left="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 xml:space="preserve">I received a copy of the Learn Your Rights (CD-281) flyer 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 xml:space="preserve">  Yes  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 xml:space="preserve">  No       Date when the flyer was provided: 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A15B7B" w:rsidRPr="00653310" w:rsidRDefault="00A15B7B" w:rsidP="00A15B7B">
            <w:pPr>
              <w:pStyle w:val="TableParagraph"/>
              <w:spacing w:before="12"/>
              <w:ind w:left="55"/>
              <w:rPr>
                <w:rFonts w:ascii="Arial" w:hAnsi="Arial" w:cs="Arial"/>
                <w:sz w:val="16"/>
                <w:szCs w:val="16"/>
              </w:rPr>
            </w:pPr>
          </w:p>
          <w:p w:rsidR="00A15B7B" w:rsidRPr="00575299" w:rsidRDefault="00A15B7B" w:rsidP="00A15B7B">
            <w:pPr>
              <w:pStyle w:val="TableParagraph"/>
              <w:spacing w:before="12"/>
              <w:ind w:left="475" w:hanging="4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32DB" w:rsidRPr="00410505" w:rsidTr="007932DB">
        <w:trPr>
          <w:trHeight w:hRule="exact" w:val="296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B" w:rsidRPr="007932DB" w:rsidRDefault="009C4576" w:rsidP="00A73E7D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A copy of Learn Your Rights (CD-281) was provided to GAL/Attorney  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 Yes   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 No    Date when the flyer was provided: 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7932D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7932DB" w:rsidRPr="00147BE5" w:rsidRDefault="007932DB" w:rsidP="007932DB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932DB" w:rsidRPr="007932DB" w:rsidRDefault="007932DB" w:rsidP="007932DB">
            <w:pPr>
              <w:pStyle w:val="TableParagraph"/>
              <w:spacing w:before="12"/>
              <w:ind w:left="55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  <w:tr w:rsidR="00A15B7B" w:rsidRPr="008D1DC5" w:rsidTr="00617494">
        <w:trPr>
          <w:trHeight w:val="1008"/>
        </w:trPr>
        <w:tc>
          <w:tcPr>
            <w:tcW w:w="11340" w:type="dxa"/>
            <w:gridSpan w:val="9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575299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  <w:p w:rsidR="00A15B7B" w:rsidRPr="00575299" w:rsidRDefault="00A15B7B" w:rsidP="00A15B7B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A15B7B" w:rsidRDefault="00A15B7B" w:rsidP="00A15B7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5B7B" w:rsidRPr="00575299" w:rsidRDefault="00A15B7B" w:rsidP="00A15B7B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15B7B" w:rsidRPr="008D1DC5" w:rsidTr="00273A93">
        <w:trPr>
          <w:trHeight w:val="432"/>
        </w:trPr>
        <w:tc>
          <w:tcPr>
            <w:tcW w:w="115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A15B7B" w:rsidRPr="00575299" w:rsidRDefault="00A15B7B" w:rsidP="00A15B7B">
            <w:pPr>
              <w:pStyle w:val="TableParagraph"/>
              <w:spacing w:before="15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4925" w:type="dxa"/>
            <w:gridSpan w:val="2"/>
            <w:tcBorders>
              <w:top w:val="single" w:sz="4" w:space="0" w:color="231F20"/>
              <w:bottom w:val="single" w:sz="4" w:space="0" w:color="auto"/>
            </w:tcBorders>
            <w:vAlign w:val="center"/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nil"/>
            </w:tcBorders>
            <w:vAlign w:val="bottom"/>
          </w:tcPr>
          <w:p w:rsidR="00A15B7B" w:rsidRPr="00575299" w:rsidRDefault="00A15B7B" w:rsidP="00A15B7B">
            <w:pPr>
              <w:ind w:lef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231F20"/>
              <w:bottom w:val="single" w:sz="4" w:space="0" w:color="auto"/>
            </w:tcBorders>
            <w:vAlign w:val="bottom"/>
          </w:tcPr>
          <w:p w:rsidR="00A15B7B" w:rsidRPr="00575299" w:rsidRDefault="00A15B7B" w:rsidP="00A15B7B">
            <w:pPr>
              <w:ind w:lef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231F20"/>
              <w:left w:val="nil"/>
              <w:right w:val="single" w:sz="4" w:space="0" w:color="231F20"/>
            </w:tcBorders>
            <w:vAlign w:val="bottom"/>
          </w:tcPr>
          <w:p w:rsidR="00A15B7B" w:rsidRPr="009C4576" w:rsidRDefault="00A15B7B" w:rsidP="00273A93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C4576">
              <w:rPr>
                <w:rFonts w:ascii="Arial" w:eastAsia="Arial" w:hAnsi="Arial" w:cs="Arial"/>
                <w:sz w:val="16"/>
                <w:szCs w:val="16"/>
              </w:rPr>
              <w:t>Case Manager</w:t>
            </w:r>
            <w:r w:rsidR="00273A93" w:rsidRPr="009C4576">
              <w:rPr>
                <w:rFonts w:ascii="Arial" w:eastAsia="Arial" w:hAnsi="Arial" w:cs="Arial"/>
                <w:sz w:val="16"/>
                <w:szCs w:val="16"/>
              </w:rPr>
              <w:t xml:space="preserve">/Alternative Consenter </w:t>
            </w:r>
            <w:r w:rsidRPr="009C4576">
              <w:rPr>
                <w:rFonts w:ascii="Arial" w:eastAsia="Arial" w:hAnsi="Arial" w:cs="Arial"/>
                <w:sz w:val="16"/>
                <w:szCs w:val="16"/>
              </w:rPr>
              <w:t xml:space="preserve">participated in person or by phone with youth  </w:t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t xml:space="preserve">  Yes   </w:t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3A93" w:rsidRPr="009C457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15B7B" w:rsidRPr="008D1DC5" w:rsidTr="00273A93">
        <w:trPr>
          <w:trHeight w:val="288"/>
        </w:trPr>
        <w:tc>
          <w:tcPr>
            <w:tcW w:w="115" w:type="dxa"/>
            <w:tcBorders>
              <w:left w:val="single" w:sz="4" w:space="0" w:color="231F20"/>
              <w:bottom w:val="single" w:sz="4" w:space="0" w:color="auto"/>
            </w:tcBorders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Signature of youth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B7B" w:rsidRPr="008D1DC5" w:rsidTr="00617494">
        <w:trPr>
          <w:trHeight w:val="288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7B" w:rsidRPr="0010586D" w:rsidRDefault="00A15B7B" w:rsidP="00A15B7B">
            <w:pPr>
              <w:ind w:left="90"/>
              <w:rPr>
                <w:rFonts w:ascii="Arial" w:hAnsi="Arial" w:cs="Arial"/>
                <w:b/>
                <w:color w:val="231F20"/>
                <w:sz w:val="16"/>
                <w:szCs w:val="16"/>
                <w:highlight w:val="yellow"/>
              </w:rPr>
            </w:pPr>
            <w:r w:rsidRPr="0010586D">
              <w:rPr>
                <w:rFonts w:ascii="Arial" w:hAnsi="Arial" w:cs="Arial"/>
                <w:b/>
                <w:color w:val="231F20"/>
                <w:sz w:val="16"/>
                <w:szCs w:val="16"/>
              </w:rPr>
              <w:t>Center for Excellence Referral:</w:t>
            </w:r>
          </w:p>
        </w:tc>
      </w:tr>
      <w:tr w:rsidR="00A15B7B" w:rsidRPr="008D1DC5" w:rsidTr="00617494">
        <w:trPr>
          <w:trHeight w:hRule="exact" w:val="411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6" w:rsidRDefault="009C4576" w:rsidP="00A15B7B">
            <w:pPr>
              <w:pStyle w:val="CommentText"/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15B7B" w:rsidRPr="0071555F">
              <w:rPr>
                <w:rFonts w:ascii="Arial" w:hAnsi="Arial" w:cs="Arial"/>
                <w:sz w:val="16"/>
                <w:szCs w:val="16"/>
              </w:rPr>
              <w:t xml:space="preserve">If required or necessary, was a secondary or mandatory referral sent to the Center for Excellence.  </w:t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separate"/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Yes    </w:t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separate"/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 No      </w:t>
            </w:r>
            <w:r w:rsidR="00A15B7B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A15B7B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A15B7B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="00A15B7B" w:rsidRPr="0071555F">
              <w:rPr>
                <w:rFonts w:ascii="Arial" w:hAnsi="Arial" w:cs="Arial"/>
                <w:b/>
                <w:color w:val="231F20"/>
                <w:spacing w:val="-5"/>
                <w:w w:val="110"/>
                <w:sz w:val="16"/>
                <w:szCs w:val="16"/>
              </w:rPr>
              <w:t>N/A</w:t>
            </w:r>
            <w:r w:rsidR="00A15B7B" w:rsidRPr="0071555F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      </w:t>
            </w:r>
          </w:p>
          <w:p w:rsidR="00A15B7B" w:rsidRPr="0071555F" w:rsidRDefault="009C4576" w:rsidP="00A15B7B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="00A15B7B" w:rsidRPr="009C4576">
              <w:rPr>
                <w:rFonts w:ascii="Arial" w:hAnsi="Arial" w:cs="Arial"/>
                <w:sz w:val="16"/>
                <w:szCs w:val="16"/>
              </w:rPr>
              <w:t xml:space="preserve">Type of referral: </w:t>
            </w:r>
            <w:r w:rsidR="00F70591" w:rsidRPr="009C4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F70591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t xml:space="preserve">  </w:t>
            </w:r>
            <w:r w:rsidR="00F70591" w:rsidRPr="009C4576">
              <w:rPr>
                <w:rFonts w:ascii="Arial" w:hAnsi="Arial" w:cs="Arial"/>
                <w:sz w:val="16"/>
                <w:szCs w:val="16"/>
              </w:rPr>
              <w:t>Secondary</w:t>
            </w:r>
            <w:r w:rsidR="00A15B7B" w:rsidRPr="009C457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</w:r>
            <w:r w:rsidR="00541B32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separate"/>
            </w:r>
            <w:r w:rsidR="00A15B7B" w:rsidRPr="009C4576">
              <w:rPr>
                <w:rFonts w:ascii="Arial" w:hAnsi="Arial" w:cs="Arial"/>
                <w:color w:val="231F20"/>
                <w:spacing w:val="-5"/>
                <w:w w:val="110"/>
                <w:sz w:val="16"/>
                <w:szCs w:val="16"/>
              </w:rPr>
              <w:fldChar w:fldCharType="end"/>
            </w:r>
            <w:r w:rsidR="00F70591" w:rsidRPr="009C4576">
              <w:rPr>
                <w:rFonts w:ascii="Arial" w:hAnsi="Arial" w:cs="Arial"/>
                <w:sz w:val="16"/>
                <w:szCs w:val="16"/>
              </w:rPr>
              <w:t xml:space="preserve">  Mandatory</w:t>
            </w:r>
            <w:r w:rsidR="00A15B7B" w:rsidRPr="0071555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15B7B" w:rsidRPr="0071555F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Date of Referral: 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71555F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A15B7B" w:rsidRPr="009F3BB6" w:rsidRDefault="00A15B7B" w:rsidP="00A15B7B">
            <w:pPr>
              <w:ind w:left="90"/>
              <w:rPr>
                <w:rFonts w:ascii="Arial" w:hAnsi="Arial" w:cs="Arial"/>
                <w:color w:val="231F20"/>
                <w:sz w:val="16"/>
                <w:szCs w:val="16"/>
                <w:highlight w:val="cyan"/>
              </w:rPr>
            </w:pPr>
          </w:p>
          <w:p w:rsidR="00A15B7B" w:rsidRPr="009F3BB6" w:rsidRDefault="00A15B7B" w:rsidP="00A15B7B">
            <w:pPr>
              <w:ind w:left="90"/>
              <w:rPr>
                <w:rFonts w:ascii="Arial" w:hAnsi="Arial" w:cs="Arial"/>
                <w:color w:val="231F20"/>
                <w:sz w:val="16"/>
                <w:szCs w:val="16"/>
                <w:highlight w:val="cyan"/>
              </w:rPr>
            </w:pPr>
          </w:p>
          <w:p w:rsidR="00A15B7B" w:rsidRPr="009F3BB6" w:rsidRDefault="00A15B7B" w:rsidP="00A15B7B">
            <w:pPr>
              <w:ind w:left="9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A15B7B" w:rsidRPr="008D1DC5" w:rsidTr="00617494">
        <w:trPr>
          <w:trHeight w:hRule="exact" w:val="288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b/>
                <w:sz w:val="16"/>
                <w:szCs w:val="16"/>
              </w:rPr>
              <w:t>Authorization for administration of psychotropic medications:</w:t>
            </w:r>
          </w:p>
        </w:tc>
      </w:tr>
      <w:tr w:rsidR="00A15B7B" w:rsidRPr="008D1DC5" w:rsidTr="00617494">
        <w:trPr>
          <w:trHeight w:hRule="exact" w:val="288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A15B7B" w:rsidRPr="003D0227" w:rsidRDefault="009C4576" w:rsidP="009C4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>Has there been an informed consent review within the last three months with a designated supervisor</w:t>
            </w:r>
            <w:r w:rsidR="00A15B7B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>
              <w:rPr>
                <w:rFonts w:ascii="Arial" w:hAnsi="Arial" w:cs="Arial"/>
                <w:sz w:val="16"/>
                <w:szCs w:val="16"/>
              </w:rPr>
              <w:t xml:space="preserve">  Yes 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sz w:val="16"/>
                <w:szCs w:val="16"/>
              </w:rPr>
            </w:r>
            <w:r w:rsidR="00541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5B7B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>Date last review completed:</w:t>
            </w:r>
            <w:r w:rsidR="00A15B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t> </w:t>
            </w:r>
            <w:r w:rsidR="00A15B7B" w:rsidRPr="003D0227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A15B7B" w:rsidRPr="003D02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5B7B" w:rsidTr="00617494">
        <w:trPr>
          <w:trHeight w:val="432"/>
        </w:trPr>
        <w:tc>
          <w:tcPr>
            <w:tcW w:w="11340" w:type="dxa"/>
            <w:gridSpan w:val="9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273A93" w:rsidRPr="009C4576" w:rsidRDefault="009C4576" w:rsidP="006C3E4A">
            <w:pPr>
              <w:contextualSpacing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9C457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15B7B" w:rsidRPr="009C4576">
              <w:rPr>
                <w:rFonts w:ascii="Arial" w:hAnsi="Arial" w:cs="Arial"/>
                <w:sz w:val="16"/>
                <w:szCs w:val="16"/>
              </w:rPr>
              <w:t xml:space="preserve">By signing below, </w:t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separate"/>
            </w:r>
            <w:r w:rsidR="00CF4B67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</w:t>
            </w:r>
            <w:r w:rsidR="00CF4B67" w:rsidRPr="009C4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7B" w:rsidRPr="009C4576">
              <w:rPr>
                <w:rFonts w:ascii="Arial" w:hAnsi="Arial" w:cs="Arial"/>
                <w:sz w:val="16"/>
                <w:szCs w:val="16"/>
              </w:rPr>
              <w:t xml:space="preserve">I give consent </w:t>
            </w:r>
            <w:r w:rsidR="00CF4B67" w:rsidRPr="009C4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instrText xml:space="preserve"> FORMCHECKBOX </w:instrText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</w:r>
            <w:r w:rsidR="00541B32">
              <w:rPr>
                <w:rFonts w:ascii="Arial" w:hAnsi="Arial" w:cs="Arial"/>
                <w:b/>
                <w:color w:val="231F20"/>
                <w:sz w:val="16"/>
                <w:szCs w:val="16"/>
              </w:rPr>
              <w:fldChar w:fldCharType="separate"/>
            </w:r>
            <w:r w:rsidR="00CF4B67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CF4B67" w:rsidRPr="009C457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</w:t>
            </w:r>
            <w:r w:rsidR="00CF4B67" w:rsidRPr="009C4576">
              <w:rPr>
                <w:rFonts w:ascii="Arial" w:hAnsi="Arial" w:cs="Arial"/>
                <w:b/>
                <w:sz w:val="16"/>
                <w:szCs w:val="16"/>
              </w:rPr>
              <w:t xml:space="preserve">I do not </w:t>
            </w:r>
            <w:r w:rsidR="00CF4B67" w:rsidRPr="009C4576">
              <w:rPr>
                <w:rFonts w:ascii="Arial" w:hAnsi="Arial" w:cs="Arial"/>
                <w:sz w:val="16"/>
                <w:szCs w:val="16"/>
              </w:rPr>
              <w:t xml:space="preserve">give consent </w:t>
            </w:r>
            <w:r w:rsidR="00A15B7B" w:rsidRPr="009C4576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="00A15B7B" w:rsidRPr="009C457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A15B7B" w:rsidRPr="009C457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A15B7B" w:rsidRPr="009C457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A15B7B" w:rsidRPr="009C457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A15B7B" w:rsidRPr="009C4576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273A93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                           </w:t>
            </w:r>
          </w:p>
          <w:p w:rsidR="00273A93" w:rsidRDefault="009C4576" w:rsidP="006C3E4A">
            <w:pPr>
              <w:contextualSpacing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 T</w:t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t>o r</w:t>
            </w:r>
            <w:r w:rsidR="00273A93" w:rsidRPr="009C4576">
              <w:rPr>
                <w:rFonts w:ascii="Arial" w:hAnsi="Arial" w:cs="Arial"/>
                <w:color w:val="231F20"/>
                <w:sz w:val="16"/>
                <w:szCs w:val="16"/>
              </w:rPr>
              <w:t>eceive the new medication(s) listed in part B List of Psychotropic Medication</w:t>
            </w:r>
            <w:r w:rsidR="00746A11"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r w:rsidR="00A15B7B" w:rsidRPr="009C4576">
              <w:rPr>
                <w:rFonts w:ascii="Arial" w:hAnsi="Arial" w:cs="Arial"/>
                <w:color w:val="231F20"/>
                <w:sz w:val="16"/>
                <w:szCs w:val="16"/>
              </w:rPr>
              <w:t xml:space="preserve"> as recommended by his/her healthcare provider.</w:t>
            </w:r>
          </w:p>
          <w:p w:rsidR="00CF4B67" w:rsidRPr="00273A93" w:rsidRDefault="009C4576" w:rsidP="006C3E4A">
            <w:pPr>
              <w:contextualSpacing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C3E4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F4B67" w:rsidRPr="00575299">
              <w:rPr>
                <w:rFonts w:ascii="Arial" w:hAnsi="Arial" w:cs="Arial"/>
                <w:b/>
                <w:sz w:val="16"/>
                <w:szCs w:val="16"/>
              </w:rPr>
              <w:t>If authorization is denied, reason must be provided below.)</w:t>
            </w:r>
          </w:p>
        </w:tc>
      </w:tr>
      <w:tr w:rsidR="00A15B7B" w:rsidTr="00A73E7D">
        <w:trPr>
          <w:trHeight w:val="84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A15B7B" w:rsidRPr="00575299" w:rsidRDefault="00A15B7B" w:rsidP="00A15B7B">
            <w:pPr>
              <w:ind w:left="187"/>
              <w:rPr>
                <w:rFonts w:ascii="Arial" w:hAnsi="Arial" w:cs="Arial"/>
                <w:b/>
                <w:sz w:val="16"/>
                <w:szCs w:val="16"/>
              </w:rPr>
            </w:pPr>
            <w:r w:rsidRPr="00575299">
              <w:rPr>
                <w:rFonts w:ascii="Arial" w:hAnsi="Arial" w:cs="Arial"/>
                <w:b/>
                <w:sz w:val="16"/>
                <w:szCs w:val="16"/>
              </w:rPr>
              <w:t>Reason authorization denied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15B7B" w:rsidRDefault="00A15B7B" w:rsidP="00A15B7B">
            <w:pPr>
              <w:ind w:left="187"/>
              <w:rPr>
                <w:rFonts w:ascii="Arial" w:hAnsi="Arial" w:cs="Arial"/>
                <w:b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A15B7B" w:rsidRPr="009D3AFA" w:rsidRDefault="00A15B7B" w:rsidP="00A15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25B" w:rsidRPr="009D3AFA" w:rsidRDefault="00B5125B" w:rsidP="00A15B7B">
            <w:pPr>
              <w:tabs>
                <w:tab w:val="left" w:pos="1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B7B" w:rsidTr="00273A93">
        <w:trPr>
          <w:trHeight w:val="576"/>
        </w:trPr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</w:tr>
      <w:tr w:rsidR="00A15B7B" w:rsidTr="00273A93">
        <w:trPr>
          <w:trHeight w:val="288"/>
        </w:trPr>
        <w:tc>
          <w:tcPr>
            <w:tcW w:w="1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2" w:type="dxa"/>
            <w:gridSpan w:val="3"/>
            <w:shd w:val="clear" w:color="auto" w:fill="auto"/>
          </w:tcPr>
          <w:p w:rsidR="00A15B7B" w:rsidRPr="00575299" w:rsidRDefault="00A15B7B" w:rsidP="00A15B7B">
            <w:pPr>
              <w:ind w:left="165" w:hanging="1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Signature of Chil</w:t>
            </w:r>
            <w:r>
              <w:rPr>
                <w:rFonts w:ascii="Arial" w:hAnsi="Arial" w:cs="Arial"/>
                <w:sz w:val="16"/>
                <w:szCs w:val="16"/>
              </w:rPr>
              <w:t>dren’s Division Case Manager/</w:t>
            </w:r>
            <w:r w:rsidRPr="00575299">
              <w:rPr>
                <w:rFonts w:ascii="Arial" w:hAnsi="Arial" w:cs="Arial"/>
                <w:sz w:val="16"/>
                <w:szCs w:val="16"/>
              </w:rPr>
              <w:t>designee</w:t>
            </w:r>
            <w:r>
              <w:rPr>
                <w:rFonts w:ascii="Arial" w:hAnsi="Arial" w:cs="Arial"/>
                <w:sz w:val="16"/>
                <w:szCs w:val="16"/>
              </w:rPr>
              <w:t xml:space="preserve"> or authorized consenter</w:t>
            </w:r>
          </w:p>
        </w:tc>
        <w:tc>
          <w:tcPr>
            <w:tcW w:w="278" w:type="dxa"/>
            <w:shd w:val="clear" w:color="auto" w:fill="auto"/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5B7B" w:rsidRPr="00575299" w:rsidRDefault="00A15B7B" w:rsidP="00A15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5B7B" w:rsidRDefault="00A15B7B" w:rsidP="00A15B7B">
            <w:pPr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Phone Num</w:t>
            </w:r>
            <w:r>
              <w:rPr>
                <w:rFonts w:ascii="Arial" w:hAnsi="Arial" w:cs="Arial"/>
                <w:sz w:val="16"/>
                <w:szCs w:val="16"/>
              </w:rPr>
              <w:t xml:space="preserve">ber </w:t>
            </w:r>
          </w:p>
          <w:p w:rsidR="00A15B7B" w:rsidRPr="00575299" w:rsidRDefault="00A15B7B" w:rsidP="00A15B7B">
            <w:pPr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(accessible in emergencies)</w:t>
            </w:r>
          </w:p>
        </w:tc>
      </w:tr>
      <w:tr w:rsidR="00A15B7B" w:rsidTr="00617494">
        <w:trPr>
          <w:trHeight w:val="288"/>
        </w:trPr>
        <w:tc>
          <w:tcPr>
            <w:tcW w:w="1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575299"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B7B" w:rsidTr="00617494">
        <w:trPr>
          <w:trHeight w:val="288"/>
        </w:trPr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B7B" w:rsidRPr="00575299" w:rsidRDefault="00A15B7B" w:rsidP="00A15B7B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B7B" w:rsidRPr="00575299" w:rsidRDefault="00A15B7B" w:rsidP="00A15B7B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29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5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7B" w:rsidRPr="00575299" w:rsidRDefault="00A15B7B" w:rsidP="00A15B7B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87C" w:rsidRDefault="005D787C" w:rsidP="00332226">
      <w:pPr>
        <w:spacing w:before="11"/>
        <w:rPr>
          <w:rFonts w:ascii="Arial" w:hAnsi="Arial" w:cs="Arial"/>
          <w:color w:val="231F20"/>
          <w:sz w:val="16"/>
          <w:szCs w:val="16"/>
        </w:rPr>
      </w:pPr>
    </w:p>
    <w:sectPr w:rsidR="005D787C" w:rsidSect="002F6F58">
      <w:footerReference w:type="default" r:id="rId9"/>
      <w:pgSz w:w="12240" w:h="15840"/>
      <w:pgMar w:top="540" w:right="380" w:bottom="180" w:left="380" w:header="0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76" w:rsidRDefault="009C4576">
      <w:r>
        <w:separator/>
      </w:r>
    </w:p>
  </w:endnote>
  <w:endnote w:type="continuationSeparator" w:id="0">
    <w:p w:rsidR="009C4576" w:rsidRDefault="009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67476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9C4576" w:rsidRDefault="009C4576">
        <w:pPr>
          <w:pStyle w:val="Footer"/>
          <w:rPr>
            <w:noProof/>
            <w:sz w:val="16"/>
          </w:rPr>
        </w:pPr>
        <w:r w:rsidRPr="00332226">
          <w:rPr>
            <w:sz w:val="16"/>
          </w:rPr>
          <w:t xml:space="preserve">Page | </w:t>
        </w:r>
        <w:r w:rsidRPr="00332226">
          <w:rPr>
            <w:sz w:val="16"/>
          </w:rPr>
          <w:fldChar w:fldCharType="begin"/>
        </w:r>
        <w:r w:rsidRPr="00332226">
          <w:rPr>
            <w:sz w:val="16"/>
          </w:rPr>
          <w:instrText xml:space="preserve"> PAGE   \* MERGEFORMAT </w:instrText>
        </w:r>
        <w:r w:rsidRPr="00332226">
          <w:rPr>
            <w:sz w:val="16"/>
          </w:rPr>
          <w:fldChar w:fldCharType="separate"/>
        </w:r>
        <w:r w:rsidR="00541B32">
          <w:rPr>
            <w:noProof/>
            <w:sz w:val="16"/>
          </w:rPr>
          <w:t>1</w:t>
        </w:r>
        <w:r w:rsidRPr="00332226">
          <w:rPr>
            <w:noProof/>
            <w:sz w:val="16"/>
          </w:rPr>
          <w:fldChar w:fldCharType="end"/>
        </w:r>
      </w:p>
      <w:p w:rsidR="009C4576" w:rsidRPr="00332226" w:rsidRDefault="00667082" w:rsidP="00332226">
        <w:pPr>
          <w:pStyle w:val="Footer"/>
          <w:jc w:val="right"/>
          <w:rPr>
            <w:sz w:val="16"/>
          </w:rPr>
        </w:pPr>
        <w:r>
          <w:rPr>
            <w:noProof/>
            <w:sz w:val="16"/>
          </w:rPr>
          <w:t>(CD-275 4/23</w:t>
        </w:r>
        <w:r w:rsidR="009C4576">
          <w:rPr>
            <w:noProof/>
            <w:sz w:val="16"/>
          </w:rPr>
          <w:t>)</w:t>
        </w:r>
      </w:p>
    </w:sdtContent>
  </w:sdt>
  <w:p w:rsidR="009C4576" w:rsidRDefault="009C45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76" w:rsidRDefault="009C4576">
      <w:r>
        <w:separator/>
      </w:r>
    </w:p>
  </w:footnote>
  <w:footnote w:type="continuationSeparator" w:id="0">
    <w:p w:rsidR="009C4576" w:rsidRDefault="009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A3A"/>
    <w:multiLevelType w:val="multilevel"/>
    <w:tmpl w:val="7AC6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01C56"/>
    <w:multiLevelType w:val="hybridMultilevel"/>
    <w:tmpl w:val="60DE8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D27"/>
    <w:multiLevelType w:val="multilevel"/>
    <w:tmpl w:val="69E6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B47FA"/>
    <w:multiLevelType w:val="hybridMultilevel"/>
    <w:tmpl w:val="EAECD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4271A"/>
    <w:multiLevelType w:val="multilevel"/>
    <w:tmpl w:val="B46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vQBAnuzSgi+amoNZUodPHZqfX32epdeskZScgf/8ZokA8GFIQ1IoNX7NdMz74LzuDmdeJcALqc8CqGHN281nA==" w:salt="vyRkDxe8cSnhIMSkRp/5G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C"/>
    <w:rsid w:val="0000027A"/>
    <w:rsid w:val="0002382B"/>
    <w:rsid w:val="00023AE4"/>
    <w:rsid w:val="00046A4C"/>
    <w:rsid w:val="00074668"/>
    <w:rsid w:val="00083CF8"/>
    <w:rsid w:val="000B0FE8"/>
    <w:rsid w:val="000B1206"/>
    <w:rsid w:val="000C6B49"/>
    <w:rsid w:val="000F0D2F"/>
    <w:rsid w:val="000F7BEB"/>
    <w:rsid w:val="0010586D"/>
    <w:rsid w:val="0011427D"/>
    <w:rsid w:val="00133C76"/>
    <w:rsid w:val="00137891"/>
    <w:rsid w:val="00147BE5"/>
    <w:rsid w:val="00172E6A"/>
    <w:rsid w:val="00181AFD"/>
    <w:rsid w:val="001E34E4"/>
    <w:rsid w:val="001E35C0"/>
    <w:rsid w:val="00203A36"/>
    <w:rsid w:val="00226E48"/>
    <w:rsid w:val="00235C38"/>
    <w:rsid w:val="00273A93"/>
    <w:rsid w:val="002A3543"/>
    <w:rsid w:val="002F115A"/>
    <w:rsid w:val="002F6F58"/>
    <w:rsid w:val="00303522"/>
    <w:rsid w:val="003111CE"/>
    <w:rsid w:val="00313AB1"/>
    <w:rsid w:val="003240FB"/>
    <w:rsid w:val="00332226"/>
    <w:rsid w:val="003D0227"/>
    <w:rsid w:val="003D0BF7"/>
    <w:rsid w:val="003F2750"/>
    <w:rsid w:val="00410505"/>
    <w:rsid w:val="0042684F"/>
    <w:rsid w:val="00431A80"/>
    <w:rsid w:val="0049024A"/>
    <w:rsid w:val="004D3FAA"/>
    <w:rsid w:val="004E0A95"/>
    <w:rsid w:val="004F1111"/>
    <w:rsid w:val="005156BC"/>
    <w:rsid w:val="00523835"/>
    <w:rsid w:val="0053721C"/>
    <w:rsid w:val="005374BC"/>
    <w:rsid w:val="00541B32"/>
    <w:rsid w:val="00543C55"/>
    <w:rsid w:val="00553851"/>
    <w:rsid w:val="00575299"/>
    <w:rsid w:val="005A7509"/>
    <w:rsid w:val="005B7206"/>
    <w:rsid w:val="005D787C"/>
    <w:rsid w:val="005E287E"/>
    <w:rsid w:val="005E5E33"/>
    <w:rsid w:val="00617494"/>
    <w:rsid w:val="00644A56"/>
    <w:rsid w:val="00653310"/>
    <w:rsid w:val="006557A6"/>
    <w:rsid w:val="00667082"/>
    <w:rsid w:val="006723B7"/>
    <w:rsid w:val="006A71C1"/>
    <w:rsid w:val="006B458D"/>
    <w:rsid w:val="006B73D8"/>
    <w:rsid w:val="006C19E1"/>
    <w:rsid w:val="006C3E4A"/>
    <w:rsid w:val="006C56BC"/>
    <w:rsid w:val="006D0A7E"/>
    <w:rsid w:val="006D4644"/>
    <w:rsid w:val="006F11C6"/>
    <w:rsid w:val="0070316F"/>
    <w:rsid w:val="0071555F"/>
    <w:rsid w:val="00721BF2"/>
    <w:rsid w:val="00746A11"/>
    <w:rsid w:val="007508A8"/>
    <w:rsid w:val="007932DB"/>
    <w:rsid w:val="007D7000"/>
    <w:rsid w:val="007E0E45"/>
    <w:rsid w:val="007F48AB"/>
    <w:rsid w:val="008340D2"/>
    <w:rsid w:val="0084195E"/>
    <w:rsid w:val="00871273"/>
    <w:rsid w:val="00880803"/>
    <w:rsid w:val="00880FCD"/>
    <w:rsid w:val="00881655"/>
    <w:rsid w:val="00890B8C"/>
    <w:rsid w:val="008C650B"/>
    <w:rsid w:val="008D1DC5"/>
    <w:rsid w:val="008F2AF4"/>
    <w:rsid w:val="00900AAF"/>
    <w:rsid w:val="00906092"/>
    <w:rsid w:val="009209C7"/>
    <w:rsid w:val="00942977"/>
    <w:rsid w:val="00963712"/>
    <w:rsid w:val="0096385D"/>
    <w:rsid w:val="00982B41"/>
    <w:rsid w:val="009A181B"/>
    <w:rsid w:val="009B6DF1"/>
    <w:rsid w:val="009C4576"/>
    <w:rsid w:val="009D3AFA"/>
    <w:rsid w:val="009E1429"/>
    <w:rsid w:val="009F3BB6"/>
    <w:rsid w:val="00A034D1"/>
    <w:rsid w:val="00A15B7B"/>
    <w:rsid w:val="00A41EA4"/>
    <w:rsid w:val="00A46541"/>
    <w:rsid w:val="00A6098D"/>
    <w:rsid w:val="00A6150B"/>
    <w:rsid w:val="00A6155B"/>
    <w:rsid w:val="00A73E7D"/>
    <w:rsid w:val="00A814C0"/>
    <w:rsid w:val="00A8266A"/>
    <w:rsid w:val="00AB7A95"/>
    <w:rsid w:val="00AD000B"/>
    <w:rsid w:val="00AE57FD"/>
    <w:rsid w:val="00AE7018"/>
    <w:rsid w:val="00B25871"/>
    <w:rsid w:val="00B35A2E"/>
    <w:rsid w:val="00B3634E"/>
    <w:rsid w:val="00B5125B"/>
    <w:rsid w:val="00B53BEF"/>
    <w:rsid w:val="00B736C4"/>
    <w:rsid w:val="00B7780B"/>
    <w:rsid w:val="00B853F4"/>
    <w:rsid w:val="00B86285"/>
    <w:rsid w:val="00BD0E07"/>
    <w:rsid w:val="00C26C7E"/>
    <w:rsid w:val="00C40184"/>
    <w:rsid w:val="00C60ED9"/>
    <w:rsid w:val="00C73680"/>
    <w:rsid w:val="00C81D49"/>
    <w:rsid w:val="00C83904"/>
    <w:rsid w:val="00C94305"/>
    <w:rsid w:val="00CB28C0"/>
    <w:rsid w:val="00CC190B"/>
    <w:rsid w:val="00CE342A"/>
    <w:rsid w:val="00CF4B67"/>
    <w:rsid w:val="00D17680"/>
    <w:rsid w:val="00D452EA"/>
    <w:rsid w:val="00D568F8"/>
    <w:rsid w:val="00D60AAC"/>
    <w:rsid w:val="00D7403C"/>
    <w:rsid w:val="00D833BC"/>
    <w:rsid w:val="00D9292B"/>
    <w:rsid w:val="00DC32D5"/>
    <w:rsid w:val="00DF0A70"/>
    <w:rsid w:val="00DF26DA"/>
    <w:rsid w:val="00E13DDB"/>
    <w:rsid w:val="00E23277"/>
    <w:rsid w:val="00E24421"/>
    <w:rsid w:val="00E2751F"/>
    <w:rsid w:val="00E33800"/>
    <w:rsid w:val="00E34EB5"/>
    <w:rsid w:val="00E61521"/>
    <w:rsid w:val="00E77811"/>
    <w:rsid w:val="00EA0550"/>
    <w:rsid w:val="00EC4754"/>
    <w:rsid w:val="00EF7A2B"/>
    <w:rsid w:val="00F01552"/>
    <w:rsid w:val="00F03D9A"/>
    <w:rsid w:val="00F70591"/>
    <w:rsid w:val="00F845C0"/>
    <w:rsid w:val="00F96C32"/>
    <w:rsid w:val="00FB0214"/>
    <w:rsid w:val="00FC37BA"/>
    <w:rsid w:val="00FD266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9ED60FA-F76B-41C9-9ACC-30329E10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1DC5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D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26"/>
  </w:style>
  <w:style w:type="paragraph" w:styleId="Footer">
    <w:name w:val="footer"/>
    <w:basedOn w:val="Normal"/>
    <w:link w:val="FooterChar"/>
    <w:uiPriority w:val="99"/>
    <w:unhideWhenUsed/>
    <w:rsid w:val="0033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26"/>
  </w:style>
  <w:style w:type="table" w:styleId="TableGrid">
    <w:name w:val="Table Grid"/>
    <w:basedOn w:val="TableNormal"/>
    <w:uiPriority w:val="59"/>
    <w:rsid w:val="00E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uiPriority w:val="99"/>
    <w:rsid w:val="005156BC"/>
    <w:pPr>
      <w:widowControl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7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7sf\AppData\Local\Microsoft\Windows\INetCache\Content.Outlook\1C5AARPU\CD-275%20Informed%20Consent%20for%20Psychotropic%20Medication%20Draft%20%232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8308-CAC3-4722-A5D3-8F401809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CD-275 Informed Consent for Psychotropic Medication Draft #2 (004)</Template>
  <TotalTime>2</TotalTime>
  <Pages>2</Pages>
  <Words>1371</Words>
  <Characters>7816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53545.FH11</vt:lpstr>
    </vt:vector>
  </TitlesOfParts>
  <Company>State of Missouri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53545.FH11</dc:title>
  <dc:creator>Smith, Larry</dc:creator>
  <cp:lastModifiedBy>DSS-CD</cp:lastModifiedBy>
  <cp:revision>2</cp:revision>
  <cp:lastPrinted>2019-05-28T17:18:00Z</cp:lastPrinted>
  <dcterms:created xsi:type="dcterms:W3CDTF">2023-07-17T16:03:00Z</dcterms:created>
  <dcterms:modified xsi:type="dcterms:W3CDTF">2023-07-17T16:03:00Z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LastSaved">
    <vt:filetime>2018-12-18T00:00:00Z</vt:filetime>
  </property>
</Properties>
</file>