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 w:themeFill="background1"/>
        <w:tblLayout w:type="fixed"/>
        <w:tblLook w:val="01E0"/>
      </w:tblPr>
      <w:tblGrid>
        <w:gridCol w:w="1998"/>
        <w:gridCol w:w="2592"/>
        <w:gridCol w:w="234"/>
        <w:gridCol w:w="1116"/>
        <w:gridCol w:w="4230"/>
        <w:gridCol w:w="540"/>
      </w:tblGrid>
      <w:tr w:rsidR="00EC5C1C" w:rsidRPr="0045446B" w:rsidTr="00873EE5">
        <w:tc>
          <w:tcPr>
            <w:tcW w:w="594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pct25" w:color="auto" w:fill="FFFFFF" w:themeFill="background1"/>
          </w:tcPr>
          <w:p w:rsidR="00EC5C1C" w:rsidRPr="0045446B" w:rsidRDefault="00EC5C1C" w:rsidP="0090688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t>Title</w:t>
            </w:r>
            <w:r w:rsidR="00C62F78" w:rsidRPr="0045446B">
              <w:rPr>
                <w:rFonts w:ascii="Arial" w:hAnsi="Arial" w:cs="Arial"/>
                <w:b/>
              </w:rPr>
              <w:t xml:space="preserve"> of Proposed Change</w:t>
            </w:r>
            <w:r w:rsidRPr="0045446B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top w:val="single" w:sz="18" w:space="0" w:color="auto"/>
              <w:left w:val="single" w:sz="2" w:space="0" w:color="auto"/>
              <w:bottom w:val="nil"/>
            </w:tcBorders>
            <w:shd w:val="pct25" w:color="auto" w:fill="FFFFFF" w:themeFill="background1"/>
          </w:tcPr>
          <w:p w:rsidR="00EC5C1C" w:rsidRPr="0045446B" w:rsidRDefault="00EC5C1C" w:rsidP="0090688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t xml:space="preserve">Date Created: </w:t>
            </w:r>
            <w:r w:rsidR="006D7B72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3EE5">
              <w:rPr>
                <w:rFonts w:ascii="Arial" w:hAnsi="Arial" w:cs="Arial"/>
                <w:b/>
              </w:rPr>
              <w:instrText xml:space="preserve"> FORMTEXT </w:instrText>
            </w:r>
            <w:r w:rsidR="006D7B72">
              <w:rPr>
                <w:rFonts w:ascii="Arial" w:hAnsi="Arial" w:cs="Arial"/>
                <w:b/>
              </w:rPr>
            </w:r>
            <w:r w:rsidR="006D7B72">
              <w:rPr>
                <w:rFonts w:ascii="Arial" w:hAnsi="Arial" w:cs="Arial"/>
                <w:b/>
              </w:rPr>
              <w:fldChar w:fldCharType="separate"/>
            </w:r>
            <w:r w:rsidR="006D7B7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026B" w:rsidRPr="0045446B" w:rsidTr="00873EE5">
        <w:tc>
          <w:tcPr>
            <w:tcW w:w="5940" w:type="dxa"/>
            <w:gridSpan w:val="4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8026B" w:rsidRDefault="006D7B72">
            <w:r w:rsidRPr="00BC200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026B" w:rsidRPr="00BC2000">
              <w:rPr>
                <w:rFonts w:ascii="Arial" w:hAnsi="Arial" w:cs="Arial"/>
                <w:b/>
              </w:rPr>
              <w:instrText xml:space="preserve"> FORMTEXT </w:instrText>
            </w:r>
            <w:r w:rsidRPr="00BC2000">
              <w:rPr>
                <w:rFonts w:ascii="Arial" w:hAnsi="Arial" w:cs="Arial"/>
                <w:b/>
              </w:rPr>
            </w:r>
            <w:r w:rsidRPr="00BC2000">
              <w:rPr>
                <w:rFonts w:ascii="Arial" w:hAnsi="Arial" w:cs="Arial"/>
                <w:b/>
              </w:rPr>
              <w:fldChar w:fldCharType="separate"/>
            </w:r>
            <w:r w:rsidR="0038026B" w:rsidRPr="00BC2000">
              <w:rPr>
                <w:rFonts w:ascii="Arial" w:hAnsi="Arial" w:cs="Arial"/>
                <w:b/>
                <w:noProof/>
              </w:rPr>
              <w:t> </w:t>
            </w:r>
            <w:r w:rsidR="0038026B" w:rsidRPr="00BC2000">
              <w:rPr>
                <w:rFonts w:ascii="Arial" w:hAnsi="Arial" w:cs="Arial"/>
                <w:b/>
                <w:noProof/>
              </w:rPr>
              <w:t> </w:t>
            </w:r>
            <w:r w:rsidR="0038026B" w:rsidRPr="00BC2000">
              <w:rPr>
                <w:rFonts w:ascii="Arial" w:hAnsi="Arial" w:cs="Arial"/>
                <w:b/>
                <w:noProof/>
              </w:rPr>
              <w:t> </w:t>
            </w:r>
            <w:r w:rsidR="0038026B" w:rsidRPr="00BC2000">
              <w:rPr>
                <w:rFonts w:ascii="Arial" w:hAnsi="Arial" w:cs="Arial"/>
                <w:b/>
                <w:noProof/>
              </w:rPr>
              <w:t> </w:t>
            </w:r>
            <w:r w:rsidR="0038026B" w:rsidRPr="00BC2000">
              <w:rPr>
                <w:rFonts w:ascii="Arial" w:hAnsi="Arial" w:cs="Arial"/>
                <w:b/>
                <w:noProof/>
              </w:rPr>
              <w:t> </w:t>
            </w:r>
            <w:r w:rsidRPr="00BC20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</w:tcPr>
          <w:p w:rsidR="0038026B" w:rsidRDefault="0090688B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5C1C" w:rsidRPr="0045446B" w:rsidTr="00873EE5">
        <w:tc>
          <w:tcPr>
            <w:tcW w:w="5940" w:type="dxa"/>
            <w:gridSpan w:val="4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pct25" w:color="auto" w:fill="FFFFFF" w:themeFill="background1"/>
          </w:tcPr>
          <w:p w:rsidR="00EC5C1C" w:rsidRPr="0045446B" w:rsidRDefault="00EC5C1C" w:rsidP="0090688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t>Originator</w:t>
            </w:r>
            <w:r w:rsidR="00C62F78" w:rsidRPr="0045446B">
              <w:rPr>
                <w:rFonts w:ascii="Arial" w:hAnsi="Arial" w:cs="Arial"/>
                <w:b/>
              </w:rPr>
              <w:t xml:space="preserve"> Name</w:t>
            </w:r>
            <w:r w:rsidRPr="0045446B">
              <w:rPr>
                <w:rFonts w:ascii="Arial" w:hAnsi="Arial" w:cs="Arial"/>
                <w:b/>
              </w:rPr>
              <w:t>:</w:t>
            </w:r>
            <w:r w:rsidR="00873E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pct25" w:color="auto" w:fill="FFFFFF" w:themeFill="background1"/>
          </w:tcPr>
          <w:p w:rsidR="00EC5C1C" w:rsidRPr="0045446B" w:rsidRDefault="00EC5C1C" w:rsidP="0090688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t>CD Unit:</w:t>
            </w:r>
            <w:r w:rsidR="00873EE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8026B" w:rsidRPr="0045446B" w:rsidTr="00873EE5">
        <w:tc>
          <w:tcPr>
            <w:tcW w:w="5940" w:type="dxa"/>
            <w:gridSpan w:val="4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8026B" w:rsidRDefault="006D7B72">
            <w:r w:rsidRPr="001142EB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026B" w:rsidRPr="001142EB">
              <w:rPr>
                <w:rFonts w:ascii="Arial" w:hAnsi="Arial" w:cs="Arial"/>
                <w:b/>
              </w:rPr>
              <w:instrText xml:space="preserve"> FORMTEXT </w:instrText>
            </w:r>
            <w:r w:rsidRPr="001142EB">
              <w:rPr>
                <w:rFonts w:ascii="Arial" w:hAnsi="Arial" w:cs="Arial"/>
                <w:b/>
              </w:rPr>
            </w:r>
            <w:r w:rsidRPr="001142EB">
              <w:rPr>
                <w:rFonts w:ascii="Arial" w:hAnsi="Arial" w:cs="Arial"/>
                <w:b/>
              </w:rPr>
              <w:fldChar w:fldCharType="separate"/>
            </w:r>
            <w:r w:rsidR="0038026B" w:rsidRPr="001142EB">
              <w:rPr>
                <w:rFonts w:ascii="Arial" w:hAnsi="Arial" w:cs="Arial"/>
                <w:b/>
                <w:noProof/>
              </w:rPr>
              <w:t> </w:t>
            </w:r>
            <w:r w:rsidR="0038026B" w:rsidRPr="001142EB">
              <w:rPr>
                <w:rFonts w:ascii="Arial" w:hAnsi="Arial" w:cs="Arial"/>
                <w:b/>
                <w:noProof/>
              </w:rPr>
              <w:t> </w:t>
            </w:r>
            <w:r w:rsidR="0038026B" w:rsidRPr="001142EB">
              <w:rPr>
                <w:rFonts w:ascii="Arial" w:hAnsi="Arial" w:cs="Arial"/>
                <w:b/>
                <w:noProof/>
              </w:rPr>
              <w:t> </w:t>
            </w:r>
            <w:r w:rsidR="0038026B" w:rsidRPr="001142EB">
              <w:rPr>
                <w:rFonts w:ascii="Arial" w:hAnsi="Arial" w:cs="Arial"/>
                <w:b/>
                <w:noProof/>
              </w:rPr>
              <w:t> </w:t>
            </w:r>
            <w:r w:rsidR="0038026B" w:rsidRPr="001142EB">
              <w:rPr>
                <w:rFonts w:ascii="Arial" w:hAnsi="Arial" w:cs="Arial"/>
                <w:b/>
                <w:noProof/>
              </w:rPr>
              <w:t> </w:t>
            </w:r>
            <w:r w:rsidRPr="001142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</w:tcPr>
          <w:p w:rsidR="0038026B" w:rsidRDefault="006D7B72">
            <w:r w:rsidRPr="001142EB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026B" w:rsidRPr="001142EB">
              <w:rPr>
                <w:rFonts w:ascii="Arial" w:hAnsi="Arial" w:cs="Arial"/>
                <w:b/>
              </w:rPr>
              <w:instrText xml:space="preserve"> FORMTEXT </w:instrText>
            </w:r>
            <w:r w:rsidRPr="001142EB">
              <w:rPr>
                <w:rFonts w:ascii="Arial" w:hAnsi="Arial" w:cs="Arial"/>
                <w:b/>
              </w:rPr>
            </w:r>
            <w:r w:rsidRPr="001142EB">
              <w:rPr>
                <w:rFonts w:ascii="Arial" w:hAnsi="Arial" w:cs="Arial"/>
                <w:b/>
              </w:rPr>
              <w:fldChar w:fldCharType="separate"/>
            </w:r>
            <w:r w:rsidR="0038026B" w:rsidRPr="001142EB">
              <w:rPr>
                <w:rFonts w:ascii="Arial" w:hAnsi="Arial" w:cs="Arial"/>
                <w:b/>
                <w:noProof/>
              </w:rPr>
              <w:t> </w:t>
            </w:r>
            <w:r w:rsidR="0038026B" w:rsidRPr="001142EB">
              <w:rPr>
                <w:rFonts w:ascii="Arial" w:hAnsi="Arial" w:cs="Arial"/>
                <w:b/>
                <w:noProof/>
              </w:rPr>
              <w:t> </w:t>
            </w:r>
            <w:r w:rsidR="0038026B" w:rsidRPr="001142EB">
              <w:rPr>
                <w:rFonts w:ascii="Arial" w:hAnsi="Arial" w:cs="Arial"/>
                <w:b/>
                <w:noProof/>
              </w:rPr>
              <w:t> </w:t>
            </w:r>
            <w:r w:rsidR="0038026B" w:rsidRPr="001142EB">
              <w:rPr>
                <w:rFonts w:ascii="Arial" w:hAnsi="Arial" w:cs="Arial"/>
                <w:b/>
                <w:noProof/>
              </w:rPr>
              <w:t> </w:t>
            </w:r>
            <w:r w:rsidR="0038026B" w:rsidRPr="001142EB">
              <w:rPr>
                <w:rFonts w:ascii="Arial" w:hAnsi="Arial" w:cs="Arial"/>
                <w:b/>
                <w:noProof/>
              </w:rPr>
              <w:t> </w:t>
            </w:r>
            <w:r w:rsidRPr="001142E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5C1C" w:rsidRPr="0045446B" w:rsidTr="00873EE5">
        <w:tc>
          <w:tcPr>
            <w:tcW w:w="10710" w:type="dxa"/>
            <w:gridSpan w:val="6"/>
            <w:tcBorders>
              <w:top w:val="nil"/>
              <w:left w:val="single" w:sz="18" w:space="0" w:color="auto"/>
              <w:bottom w:val="nil"/>
            </w:tcBorders>
            <w:shd w:val="pct25" w:color="auto" w:fill="FFFFFF" w:themeFill="background1"/>
          </w:tcPr>
          <w:p w:rsidR="00EC5C1C" w:rsidRPr="0045446B" w:rsidRDefault="009B459B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t xml:space="preserve">Business Requirement(s) and </w:t>
            </w:r>
            <w:r w:rsidR="00D2773F" w:rsidRPr="0045446B">
              <w:rPr>
                <w:rFonts w:ascii="Arial" w:hAnsi="Arial" w:cs="Arial"/>
                <w:b/>
              </w:rPr>
              <w:t>Detailed Description of Proposed Change</w:t>
            </w:r>
            <w:r w:rsidR="00EC5C1C" w:rsidRPr="0045446B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EC5C1C" w:rsidRPr="0045446B" w:rsidTr="00873EE5">
        <w:trPr>
          <w:trHeight w:val="4176"/>
        </w:trPr>
        <w:tc>
          <w:tcPr>
            <w:tcW w:w="10710" w:type="dxa"/>
            <w:gridSpan w:val="6"/>
            <w:tcBorders>
              <w:top w:val="nil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7C57FD" w:rsidRPr="0045446B" w:rsidRDefault="006D7B72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63F3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63F30">
              <w:rPr>
                <w:rFonts w:ascii="Arial" w:hAnsi="Arial" w:cs="Arial"/>
                <w:b/>
                <w:noProof/>
              </w:rPr>
              <w:t> </w:t>
            </w:r>
            <w:r w:rsidR="00463F30">
              <w:rPr>
                <w:rFonts w:ascii="Arial" w:hAnsi="Arial" w:cs="Arial"/>
                <w:b/>
                <w:noProof/>
              </w:rPr>
              <w:t> </w:t>
            </w:r>
            <w:r w:rsidR="00463F30">
              <w:rPr>
                <w:rFonts w:ascii="Arial" w:hAnsi="Arial" w:cs="Arial"/>
                <w:b/>
                <w:noProof/>
              </w:rPr>
              <w:t> </w:t>
            </w:r>
            <w:r w:rsidR="00463F30">
              <w:rPr>
                <w:rFonts w:ascii="Arial" w:hAnsi="Arial" w:cs="Arial"/>
                <w:b/>
                <w:noProof/>
              </w:rPr>
              <w:t> </w:t>
            </w:r>
            <w:r w:rsidR="00463F30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EC5C1C" w:rsidRPr="0045446B" w:rsidTr="00873EE5">
        <w:tc>
          <w:tcPr>
            <w:tcW w:w="10710" w:type="dxa"/>
            <w:gridSpan w:val="6"/>
            <w:tcBorders>
              <w:top w:val="nil"/>
              <w:left w:val="single" w:sz="18" w:space="0" w:color="auto"/>
              <w:bottom w:val="nil"/>
            </w:tcBorders>
            <w:shd w:val="pct25" w:color="auto" w:fill="FFFFFF" w:themeFill="background1"/>
          </w:tcPr>
          <w:p w:rsidR="00EC5C1C" w:rsidRPr="0045446B" w:rsidRDefault="00EC5C1C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t xml:space="preserve"> </w:t>
            </w:r>
            <w:r w:rsidR="00D2773F" w:rsidRPr="0045446B">
              <w:rPr>
                <w:rFonts w:ascii="Arial" w:hAnsi="Arial" w:cs="Arial"/>
                <w:b/>
              </w:rPr>
              <w:t>Justification:</w:t>
            </w:r>
            <w:r w:rsidR="00FD38FE" w:rsidRPr="0045446B">
              <w:rPr>
                <w:rFonts w:ascii="Arial" w:hAnsi="Arial" w:cs="Arial"/>
                <w:b/>
              </w:rPr>
              <w:t xml:space="preserve"> (please check all that apply)</w:t>
            </w:r>
          </w:p>
        </w:tc>
      </w:tr>
      <w:tr w:rsidR="00CD7188" w:rsidRPr="0045446B" w:rsidTr="00873EE5">
        <w:tc>
          <w:tcPr>
            <w:tcW w:w="459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CD7188" w:rsidRPr="0045446B" w:rsidRDefault="006D7B72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D7188" w:rsidRPr="0045446B">
              <w:rPr>
                <w:rFonts w:ascii="Arial" w:hAnsi="Arial" w:cs="Arial"/>
                <w:b/>
              </w:rPr>
              <w:instrText xml:space="preserve"> FORMCHECKBOX </w:instrText>
            </w:r>
            <w:r w:rsidRPr="0045446B">
              <w:rPr>
                <w:rFonts w:ascii="Arial" w:hAnsi="Arial" w:cs="Arial"/>
                <w:b/>
              </w:rPr>
            </w:r>
            <w:r w:rsidRPr="0045446B">
              <w:rPr>
                <w:rFonts w:ascii="Arial" w:hAnsi="Arial" w:cs="Arial"/>
                <w:b/>
              </w:rPr>
              <w:fldChar w:fldCharType="end"/>
            </w:r>
            <w:bookmarkEnd w:id="1"/>
            <w:r w:rsidR="00CD7188" w:rsidRPr="0045446B">
              <w:rPr>
                <w:rFonts w:ascii="Arial" w:hAnsi="Arial" w:cs="Arial"/>
                <w:b/>
              </w:rPr>
              <w:t>Child Safety Issue</w:t>
            </w:r>
          </w:p>
          <w:p w:rsidR="00CD7188" w:rsidRPr="0045446B" w:rsidRDefault="006D7B72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D7188" w:rsidRPr="0045446B">
              <w:rPr>
                <w:rFonts w:ascii="Arial" w:hAnsi="Arial" w:cs="Arial"/>
                <w:b/>
              </w:rPr>
              <w:instrText xml:space="preserve"> FORMCHECKBOX </w:instrText>
            </w:r>
            <w:r w:rsidRPr="0045446B">
              <w:rPr>
                <w:rFonts w:ascii="Arial" w:hAnsi="Arial" w:cs="Arial"/>
                <w:b/>
              </w:rPr>
            </w:r>
            <w:r w:rsidRPr="0045446B">
              <w:rPr>
                <w:rFonts w:ascii="Arial" w:hAnsi="Arial" w:cs="Arial"/>
                <w:b/>
              </w:rPr>
              <w:fldChar w:fldCharType="end"/>
            </w:r>
            <w:bookmarkEnd w:id="2"/>
            <w:r w:rsidR="00CD7188" w:rsidRPr="0045446B">
              <w:rPr>
                <w:rFonts w:ascii="Arial" w:hAnsi="Arial" w:cs="Arial"/>
                <w:b/>
              </w:rPr>
              <w:t>Federal Requirement</w:t>
            </w:r>
          </w:p>
          <w:p w:rsidR="00CD7188" w:rsidRPr="0045446B" w:rsidRDefault="006D7B72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CD7188" w:rsidRPr="0045446B">
              <w:rPr>
                <w:rFonts w:ascii="Arial" w:hAnsi="Arial" w:cs="Arial"/>
                <w:b/>
              </w:rPr>
              <w:instrText xml:space="preserve"> FORMCHECKBOX </w:instrText>
            </w:r>
            <w:r w:rsidRPr="0045446B">
              <w:rPr>
                <w:rFonts w:ascii="Arial" w:hAnsi="Arial" w:cs="Arial"/>
                <w:b/>
              </w:rPr>
            </w:r>
            <w:r w:rsidRPr="0045446B">
              <w:rPr>
                <w:rFonts w:ascii="Arial" w:hAnsi="Arial" w:cs="Arial"/>
                <w:b/>
              </w:rPr>
              <w:fldChar w:fldCharType="end"/>
            </w:r>
            <w:bookmarkEnd w:id="3"/>
            <w:r w:rsidR="00CD7188" w:rsidRPr="0045446B">
              <w:rPr>
                <w:rFonts w:ascii="Arial" w:hAnsi="Arial" w:cs="Arial"/>
                <w:b/>
              </w:rPr>
              <w:t>State Requirement</w:t>
            </w:r>
          </w:p>
          <w:p w:rsidR="00CD7188" w:rsidRPr="0045446B" w:rsidRDefault="006D7B72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D7188" w:rsidRPr="0045446B">
              <w:rPr>
                <w:rFonts w:ascii="Arial" w:hAnsi="Arial" w:cs="Arial"/>
                <w:b/>
              </w:rPr>
              <w:instrText xml:space="preserve"> FORMCHECKBOX </w:instrText>
            </w:r>
            <w:r w:rsidRPr="0045446B">
              <w:rPr>
                <w:rFonts w:ascii="Arial" w:hAnsi="Arial" w:cs="Arial"/>
                <w:b/>
              </w:rPr>
            </w:r>
            <w:r w:rsidRPr="0045446B">
              <w:rPr>
                <w:rFonts w:ascii="Arial" w:hAnsi="Arial" w:cs="Arial"/>
                <w:b/>
              </w:rPr>
              <w:fldChar w:fldCharType="end"/>
            </w:r>
            <w:bookmarkEnd w:id="4"/>
            <w:r w:rsidR="00CD7188" w:rsidRPr="0045446B">
              <w:rPr>
                <w:rFonts w:ascii="Arial" w:hAnsi="Arial" w:cs="Arial"/>
                <w:b/>
              </w:rPr>
              <w:t>Financial Issue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A3346" w:rsidRPr="0045446B" w:rsidRDefault="006D7B72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3A3346" w:rsidRPr="0045446B">
              <w:rPr>
                <w:rFonts w:ascii="Arial" w:hAnsi="Arial" w:cs="Arial"/>
                <w:b/>
              </w:rPr>
              <w:instrText xml:space="preserve"> FORMCHECKBOX </w:instrText>
            </w:r>
            <w:r w:rsidRPr="0045446B">
              <w:rPr>
                <w:rFonts w:ascii="Arial" w:hAnsi="Arial" w:cs="Arial"/>
                <w:b/>
              </w:rPr>
            </w:r>
            <w:r w:rsidRPr="0045446B">
              <w:rPr>
                <w:rFonts w:ascii="Arial" w:hAnsi="Arial" w:cs="Arial"/>
                <w:b/>
              </w:rPr>
              <w:fldChar w:fldCharType="end"/>
            </w:r>
            <w:bookmarkEnd w:id="5"/>
            <w:r w:rsidR="003A3346" w:rsidRPr="0045446B">
              <w:rPr>
                <w:rFonts w:ascii="Arial" w:hAnsi="Arial" w:cs="Arial"/>
                <w:b/>
              </w:rPr>
              <w:t xml:space="preserve">Policy Issue </w:t>
            </w:r>
          </w:p>
          <w:p w:rsidR="00CD7188" w:rsidRPr="0045446B" w:rsidRDefault="006D7B72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CD7188" w:rsidRPr="0045446B">
              <w:rPr>
                <w:rFonts w:ascii="Arial" w:hAnsi="Arial" w:cs="Arial"/>
                <w:b/>
              </w:rPr>
              <w:instrText xml:space="preserve"> FORMCHECKBOX </w:instrText>
            </w:r>
            <w:r w:rsidRPr="0045446B">
              <w:rPr>
                <w:rFonts w:ascii="Arial" w:hAnsi="Arial" w:cs="Arial"/>
                <w:b/>
              </w:rPr>
            </w:r>
            <w:r w:rsidRPr="0045446B">
              <w:rPr>
                <w:rFonts w:ascii="Arial" w:hAnsi="Arial" w:cs="Arial"/>
                <w:b/>
              </w:rPr>
              <w:fldChar w:fldCharType="end"/>
            </w:r>
            <w:bookmarkEnd w:id="6"/>
            <w:r w:rsidR="00CD7188" w:rsidRPr="0045446B">
              <w:rPr>
                <w:rFonts w:ascii="Arial" w:hAnsi="Arial" w:cs="Arial"/>
                <w:b/>
              </w:rPr>
              <w:t>Best Practice Issue</w:t>
            </w:r>
          </w:p>
          <w:p w:rsidR="00CD7188" w:rsidRPr="0045446B" w:rsidRDefault="006D7B72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CD7188" w:rsidRPr="0045446B">
              <w:rPr>
                <w:rFonts w:ascii="Arial" w:hAnsi="Arial" w:cs="Arial"/>
                <w:b/>
              </w:rPr>
              <w:instrText xml:space="preserve"> FORMCHECKBOX </w:instrText>
            </w:r>
            <w:r w:rsidRPr="0045446B">
              <w:rPr>
                <w:rFonts w:ascii="Arial" w:hAnsi="Arial" w:cs="Arial"/>
                <w:b/>
              </w:rPr>
            </w:r>
            <w:r w:rsidRPr="0045446B">
              <w:rPr>
                <w:rFonts w:ascii="Arial" w:hAnsi="Arial" w:cs="Arial"/>
                <w:b/>
              </w:rPr>
              <w:fldChar w:fldCharType="end"/>
            </w:r>
            <w:bookmarkEnd w:id="7"/>
            <w:r w:rsidR="00CD7188" w:rsidRPr="0045446B">
              <w:rPr>
                <w:rFonts w:ascii="Arial" w:hAnsi="Arial" w:cs="Arial"/>
                <w:b/>
              </w:rPr>
              <w:t>Usability Issue</w:t>
            </w:r>
          </w:p>
          <w:p w:rsidR="00CD7188" w:rsidRPr="0045446B" w:rsidRDefault="00CD7188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463F30" w:rsidRPr="0045446B" w:rsidTr="00873EE5">
        <w:tc>
          <w:tcPr>
            <w:tcW w:w="19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463F30" w:rsidRPr="0045446B" w:rsidRDefault="006D7B72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 w:rsidRPr="0045446B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463F30" w:rsidRPr="0045446B">
              <w:rPr>
                <w:rFonts w:ascii="Arial" w:hAnsi="Arial" w:cs="Arial"/>
                <w:b/>
              </w:rPr>
              <w:instrText xml:space="preserve"> FORMCHECKBOX </w:instrText>
            </w:r>
            <w:r w:rsidRPr="0045446B">
              <w:rPr>
                <w:rFonts w:ascii="Arial" w:hAnsi="Arial" w:cs="Arial"/>
                <w:b/>
              </w:rPr>
            </w:r>
            <w:r w:rsidRPr="0045446B">
              <w:rPr>
                <w:rFonts w:ascii="Arial" w:hAnsi="Arial" w:cs="Arial"/>
                <w:b/>
              </w:rPr>
              <w:fldChar w:fldCharType="end"/>
            </w:r>
            <w:bookmarkEnd w:id="8"/>
            <w:r w:rsidR="00463F30" w:rsidRPr="0045446B">
              <w:rPr>
                <w:rFonts w:ascii="Arial" w:hAnsi="Arial" w:cs="Arial"/>
                <w:b/>
              </w:rPr>
              <w:t>Other (explain)</w:t>
            </w:r>
          </w:p>
        </w:tc>
        <w:tc>
          <w:tcPr>
            <w:tcW w:w="871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63F30" w:rsidRPr="0045446B" w:rsidRDefault="006D7B72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63F3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63F30">
              <w:rPr>
                <w:rFonts w:ascii="Arial" w:hAnsi="Arial" w:cs="Arial"/>
                <w:b/>
                <w:noProof/>
              </w:rPr>
              <w:t> </w:t>
            </w:r>
            <w:r w:rsidR="00463F30">
              <w:rPr>
                <w:rFonts w:ascii="Arial" w:hAnsi="Arial" w:cs="Arial"/>
                <w:b/>
                <w:noProof/>
              </w:rPr>
              <w:t> </w:t>
            </w:r>
            <w:r w:rsidR="00463F30">
              <w:rPr>
                <w:rFonts w:ascii="Arial" w:hAnsi="Arial" w:cs="Arial"/>
                <w:b/>
                <w:noProof/>
              </w:rPr>
              <w:t> </w:t>
            </w:r>
            <w:r w:rsidR="00463F30">
              <w:rPr>
                <w:rFonts w:ascii="Arial" w:hAnsi="Arial" w:cs="Arial"/>
                <w:b/>
                <w:noProof/>
              </w:rPr>
              <w:t> </w:t>
            </w:r>
            <w:r w:rsidR="00463F30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63F30" w:rsidRPr="0045446B" w:rsidTr="00873EE5">
        <w:tc>
          <w:tcPr>
            <w:tcW w:w="19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463F30" w:rsidRPr="00463F30" w:rsidRDefault="00463F30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712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63F30" w:rsidRPr="00463F30" w:rsidRDefault="00463F30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  <w:sz w:val="10"/>
              </w:rPr>
            </w:pPr>
          </w:p>
        </w:tc>
      </w:tr>
      <w:tr w:rsidR="00463F30" w:rsidRPr="0045446B" w:rsidTr="00873EE5">
        <w:trPr>
          <w:trHeight w:val="288"/>
        </w:trPr>
        <w:tc>
          <w:tcPr>
            <w:tcW w:w="482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pct25" w:color="auto" w:fill="auto"/>
            <w:vAlign w:val="center"/>
          </w:tcPr>
          <w:p w:rsidR="00463F30" w:rsidRPr="00ED4F50" w:rsidRDefault="00ED4F50" w:rsidP="00ED4F50">
            <w:pPr>
              <w:rPr>
                <w:rFonts w:ascii="Arial" w:hAnsi="Arial" w:cs="Arial"/>
                <w:b/>
              </w:rPr>
            </w:pPr>
            <w:r w:rsidRPr="00ED4F50">
              <w:rPr>
                <w:rFonts w:ascii="Arial" w:hAnsi="Arial" w:cs="Arial"/>
                <w:b/>
              </w:rPr>
              <w:t xml:space="preserve">Authorizations (please print name, sign &amp; date): </w:t>
            </w:r>
          </w:p>
        </w:tc>
        <w:tc>
          <w:tcPr>
            <w:tcW w:w="5886" w:type="dxa"/>
            <w:gridSpan w:val="3"/>
            <w:tcBorders>
              <w:top w:val="nil"/>
              <w:left w:val="nil"/>
              <w:bottom w:val="nil"/>
            </w:tcBorders>
            <w:shd w:val="pct25" w:color="auto" w:fill="auto"/>
            <w:vAlign w:val="center"/>
          </w:tcPr>
          <w:p w:rsidR="00463F30" w:rsidRPr="00ED4F50" w:rsidRDefault="00463F30" w:rsidP="00ED4F50">
            <w:pPr>
              <w:rPr>
                <w:rFonts w:ascii="Arial" w:hAnsi="Arial" w:cs="Arial"/>
                <w:b/>
              </w:rPr>
            </w:pPr>
          </w:p>
        </w:tc>
      </w:tr>
      <w:tr w:rsidR="00ED4F50" w:rsidRPr="0045446B" w:rsidTr="00873EE5">
        <w:trPr>
          <w:trHeight w:val="504"/>
        </w:trPr>
        <w:tc>
          <w:tcPr>
            <w:tcW w:w="19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4F50" w:rsidRPr="00ED4F50" w:rsidRDefault="00ED4F50" w:rsidP="00ED4F50">
            <w:pPr>
              <w:rPr>
                <w:rFonts w:ascii="Arial" w:hAnsi="Arial" w:cs="Arial"/>
                <w:b/>
              </w:rPr>
            </w:pPr>
            <w:r w:rsidRPr="00ED4F50">
              <w:rPr>
                <w:rFonts w:ascii="Arial" w:hAnsi="Arial" w:cs="Arial"/>
                <w:b/>
              </w:rPr>
              <w:t xml:space="preserve">Originator:  </w:t>
            </w:r>
          </w:p>
        </w:tc>
        <w:tc>
          <w:tcPr>
            <w:tcW w:w="817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D4F50" w:rsidRDefault="006D7B72" w:rsidP="00ED4F50">
            <w:r w:rsidRPr="00DE01E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4F50" w:rsidRPr="00DE01E8">
              <w:rPr>
                <w:rFonts w:ascii="Arial" w:hAnsi="Arial" w:cs="Arial"/>
                <w:b/>
              </w:rPr>
              <w:instrText xml:space="preserve"> FORMTEXT </w:instrText>
            </w:r>
            <w:r w:rsidRPr="00DE01E8">
              <w:rPr>
                <w:rFonts w:ascii="Arial" w:hAnsi="Arial" w:cs="Arial"/>
                <w:b/>
              </w:rPr>
            </w:r>
            <w:r w:rsidRPr="00DE01E8">
              <w:rPr>
                <w:rFonts w:ascii="Arial" w:hAnsi="Arial" w:cs="Arial"/>
                <w:b/>
              </w:rPr>
              <w:fldChar w:fldCharType="separate"/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Pr="00DE01E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auto"/>
          </w:tcPr>
          <w:p w:rsidR="00ED4F50" w:rsidRDefault="00ED4F50"/>
        </w:tc>
      </w:tr>
      <w:tr w:rsidR="00ED4F50" w:rsidRPr="0045446B" w:rsidTr="00873EE5">
        <w:trPr>
          <w:trHeight w:val="504"/>
        </w:trPr>
        <w:tc>
          <w:tcPr>
            <w:tcW w:w="19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4F50" w:rsidRPr="00ED4F50" w:rsidRDefault="00ED4F50" w:rsidP="00ED4F50">
            <w:pPr>
              <w:rPr>
                <w:rFonts w:ascii="Arial" w:hAnsi="Arial" w:cs="Arial"/>
                <w:b/>
              </w:rPr>
            </w:pPr>
            <w:r w:rsidRPr="00ED4F50">
              <w:rPr>
                <w:rFonts w:ascii="Arial" w:hAnsi="Arial" w:cs="Arial"/>
                <w:b/>
              </w:rPr>
              <w:t>Direct Supervisor:</w:t>
            </w:r>
          </w:p>
        </w:tc>
        <w:tc>
          <w:tcPr>
            <w:tcW w:w="8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D4F50" w:rsidRDefault="006D7B72" w:rsidP="00ED4F50">
            <w:r w:rsidRPr="00DE01E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4F50" w:rsidRPr="00DE01E8">
              <w:rPr>
                <w:rFonts w:ascii="Arial" w:hAnsi="Arial" w:cs="Arial"/>
                <w:b/>
              </w:rPr>
              <w:instrText xml:space="preserve"> FORMTEXT </w:instrText>
            </w:r>
            <w:r w:rsidRPr="00DE01E8">
              <w:rPr>
                <w:rFonts w:ascii="Arial" w:hAnsi="Arial" w:cs="Arial"/>
                <w:b/>
              </w:rPr>
            </w:r>
            <w:r w:rsidRPr="00DE01E8">
              <w:rPr>
                <w:rFonts w:ascii="Arial" w:hAnsi="Arial" w:cs="Arial"/>
                <w:b/>
              </w:rPr>
              <w:fldChar w:fldCharType="separate"/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Pr="00DE01E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ED4F50" w:rsidRDefault="00ED4F50"/>
        </w:tc>
      </w:tr>
      <w:tr w:rsidR="00ED4F50" w:rsidRPr="0045446B" w:rsidTr="00873EE5">
        <w:trPr>
          <w:trHeight w:val="504"/>
        </w:trPr>
        <w:tc>
          <w:tcPr>
            <w:tcW w:w="19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4F50" w:rsidRPr="00ED4F50" w:rsidRDefault="00ED4F50" w:rsidP="00ED4F50">
            <w:pPr>
              <w:rPr>
                <w:rFonts w:ascii="Arial" w:hAnsi="Arial" w:cs="Arial"/>
                <w:b/>
              </w:rPr>
            </w:pPr>
            <w:r w:rsidRPr="00ED4F50">
              <w:rPr>
                <w:rFonts w:ascii="Arial" w:hAnsi="Arial" w:cs="Arial"/>
                <w:b/>
              </w:rPr>
              <w:t>Circuit Manager:</w:t>
            </w:r>
          </w:p>
        </w:tc>
        <w:tc>
          <w:tcPr>
            <w:tcW w:w="8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D4F50" w:rsidRDefault="006D7B72" w:rsidP="00ED4F50">
            <w:r w:rsidRPr="00DE01E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4F50" w:rsidRPr="00DE01E8">
              <w:rPr>
                <w:rFonts w:ascii="Arial" w:hAnsi="Arial" w:cs="Arial"/>
                <w:b/>
              </w:rPr>
              <w:instrText xml:space="preserve"> FORMTEXT </w:instrText>
            </w:r>
            <w:r w:rsidRPr="00DE01E8">
              <w:rPr>
                <w:rFonts w:ascii="Arial" w:hAnsi="Arial" w:cs="Arial"/>
                <w:b/>
              </w:rPr>
            </w:r>
            <w:r w:rsidRPr="00DE01E8">
              <w:rPr>
                <w:rFonts w:ascii="Arial" w:hAnsi="Arial" w:cs="Arial"/>
                <w:b/>
              </w:rPr>
              <w:fldChar w:fldCharType="separate"/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Pr="00DE01E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ED4F50" w:rsidRDefault="00ED4F50"/>
        </w:tc>
      </w:tr>
      <w:tr w:rsidR="00ED4F50" w:rsidRPr="0045446B" w:rsidTr="00873EE5">
        <w:trPr>
          <w:trHeight w:val="504"/>
        </w:trPr>
        <w:tc>
          <w:tcPr>
            <w:tcW w:w="19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4F50" w:rsidRPr="00ED4F50" w:rsidRDefault="00ED4F50" w:rsidP="00ED4F50">
            <w:pPr>
              <w:rPr>
                <w:rFonts w:ascii="Arial" w:hAnsi="Arial" w:cs="Arial"/>
                <w:b/>
              </w:rPr>
            </w:pPr>
            <w:r w:rsidRPr="00ED4F50">
              <w:rPr>
                <w:rFonts w:ascii="Arial" w:hAnsi="Arial" w:cs="Arial"/>
                <w:b/>
              </w:rPr>
              <w:t>Regional Director:</w:t>
            </w:r>
          </w:p>
        </w:tc>
        <w:tc>
          <w:tcPr>
            <w:tcW w:w="8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D4F50" w:rsidRDefault="006D7B72" w:rsidP="00ED4F50">
            <w:r w:rsidRPr="00DE01E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4F50" w:rsidRPr="00DE01E8">
              <w:rPr>
                <w:rFonts w:ascii="Arial" w:hAnsi="Arial" w:cs="Arial"/>
                <w:b/>
              </w:rPr>
              <w:instrText xml:space="preserve"> FORMTEXT </w:instrText>
            </w:r>
            <w:r w:rsidRPr="00DE01E8">
              <w:rPr>
                <w:rFonts w:ascii="Arial" w:hAnsi="Arial" w:cs="Arial"/>
                <w:b/>
              </w:rPr>
            </w:r>
            <w:r w:rsidRPr="00DE01E8">
              <w:rPr>
                <w:rFonts w:ascii="Arial" w:hAnsi="Arial" w:cs="Arial"/>
                <w:b/>
              </w:rPr>
              <w:fldChar w:fldCharType="separate"/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Pr="00DE01E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:rsidR="00ED4F50" w:rsidRDefault="00ED4F50"/>
        </w:tc>
      </w:tr>
      <w:tr w:rsidR="00873EE5" w:rsidRPr="0045446B" w:rsidTr="00873EE5">
        <w:trPr>
          <w:trHeight w:val="504"/>
        </w:trPr>
        <w:tc>
          <w:tcPr>
            <w:tcW w:w="19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4F50" w:rsidRPr="00ED4F50" w:rsidRDefault="00ED4F50" w:rsidP="00ED4F50">
            <w:pPr>
              <w:rPr>
                <w:rFonts w:ascii="Arial" w:hAnsi="Arial" w:cs="Arial"/>
                <w:b/>
              </w:rPr>
            </w:pPr>
            <w:r w:rsidRPr="00ED4F50">
              <w:rPr>
                <w:rFonts w:ascii="Arial" w:hAnsi="Arial" w:cs="Arial"/>
                <w:b/>
              </w:rPr>
              <w:t>Deputy Director:</w:t>
            </w:r>
          </w:p>
        </w:tc>
        <w:tc>
          <w:tcPr>
            <w:tcW w:w="8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D4F50" w:rsidRDefault="006D7B72" w:rsidP="00ED4F50">
            <w:r w:rsidRPr="00DE01E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4F50" w:rsidRPr="00DE01E8">
              <w:rPr>
                <w:rFonts w:ascii="Arial" w:hAnsi="Arial" w:cs="Arial"/>
                <w:b/>
              </w:rPr>
              <w:instrText xml:space="preserve"> FORMTEXT </w:instrText>
            </w:r>
            <w:r w:rsidRPr="00DE01E8">
              <w:rPr>
                <w:rFonts w:ascii="Arial" w:hAnsi="Arial" w:cs="Arial"/>
                <w:b/>
              </w:rPr>
            </w:r>
            <w:r w:rsidRPr="00DE01E8">
              <w:rPr>
                <w:rFonts w:ascii="Arial" w:hAnsi="Arial" w:cs="Arial"/>
                <w:b/>
              </w:rPr>
              <w:fldChar w:fldCharType="separate"/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="00ED4F50" w:rsidRPr="00DE01E8">
              <w:rPr>
                <w:rFonts w:ascii="Arial" w:hAnsi="Arial" w:cs="Arial"/>
                <w:b/>
                <w:noProof/>
              </w:rPr>
              <w:t> </w:t>
            </w:r>
            <w:r w:rsidRPr="00DE01E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4F50" w:rsidRDefault="00ED4F50"/>
        </w:tc>
      </w:tr>
      <w:tr w:rsidR="00873EE5" w:rsidRPr="0045446B" w:rsidTr="00873EE5">
        <w:trPr>
          <w:trHeight w:val="144"/>
        </w:trPr>
        <w:tc>
          <w:tcPr>
            <w:tcW w:w="199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873EE5" w:rsidRPr="00ED4F50" w:rsidRDefault="00873EE5" w:rsidP="00ED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817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bottom"/>
          </w:tcPr>
          <w:p w:rsidR="00873EE5" w:rsidRPr="00DE01E8" w:rsidRDefault="00873EE5" w:rsidP="00ED4F50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873EE5" w:rsidRPr="00DE01E8" w:rsidRDefault="00873EE5">
            <w:pPr>
              <w:rPr>
                <w:rFonts w:ascii="Arial" w:hAnsi="Arial" w:cs="Arial"/>
                <w:b/>
              </w:rPr>
            </w:pPr>
          </w:p>
        </w:tc>
      </w:tr>
      <w:tr w:rsidR="007C57FD" w:rsidRPr="0045446B" w:rsidTr="00873EE5">
        <w:trPr>
          <w:trHeight w:val="2592"/>
        </w:trPr>
        <w:tc>
          <w:tcPr>
            <w:tcW w:w="10710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C57FD" w:rsidRPr="0045446B" w:rsidRDefault="006D7B72" w:rsidP="0045446B">
            <w:pPr>
              <w:tabs>
                <w:tab w:val="left" w:pos="8640"/>
              </w:tabs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4F50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4F50">
              <w:rPr>
                <w:rFonts w:ascii="Arial" w:hAnsi="Arial" w:cs="Arial"/>
                <w:b/>
                <w:noProof/>
              </w:rPr>
              <w:t> </w:t>
            </w:r>
            <w:r w:rsidR="00ED4F50">
              <w:rPr>
                <w:rFonts w:ascii="Arial" w:hAnsi="Arial" w:cs="Arial"/>
                <w:b/>
                <w:noProof/>
              </w:rPr>
              <w:t> </w:t>
            </w:r>
            <w:r w:rsidR="00ED4F50">
              <w:rPr>
                <w:rFonts w:ascii="Arial" w:hAnsi="Arial" w:cs="Arial"/>
                <w:b/>
                <w:noProof/>
              </w:rPr>
              <w:t> </w:t>
            </w:r>
            <w:r w:rsidR="00ED4F50">
              <w:rPr>
                <w:rFonts w:ascii="Arial" w:hAnsi="Arial" w:cs="Arial"/>
                <w:b/>
                <w:noProof/>
              </w:rPr>
              <w:t> </w:t>
            </w:r>
            <w:r w:rsidR="00ED4F50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33B65" w:rsidRPr="00623D47" w:rsidRDefault="00533B65" w:rsidP="00873EE5">
      <w:pPr>
        <w:rPr>
          <w:rFonts w:ascii="Arial" w:hAnsi="Arial" w:cs="Arial"/>
        </w:rPr>
      </w:pPr>
    </w:p>
    <w:sectPr w:rsidR="00533B65" w:rsidRPr="00623D47" w:rsidSect="00FD2944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50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15" w:rsidRDefault="00793A15">
      <w:r>
        <w:separator/>
      </w:r>
    </w:p>
  </w:endnote>
  <w:endnote w:type="continuationSeparator" w:id="0">
    <w:p w:rsidR="00793A15" w:rsidRDefault="0079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2B" w:rsidRDefault="006D7B72">
    <w:pPr>
      <w:pStyle w:val="Footer"/>
    </w:pPr>
    <w:r>
      <w:rPr>
        <w:snapToGrid w:val="0"/>
      </w:rPr>
      <w:fldChar w:fldCharType="begin"/>
    </w:r>
    <w:r w:rsidR="001B6F2B"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D5096A">
      <w:rPr>
        <w:noProof/>
        <w:snapToGrid w:val="0"/>
      </w:rPr>
      <w:t>H:\My Documents\FACES\SCR Form.docx</w:t>
    </w:r>
    <w:r>
      <w:rPr>
        <w:snapToGrid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1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24"/>
      <w:gridCol w:w="3192"/>
      <w:gridCol w:w="3894"/>
    </w:tblGrid>
    <w:tr w:rsidR="00873EE5" w:rsidRPr="00873EE5" w:rsidTr="00873EE5">
      <w:tc>
        <w:tcPr>
          <w:tcW w:w="3624" w:type="dxa"/>
        </w:tcPr>
        <w:p w:rsidR="00873EE5" w:rsidRDefault="00873EE5">
          <w:pPr>
            <w:pStyle w:val="Footer"/>
          </w:pPr>
        </w:p>
      </w:tc>
      <w:tc>
        <w:tcPr>
          <w:tcW w:w="3192" w:type="dxa"/>
        </w:tcPr>
        <w:p w:rsidR="00873EE5" w:rsidRDefault="00873EE5">
          <w:pPr>
            <w:pStyle w:val="Footer"/>
          </w:pPr>
        </w:p>
      </w:tc>
      <w:tc>
        <w:tcPr>
          <w:tcW w:w="3894" w:type="dxa"/>
        </w:tcPr>
        <w:p w:rsidR="00873EE5" w:rsidRPr="00873EE5" w:rsidRDefault="00873EE5" w:rsidP="00873EE5">
          <w:pPr>
            <w:jc w:val="right"/>
            <w:rPr>
              <w:sz w:val="16"/>
            </w:rPr>
          </w:pPr>
          <w:r w:rsidRPr="00873EE5">
            <w:rPr>
              <w:rFonts w:ascii="Arial" w:hAnsi="Arial" w:cs="Arial"/>
              <w:sz w:val="16"/>
            </w:rPr>
            <w:t>CD-34  REV 3/11</w:t>
          </w:r>
        </w:p>
      </w:tc>
    </w:tr>
  </w:tbl>
  <w:p w:rsidR="00873EE5" w:rsidRDefault="00873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15" w:rsidRDefault="00793A15">
      <w:r>
        <w:separator/>
      </w:r>
    </w:p>
  </w:footnote>
  <w:footnote w:type="continuationSeparator" w:id="0">
    <w:p w:rsidR="00793A15" w:rsidRDefault="00793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2B" w:rsidRPr="00FD2944" w:rsidRDefault="001B6F2B" w:rsidP="00FD2944">
    <w:pPr>
      <w:tabs>
        <w:tab w:val="left" w:pos="8640"/>
      </w:tabs>
      <w:spacing w:after="120"/>
      <w:jc w:val="center"/>
      <w:outlineLvl w:val="0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tblInd w:w="-432" w:type="dxa"/>
      <w:tblLook w:val="01E0"/>
    </w:tblPr>
    <w:tblGrid>
      <w:gridCol w:w="4230"/>
      <w:gridCol w:w="6480"/>
    </w:tblGrid>
    <w:tr w:rsidR="00463F30" w:rsidRPr="0045446B" w:rsidTr="00873EE5">
      <w:tc>
        <w:tcPr>
          <w:tcW w:w="4230" w:type="dxa"/>
        </w:tcPr>
        <w:p w:rsidR="00463F30" w:rsidRDefault="00463F30" w:rsidP="00873EE5">
          <w:pPr>
            <w:pStyle w:val="Header"/>
          </w:pPr>
          <w:r>
            <w:rPr>
              <w:b/>
              <w:i/>
              <w:noProof/>
              <w:sz w:val="18"/>
              <w:szCs w:val="18"/>
            </w:rPr>
            <w:drawing>
              <wp:inline distT="0" distB="0" distL="0" distR="0">
                <wp:extent cx="1828800" cy="495300"/>
                <wp:effectExtent l="19050" t="0" r="0" b="0"/>
                <wp:docPr id="2" name="Picture 1" descr="cd_labe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d_labe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463F30" w:rsidRPr="0045446B" w:rsidRDefault="00463F30" w:rsidP="00873EE5">
          <w:pPr>
            <w:tabs>
              <w:tab w:val="left" w:pos="8640"/>
            </w:tabs>
            <w:spacing w:before="120" w:after="60"/>
            <w:jc w:val="center"/>
            <w:outlineLvl w:val="0"/>
            <w:rPr>
              <w:rFonts w:ascii="Arial" w:hAnsi="Arial"/>
              <w:b/>
            </w:rPr>
          </w:pPr>
          <w:r w:rsidRPr="0045446B">
            <w:rPr>
              <w:rFonts w:ascii="Arial" w:hAnsi="Arial" w:cs="Arial"/>
              <w:b/>
              <w:shadow/>
              <w:color w:val="999999"/>
              <w:sz w:val="28"/>
              <w:szCs w:val="28"/>
            </w:rPr>
            <w:t>SYSTEMS CHANGE REQUEST</w:t>
          </w:r>
        </w:p>
      </w:tc>
    </w:tr>
  </w:tbl>
  <w:p w:rsidR="001B6F2B" w:rsidRPr="009B459B" w:rsidRDefault="001B6F2B" w:rsidP="009B459B">
    <w:pPr>
      <w:pStyle w:val="Header"/>
      <w:jc w:val="right"/>
      <w:rPr>
        <w:b/>
      </w:rPr>
    </w:pPr>
    <w:r w:rsidRPr="009B459B">
      <w:rPr>
        <w:b/>
      </w:rPr>
      <w:t>Please type or print legibly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kgnJeA0BqTZyY9ST/1j0AsJnNM=" w:salt="rWqG7Rz90SWdz8LGU/N9D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32710"/>
    <w:rsid w:val="00005EA4"/>
    <w:rsid w:val="00032710"/>
    <w:rsid w:val="00036F31"/>
    <w:rsid w:val="00044D92"/>
    <w:rsid w:val="00066530"/>
    <w:rsid w:val="0007586D"/>
    <w:rsid w:val="000B4819"/>
    <w:rsid w:val="001B6F2B"/>
    <w:rsid w:val="001C300E"/>
    <w:rsid w:val="00221343"/>
    <w:rsid w:val="00227FF1"/>
    <w:rsid w:val="00236843"/>
    <w:rsid w:val="00265042"/>
    <w:rsid w:val="002A5036"/>
    <w:rsid w:val="002C2045"/>
    <w:rsid w:val="00307421"/>
    <w:rsid w:val="003260BA"/>
    <w:rsid w:val="00335149"/>
    <w:rsid w:val="0038026B"/>
    <w:rsid w:val="003A3346"/>
    <w:rsid w:val="003B7F8B"/>
    <w:rsid w:val="003F4454"/>
    <w:rsid w:val="004472F1"/>
    <w:rsid w:val="0045446B"/>
    <w:rsid w:val="00463F30"/>
    <w:rsid w:val="004A643B"/>
    <w:rsid w:val="004B254E"/>
    <w:rsid w:val="004F2EC0"/>
    <w:rsid w:val="004F6181"/>
    <w:rsid w:val="00533B65"/>
    <w:rsid w:val="005F3ECB"/>
    <w:rsid w:val="0062024B"/>
    <w:rsid w:val="00623D47"/>
    <w:rsid w:val="006A708D"/>
    <w:rsid w:val="006B26A8"/>
    <w:rsid w:val="006B787E"/>
    <w:rsid w:val="006C7EF7"/>
    <w:rsid w:val="006D1A10"/>
    <w:rsid w:val="006D7B72"/>
    <w:rsid w:val="006F35D7"/>
    <w:rsid w:val="00706932"/>
    <w:rsid w:val="00753949"/>
    <w:rsid w:val="0076263B"/>
    <w:rsid w:val="00781DE0"/>
    <w:rsid w:val="00793A15"/>
    <w:rsid w:val="007C57FD"/>
    <w:rsid w:val="007D190C"/>
    <w:rsid w:val="007E5D77"/>
    <w:rsid w:val="007F280B"/>
    <w:rsid w:val="0086008E"/>
    <w:rsid w:val="00873EE5"/>
    <w:rsid w:val="00886492"/>
    <w:rsid w:val="008912B9"/>
    <w:rsid w:val="00897985"/>
    <w:rsid w:val="008B42CC"/>
    <w:rsid w:val="008D1E30"/>
    <w:rsid w:val="008E1BAA"/>
    <w:rsid w:val="008F225E"/>
    <w:rsid w:val="008F714C"/>
    <w:rsid w:val="0090680A"/>
    <w:rsid w:val="0090688B"/>
    <w:rsid w:val="00914115"/>
    <w:rsid w:val="009B459B"/>
    <w:rsid w:val="009B4A72"/>
    <w:rsid w:val="009E4B90"/>
    <w:rsid w:val="009F478B"/>
    <w:rsid w:val="009F6001"/>
    <w:rsid w:val="00A35D37"/>
    <w:rsid w:val="00A36015"/>
    <w:rsid w:val="00A90940"/>
    <w:rsid w:val="00A933BC"/>
    <w:rsid w:val="00AB4CEE"/>
    <w:rsid w:val="00B0441E"/>
    <w:rsid w:val="00B2257D"/>
    <w:rsid w:val="00B94B88"/>
    <w:rsid w:val="00BA7EAE"/>
    <w:rsid w:val="00BD4115"/>
    <w:rsid w:val="00BF5755"/>
    <w:rsid w:val="00C62F78"/>
    <w:rsid w:val="00C732F5"/>
    <w:rsid w:val="00C901F2"/>
    <w:rsid w:val="00C926DE"/>
    <w:rsid w:val="00CB32A3"/>
    <w:rsid w:val="00CC5F27"/>
    <w:rsid w:val="00CD7188"/>
    <w:rsid w:val="00D273E5"/>
    <w:rsid w:val="00D2773F"/>
    <w:rsid w:val="00D41F5F"/>
    <w:rsid w:val="00D5096A"/>
    <w:rsid w:val="00D63A23"/>
    <w:rsid w:val="00D7075F"/>
    <w:rsid w:val="00D83BE3"/>
    <w:rsid w:val="00DB3136"/>
    <w:rsid w:val="00DE488E"/>
    <w:rsid w:val="00E140A6"/>
    <w:rsid w:val="00E66EC9"/>
    <w:rsid w:val="00E94049"/>
    <w:rsid w:val="00EC375A"/>
    <w:rsid w:val="00EC5C1C"/>
    <w:rsid w:val="00ED4F50"/>
    <w:rsid w:val="00F2642C"/>
    <w:rsid w:val="00F322CB"/>
    <w:rsid w:val="00F40901"/>
    <w:rsid w:val="00FD2944"/>
    <w:rsid w:val="00FD38FE"/>
    <w:rsid w:val="00FF2E72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B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B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cd34.dotx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Number: __________________</vt:lpstr>
    </vt:vector>
  </TitlesOfParts>
  <Company>Missouri Department of Social Services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Change Request CD-34</dc:title>
  <dc:creator>halbcwg</dc:creator>
  <cp:lastModifiedBy>MCDEMRH</cp:lastModifiedBy>
  <cp:revision>4</cp:revision>
  <cp:lastPrinted>2011-03-07T16:32:00Z</cp:lastPrinted>
  <dcterms:created xsi:type="dcterms:W3CDTF">2011-03-11T19:00:00Z</dcterms:created>
  <dcterms:modified xsi:type="dcterms:W3CDTF">2011-03-11T20:50:00Z</dcterms:modified>
</cp:coreProperties>
</file>