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900"/>
        <w:gridCol w:w="1008"/>
        <w:gridCol w:w="1316"/>
        <w:gridCol w:w="916"/>
        <w:gridCol w:w="1440"/>
        <w:gridCol w:w="720"/>
        <w:gridCol w:w="472"/>
        <w:gridCol w:w="68"/>
        <w:gridCol w:w="2160"/>
      </w:tblGrid>
      <w:tr w:rsidR="006C1E1B" w:rsidRPr="00812540" w:rsidTr="00D46A68">
        <w:trPr>
          <w:trHeight w:val="864"/>
        </w:trPr>
        <w:tc>
          <w:tcPr>
            <w:tcW w:w="1080" w:type="dxa"/>
            <w:tcBorders>
              <w:bottom w:val="single" w:sz="12" w:space="0" w:color="auto"/>
            </w:tcBorders>
          </w:tcPr>
          <w:p w:rsidR="006C1E1B" w:rsidRPr="00D46A68" w:rsidRDefault="00AF5EDF" w:rsidP="00100B5B">
            <w:pPr>
              <w:pStyle w:val="Header"/>
              <w:rPr>
                <w:sz w:val="20"/>
                <w:szCs w:val="20"/>
              </w:rPr>
            </w:pPr>
            <w:r w:rsidRPr="00D46A68">
              <w:rPr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5.4pt;margin-top:-2.25pt;width:51.6pt;height:44.1pt;z-index:-251658752">
                  <v:imagedata r:id="rId6" o:title=""/>
                </v:shape>
                <o:OLEObject Type="Embed" ProgID="Word.Picture.8" ShapeID="_x0000_s1029" DrawAspect="Content" ObjectID="_1677411315" r:id="rId7"/>
              </w:object>
            </w:r>
          </w:p>
        </w:tc>
        <w:tc>
          <w:tcPr>
            <w:tcW w:w="9720" w:type="dxa"/>
            <w:gridSpan w:val="10"/>
            <w:tcBorders>
              <w:bottom w:val="single" w:sz="12" w:space="0" w:color="auto"/>
            </w:tcBorders>
            <w:vAlign w:val="center"/>
          </w:tcPr>
          <w:p w:rsidR="006C1E1B" w:rsidRPr="00D46A68" w:rsidRDefault="006C1E1B" w:rsidP="002C666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46A68">
              <w:rPr>
                <w:rFonts w:ascii="Arial" w:hAnsi="Arial" w:cs="Arial"/>
                <w:sz w:val="18"/>
                <w:szCs w:val="18"/>
              </w:rPr>
              <w:t>MISSOURI DEPARTMENT OF SOCIAL SERVICES</w:t>
            </w:r>
          </w:p>
          <w:p w:rsidR="006C1E1B" w:rsidRPr="00D46A68" w:rsidRDefault="006C1E1B" w:rsidP="002C6667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D46A68">
              <w:rPr>
                <w:rFonts w:ascii="Arial" w:hAnsi="Arial" w:cs="Arial"/>
                <w:sz w:val="18"/>
                <w:szCs w:val="18"/>
              </w:rPr>
              <w:t>CHILDREN’S DIVISION</w:t>
            </w:r>
          </w:p>
          <w:p w:rsidR="00100B5B" w:rsidRPr="00D46A68" w:rsidRDefault="006C1E1B" w:rsidP="002C6667">
            <w:pPr>
              <w:pStyle w:val="Header"/>
              <w:rPr>
                <w:b/>
                <w:sz w:val="20"/>
                <w:szCs w:val="20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COURTES</w:t>
            </w:r>
            <w:r w:rsidR="00212D50" w:rsidRPr="00D46A68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 REQUEST</w:t>
            </w:r>
          </w:p>
        </w:tc>
      </w:tr>
      <w:tr w:rsidR="00114D1E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940" w:type="dxa"/>
            <w:gridSpan w:val="6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Case Name</w:t>
            </w:r>
          </w:p>
          <w:p w:rsidR="00142338" w:rsidRPr="00D46A68" w:rsidRDefault="00AF5EDF" w:rsidP="00BD4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1"/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Incident Number</w:t>
            </w:r>
          </w:p>
          <w:p w:rsidR="00142338" w:rsidRPr="00D46A68" w:rsidRDefault="00AF5EDF" w:rsidP="00FB68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0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142338" w:rsidRPr="00D46A68" w:rsidRDefault="00142338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Report Date</w:t>
            </w:r>
          </w:p>
          <w:bookmarkStart w:id="3" w:name="Text4"/>
          <w:p w:rsidR="00142338" w:rsidRPr="00D46A68" w:rsidRDefault="00AF5EDF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EC5E1A" w:rsidRPr="008235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8100" w:type="dxa"/>
            <w:gridSpan w:val="8"/>
            <w:tcBorders>
              <w:bottom w:val="single" w:sz="4" w:space="0" w:color="auto"/>
            </w:tcBorders>
          </w:tcPr>
          <w:p w:rsidR="00EC5E1A" w:rsidRPr="00D46A68" w:rsidRDefault="00EC5E1A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EC5E1A" w:rsidRPr="00D46A68" w:rsidRDefault="00AF5EDF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EC5E1A" w:rsidRPr="00D46A68" w:rsidRDefault="00EC5E1A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</w:p>
          <w:p w:rsidR="00EC5E1A" w:rsidRPr="00D46A68" w:rsidRDefault="00AF5EDF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EC5E1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14D1E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Request County</w:t>
            </w:r>
          </w:p>
          <w:p w:rsidR="00142338" w:rsidRPr="00D46A68" w:rsidRDefault="00AF5EDF" w:rsidP="001423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140" w:type="dxa"/>
            <w:gridSpan w:val="4"/>
            <w:tcBorders>
              <w:top w:val="single" w:sz="4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Requesting Worker</w:t>
            </w:r>
          </w:p>
          <w:p w:rsidR="00142338" w:rsidRPr="00D46A68" w:rsidRDefault="00AF5EDF" w:rsidP="00EC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 Phone</w:t>
            </w:r>
          </w:p>
          <w:p w:rsidR="00142338" w:rsidRPr="00D46A68" w:rsidRDefault="00AF5EDF" w:rsidP="001423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0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42338" w:rsidRPr="00D46A68" w:rsidRDefault="00142338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Request Date</w:t>
            </w:r>
          </w:p>
          <w:bookmarkStart w:id="7" w:name="Text14"/>
          <w:p w:rsidR="00142338" w:rsidRPr="00D46A68" w:rsidRDefault="00AF5EDF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3434A7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4A7" w:rsidRPr="00D46A68" w:rsidRDefault="003434A7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Brief description of reported allegations/additional information:</w:t>
            </w:r>
          </w:p>
        </w:tc>
      </w:tr>
      <w:tr w:rsidR="005D59BA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8"/>
        </w:trPr>
        <w:tc>
          <w:tcPr>
            <w:tcW w:w="10800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59BA" w:rsidRPr="00D46A68" w:rsidRDefault="00AF5EDF" w:rsidP="00493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5D59BA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D59B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493CD9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93CD9" w:rsidRPr="00D46A68" w:rsidRDefault="00493CD9" w:rsidP="00EC5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Requested Contacts/Information may require</w:t>
            </w:r>
            <w:r w:rsidR="003434A7" w:rsidRPr="00D46A6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6A68">
              <w:rPr>
                <w:rFonts w:ascii="Arial" w:hAnsi="Arial" w:cs="Arial"/>
                <w:sz w:val="18"/>
                <w:szCs w:val="18"/>
              </w:rPr>
              <w:t>24 or 72 hour contacts; development or signing of safety plan; secure signed release forms; distribute CS-24 or 24A; observe/document injuries; assure medical attention/treatment/follow-up</w:t>
            </w:r>
            <w:r w:rsidR="00502612" w:rsidRPr="00D46A68">
              <w:rPr>
                <w:rFonts w:ascii="Arial" w:hAnsi="Arial" w:cs="Arial"/>
                <w:sz w:val="18"/>
                <w:szCs w:val="18"/>
              </w:rPr>
              <w:t>/SAFE exam</w:t>
            </w:r>
            <w:r w:rsidRPr="00D46A68">
              <w:rPr>
                <w:rFonts w:ascii="Arial" w:hAnsi="Arial" w:cs="Arial"/>
                <w:sz w:val="18"/>
                <w:szCs w:val="18"/>
              </w:rPr>
              <w:t>; conduct interviews with victims/siblings/collaterals/perpetrators…etc.; initiate law enforcement involvement or co-involvement;</w:t>
            </w:r>
            <w:r w:rsidR="00585E2D" w:rsidRPr="00D46A68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6655D5" w:rsidRPr="00D46A68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585E2D" w:rsidRPr="00D46A68">
              <w:rPr>
                <w:rFonts w:ascii="Arial" w:hAnsi="Arial" w:cs="Arial"/>
                <w:sz w:val="18"/>
                <w:szCs w:val="18"/>
              </w:rPr>
              <w:t xml:space="preserve"> (describe)</w:t>
            </w:r>
            <w:r w:rsidR="006655D5" w:rsidRPr="00D46A68">
              <w:rPr>
                <w:rFonts w:ascii="Arial" w:hAnsi="Arial" w:cs="Arial"/>
                <w:sz w:val="18"/>
                <w:szCs w:val="18"/>
              </w:rPr>
              <w:t>.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493CD9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3CD9" w:rsidRPr="00D46A68" w:rsidRDefault="00493CD9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Request</w:t>
            </w:r>
            <w:r w:rsidRPr="00D46A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D59BA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1080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9BA" w:rsidRPr="00D46A68" w:rsidRDefault="00AF5EDF" w:rsidP="00493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D59BA" w:rsidRPr="00D46A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sz w:val="18"/>
                <w:szCs w:val="18"/>
              </w:rPr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59BA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5D59BA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1351DB" w:rsidRPr="008235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</w:tcBorders>
            <w:vAlign w:val="center"/>
          </w:tcPr>
          <w:p w:rsidR="001351DB" w:rsidRPr="00D46A68" w:rsidRDefault="001351DB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Contact Deadlines:</w:t>
            </w:r>
          </w:p>
        </w:tc>
        <w:bookmarkStart w:id="10" w:name="Check1"/>
        <w:tc>
          <w:tcPr>
            <w:tcW w:w="4680" w:type="dxa"/>
            <w:gridSpan w:val="4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nil"/>
            </w:tcBorders>
            <w:vAlign w:val="center"/>
          </w:tcPr>
          <w:p w:rsidR="001351DB" w:rsidRPr="00D46A68" w:rsidRDefault="00AF5EDF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entryMacro w:val="checkbox_clear_cell"/>
                  <w:exitMacro w:val="checkbox_clear_cell"/>
                  <w:checkBox>
                    <w:sizeAuto/>
                    <w:default w:val="0"/>
                  </w:checkBox>
                </w:ffData>
              </w:fldChar>
            </w:r>
            <w:r w:rsidR="00AB57E6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="001351DB" w:rsidRPr="00D46A68">
              <w:rPr>
                <w:rFonts w:ascii="Arial" w:hAnsi="Arial" w:cs="Arial"/>
                <w:b/>
                <w:sz w:val="18"/>
                <w:szCs w:val="18"/>
              </w:rPr>
              <w:t xml:space="preserve">  24 hours          </w:t>
            </w:r>
            <w:bookmarkStart w:id="11" w:name="Check2"/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entryMacro w:val="checkbox_clear_cell"/>
                  <w:exitMacro w:val="checkbox_clear_cell"/>
                  <w:checkBox>
                    <w:sizeAuto/>
                    <w:default w:val="0"/>
                  </w:checkBox>
                </w:ffData>
              </w:fldChar>
            </w:r>
            <w:r w:rsidR="00AB57E6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="001351DB" w:rsidRPr="00D46A68">
              <w:rPr>
                <w:rFonts w:ascii="Arial" w:hAnsi="Arial" w:cs="Arial"/>
                <w:b/>
                <w:sz w:val="18"/>
                <w:szCs w:val="18"/>
              </w:rPr>
              <w:t xml:space="preserve">  72 hours          </w:t>
            </w:r>
            <w:bookmarkStart w:id="12" w:name="Check3"/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entryMacro w:val="checkbox_clear_cell"/>
                  <w:exitMacro w:val="checkbox_clear_cell"/>
                  <w:checkBox>
                    <w:sizeAuto/>
                    <w:default w:val="0"/>
                  </w:checkBox>
                </w:ffData>
              </w:fldChar>
            </w:r>
            <w:r w:rsidR="00AB57E6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1351DB" w:rsidRPr="00D46A68">
              <w:rPr>
                <w:rFonts w:ascii="Arial" w:hAnsi="Arial" w:cs="Arial"/>
                <w:b/>
                <w:sz w:val="18"/>
                <w:szCs w:val="18"/>
              </w:rPr>
              <w:t xml:space="preserve">  Other (Date)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1351DB" w:rsidRPr="00D46A68" w:rsidRDefault="00AF5EDF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1351DB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351DB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114D1E" w:rsidRPr="008235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1800" w:type="dxa"/>
            <w:gridSpan w:val="2"/>
            <w:tcBorders>
              <w:top w:val="double" w:sz="12" w:space="0" w:color="auto"/>
              <w:left w:val="single" w:sz="8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Courtesy County</w:t>
            </w:r>
          </w:p>
          <w:p w:rsidR="00142338" w:rsidRPr="00D46A68" w:rsidRDefault="00AF5EDF" w:rsidP="00EC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140" w:type="dxa"/>
            <w:gridSpan w:val="4"/>
            <w:tcBorders>
              <w:top w:val="double" w:sz="12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Courtesy Worker</w:t>
            </w:r>
          </w:p>
          <w:p w:rsidR="00142338" w:rsidRPr="00D46A68" w:rsidRDefault="00AF5EDF" w:rsidP="00EC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double" w:sz="12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</w:p>
          <w:p w:rsidR="00142338" w:rsidRPr="00D46A68" w:rsidRDefault="00AF5EDF" w:rsidP="00EC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double" w:sz="12" w:space="0" w:color="auto"/>
              <w:right w:val="single" w:sz="8" w:space="0" w:color="auto"/>
            </w:tcBorders>
            <w:vAlign w:val="center"/>
          </w:tcPr>
          <w:p w:rsidR="00142338" w:rsidRPr="00D46A68" w:rsidRDefault="00142338" w:rsidP="005D59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Date Assigned</w:t>
            </w:r>
          </w:p>
          <w:bookmarkStart w:id="14" w:name="Text24"/>
          <w:p w:rsidR="00142338" w:rsidRPr="00D46A68" w:rsidRDefault="00AF5EDF" w:rsidP="00EC41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14233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4233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655D5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1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55D5" w:rsidRPr="00D46A68" w:rsidRDefault="006655D5" w:rsidP="001351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Courtesy Narrative</w:t>
            </w:r>
            <w:r w:rsidR="000B5DDC" w:rsidRPr="00D46A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B5DDC" w:rsidRPr="00D46A68">
              <w:rPr>
                <w:rFonts w:ascii="Arial" w:hAnsi="Arial" w:cs="Arial"/>
                <w:sz w:val="18"/>
                <w:szCs w:val="18"/>
              </w:rPr>
              <w:t>(Please include dates/times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/locations</w:t>
            </w:r>
            <w:r w:rsidR="000B5DDC" w:rsidRPr="00D46A68">
              <w:rPr>
                <w:rFonts w:ascii="Arial" w:hAnsi="Arial" w:cs="Arial"/>
                <w:sz w:val="18"/>
                <w:szCs w:val="18"/>
              </w:rPr>
              <w:t xml:space="preserve"> of interviews/contacts</w:t>
            </w:r>
            <w:r w:rsidR="00991E62" w:rsidRPr="00D46A68">
              <w:rPr>
                <w:rFonts w:ascii="Arial" w:hAnsi="Arial" w:cs="Arial"/>
                <w:sz w:val="18"/>
                <w:szCs w:val="18"/>
              </w:rPr>
              <w:t>)</w:t>
            </w:r>
            <w:r w:rsidRPr="00D46A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351DB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8"/>
        </w:trPr>
        <w:tc>
          <w:tcPr>
            <w:tcW w:w="10800" w:type="dxa"/>
            <w:gridSpan w:val="11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51DB" w:rsidRPr="00D46A68" w:rsidRDefault="00AF5EDF" w:rsidP="00493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1351DB" w:rsidRPr="00D46A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sz w:val="18"/>
                <w:szCs w:val="18"/>
              </w:rPr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351DB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024" w:type="dxa"/>
            <w:gridSpan w:val="5"/>
            <w:tcBorders>
              <w:top w:val="single" w:sz="12" w:space="0" w:color="auto"/>
              <w:left w:val="single" w:sz="8" w:space="0" w:color="auto"/>
              <w:right w:val="nil"/>
            </w:tcBorders>
          </w:tcPr>
          <w:p w:rsidR="001351DB" w:rsidRPr="00D46A68" w:rsidRDefault="001351DB" w:rsidP="00F43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Documents Attached </w:t>
            </w:r>
            <w:r w:rsidRPr="00D46A68">
              <w:rPr>
                <w:rFonts w:ascii="Arial" w:hAnsi="Arial" w:cs="Arial"/>
                <w:sz w:val="18"/>
                <w:szCs w:val="18"/>
              </w:rPr>
              <w:t>(Reports, Releases, Records, etc...)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31F37" w:rsidRPr="00D46A68" w:rsidRDefault="00631F37" w:rsidP="00F4381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76" w:type="dxa"/>
            <w:gridSpan w:val="6"/>
            <w:tcBorders>
              <w:top w:val="single" w:sz="12" w:space="0" w:color="auto"/>
              <w:left w:val="nil"/>
              <w:right w:val="single" w:sz="8" w:space="0" w:color="auto"/>
            </w:tcBorders>
          </w:tcPr>
          <w:p w:rsidR="001351DB" w:rsidRPr="00D46A68" w:rsidRDefault="00AF5EDF" w:rsidP="00F43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1351DB" w:rsidRPr="00D46A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sz w:val="18"/>
                <w:szCs w:val="18"/>
              </w:rPr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1351DB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14D1E" w:rsidRPr="00471DEF" w:rsidTr="00D46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08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</w:tcPr>
          <w:p w:rsidR="00D27C08" w:rsidRPr="00D46A68" w:rsidRDefault="00D27C08" w:rsidP="00F43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 xml:space="preserve">Documents Given </w:t>
            </w:r>
            <w:r w:rsidRPr="00D46A68">
              <w:rPr>
                <w:rFonts w:ascii="Arial" w:hAnsi="Arial" w:cs="Arial"/>
                <w:sz w:val="18"/>
                <w:szCs w:val="18"/>
              </w:rPr>
              <w:t>(CS-24, CS-24a, etc...)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864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7C08" w:rsidRPr="00D46A68" w:rsidRDefault="00AF5EDF" w:rsidP="00F438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D27C08" w:rsidRPr="00D46A6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sz w:val="18"/>
                <w:szCs w:val="18"/>
              </w:rPr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27C08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7C08" w:rsidRPr="00D46A68" w:rsidRDefault="00D27C08" w:rsidP="00493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t>Date Completed</w:t>
            </w:r>
          </w:p>
          <w:bookmarkStart w:id="18" w:name="Text25"/>
          <w:p w:rsidR="00D27C08" w:rsidRPr="00D46A68" w:rsidRDefault="00AF5EDF" w:rsidP="00493C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D27C08" w:rsidRPr="00D46A6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7C0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7C08" w:rsidRPr="00D46A6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46A6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471DEF" w:rsidRPr="00EC5E1A" w:rsidRDefault="00471DEF" w:rsidP="004E7B00">
      <w:pPr>
        <w:rPr>
          <w:sz w:val="10"/>
          <w:szCs w:val="16"/>
        </w:rPr>
      </w:pPr>
    </w:p>
    <w:sectPr w:rsidR="00471DEF" w:rsidRPr="00EC5E1A" w:rsidSect="00102781">
      <w:footerReference w:type="default" r:id="rId8"/>
      <w:pgSz w:w="12240" w:h="15840" w:code="1"/>
      <w:pgMar w:top="576" w:right="864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21" w:rsidRDefault="00EB5E21">
      <w:r>
        <w:separator/>
      </w:r>
    </w:p>
  </w:endnote>
  <w:endnote w:type="continuationSeparator" w:id="0">
    <w:p w:rsidR="00EB5E21" w:rsidRDefault="00EB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338" w:rsidRPr="004E7B00" w:rsidRDefault="00142338" w:rsidP="00195556">
    <w:pPr>
      <w:ind w:right="-108"/>
      <w:jc w:val="right"/>
      <w:rPr>
        <w:rFonts w:ascii="Arial" w:hAnsi="Arial" w:cs="Arial"/>
        <w:sz w:val="16"/>
        <w:szCs w:val="16"/>
      </w:rPr>
    </w:pPr>
    <w:r w:rsidRPr="004E7B00">
      <w:rPr>
        <w:rFonts w:ascii="Arial" w:hAnsi="Arial" w:cs="Arial"/>
        <w:sz w:val="16"/>
        <w:szCs w:val="16"/>
      </w:rPr>
      <w:t>CPS-2 (REV</w:t>
    </w:r>
    <w:r w:rsidR="00EC5E1A">
      <w:rPr>
        <w:rFonts w:ascii="Arial" w:hAnsi="Arial" w:cs="Arial"/>
        <w:sz w:val="16"/>
        <w:szCs w:val="16"/>
      </w:rPr>
      <w:t>9/11</w:t>
    </w:r>
    <w:r w:rsidRPr="004E7B0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21" w:rsidRDefault="00EB5E21">
      <w:r>
        <w:separator/>
      </w:r>
    </w:p>
  </w:footnote>
  <w:footnote w:type="continuationSeparator" w:id="0">
    <w:p w:rsidR="00EB5E21" w:rsidRDefault="00EB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21"/>
    <w:rsid w:val="0001323F"/>
    <w:rsid w:val="00020AE4"/>
    <w:rsid w:val="00054CDE"/>
    <w:rsid w:val="00072C90"/>
    <w:rsid w:val="000B5DDC"/>
    <w:rsid w:val="000F0C0D"/>
    <w:rsid w:val="00100B5B"/>
    <w:rsid w:val="00102781"/>
    <w:rsid w:val="00103E17"/>
    <w:rsid w:val="00114D1E"/>
    <w:rsid w:val="001351DB"/>
    <w:rsid w:val="00142338"/>
    <w:rsid w:val="0016041F"/>
    <w:rsid w:val="00195556"/>
    <w:rsid w:val="001C471E"/>
    <w:rsid w:val="0020562C"/>
    <w:rsid w:val="00212D50"/>
    <w:rsid w:val="00213C40"/>
    <w:rsid w:val="002335FA"/>
    <w:rsid w:val="00283C29"/>
    <w:rsid w:val="00297AFD"/>
    <w:rsid w:val="002C6667"/>
    <w:rsid w:val="002E5FDA"/>
    <w:rsid w:val="00313382"/>
    <w:rsid w:val="0031722F"/>
    <w:rsid w:val="00337C89"/>
    <w:rsid w:val="003434A7"/>
    <w:rsid w:val="00354B0E"/>
    <w:rsid w:val="003734D5"/>
    <w:rsid w:val="00380A6A"/>
    <w:rsid w:val="003C6811"/>
    <w:rsid w:val="00417A4C"/>
    <w:rsid w:val="00471DEF"/>
    <w:rsid w:val="00493CD9"/>
    <w:rsid w:val="00494009"/>
    <w:rsid w:val="004A73C1"/>
    <w:rsid w:val="004B09DF"/>
    <w:rsid w:val="004D0408"/>
    <w:rsid w:val="004E7B00"/>
    <w:rsid w:val="00502612"/>
    <w:rsid w:val="00567929"/>
    <w:rsid w:val="00576A62"/>
    <w:rsid w:val="0058349E"/>
    <w:rsid w:val="00585E2D"/>
    <w:rsid w:val="00592886"/>
    <w:rsid w:val="005A3D68"/>
    <w:rsid w:val="005A4B3F"/>
    <w:rsid w:val="005D59BA"/>
    <w:rsid w:val="006047B7"/>
    <w:rsid w:val="00631F37"/>
    <w:rsid w:val="00636F8B"/>
    <w:rsid w:val="006655D5"/>
    <w:rsid w:val="006C1E1B"/>
    <w:rsid w:val="00702EE5"/>
    <w:rsid w:val="00727295"/>
    <w:rsid w:val="007972DB"/>
    <w:rsid w:val="007C5786"/>
    <w:rsid w:val="008235EF"/>
    <w:rsid w:val="00826CE8"/>
    <w:rsid w:val="008C4A38"/>
    <w:rsid w:val="00911672"/>
    <w:rsid w:val="0096150A"/>
    <w:rsid w:val="00973EEE"/>
    <w:rsid w:val="00991E62"/>
    <w:rsid w:val="009B01C0"/>
    <w:rsid w:val="009C7A57"/>
    <w:rsid w:val="00A03B1F"/>
    <w:rsid w:val="00A357EB"/>
    <w:rsid w:val="00A4778F"/>
    <w:rsid w:val="00A55821"/>
    <w:rsid w:val="00A64374"/>
    <w:rsid w:val="00AA771B"/>
    <w:rsid w:val="00AB57E6"/>
    <w:rsid w:val="00AC5386"/>
    <w:rsid w:val="00AE4BA8"/>
    <w:rsid w:val="00AF5EDF"/>
    <w:rsid w:val="00B13679"/>
    <w:rsid w:val="00B752DD"/>
    <w:rsid w:val="00B75443"/>
    <w:rsid w:val="00B935C8"/>
    <w:rsid w:val="00BD4558"/>
    <w:rsid w:val="00CB7D20"/>
    <w:rsid w:val="00D01C6A"/>
    <w:rsid w:val="00D074BD"/>
    <w:rsid w:val="00D27C08"/>
    <w:rsid w:val="00D30853"/>
    <w:rsid w:val="00D46A68"/>
    <w:rsid w:val="00D858B6"/>
    <w:rsid w:val="00DD403F"/>
    <w:rsid w:val="00E33447"/>
    <w:rsid w:val="00E52703"/>
    <w:rsid w:val="00EB5E21"/>
    <w:rsid w:val="00EC41F1"/>
    <w:rsid w:val="00EC5E1A"/>
    <w:rsid w:val="00F43814"/>
    <w:rsid w:val="00F75455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152C94E-CC91-4B43-A7F0-03E2F32A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E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C1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B0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Downloads\cp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cps2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COURTESY REQUEST</vt:lpstr>
    </vt:vector>
  </TitlesOfParts>
  <Company>Missouri Department of Social Services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COURTESY REQUEST</dc:title>
  <dc:subject/>
  <dc:creator>Wright, Renee</dc:creator>
  <cp:keywords/>
  <dc:description/>
  <cp:lastModifiedBy>Wright, Renee</cp:lastModifiedBy>
  <cp:revision>1</cp:revision>
  <cp:lastPrinted>2008-04-28T19:51:00Z</cp:lastPrinted>
  <dcterms:created xsi:type="dcterms:W3CDTF">2021-03-16T19:48:00Z</dcterms:created>
  <dcterms:modified xsi:type="dcterms:W3CDTF">2021-03-16T19:49:00Z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08/12/2005</vt:lpwstr>
  </property>
</Properties>
</file>