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6300"/>
        <w:gridCol w:w="3600"/>
      </w:tblGrid>
      <w:tr w:rsidR="008E271C" w:rsidRPr="00EF2460" w:rsidTr="005B39AA">
        <w:trPr>
          <w:cantSplit/>
          <w:trHeight w:val="83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71C" w:rsidRPr="00EF2460" w:rsidRDefault="002B6F69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MISSOURI DEPARTMENT OF SOCIAL SERVICES</w:t>
            </w:r>
          </w:p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CHILDREN’S DIVISION</w:t>
            </w:r>
          </w:p>
          <w:p w:rsidR="008E271C" w:rsidRPr="00EE1126" w:rsidRDefault="00EE1126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PARENT</w:t>
            </w:r>
            <w:r w:rsidR="00DE3314">
              <w:rPr>
                <w:rFonts w:cs="Arial"/>
                <w:b/>
                <w:sz w:val="18"/>
                <w:szCs w:val="18"/>
              </w:rPr>
              <w:t xml:space="preserve"> RESPONSE FORM</w:t>
            </w:r>
          </w:p>
        </w:tc>
      </w:tr>
      <w:tr w:rsidR="005D201F" w:rsidRPr="00EF2460" w:rsidTr="003E1A0E">
        <w:trPr>
          <w:cantSplit/>
          <w:trHeight w:val="576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43" w:rsidRPr="001B156B" w:rsidRDefault="006D0695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156B">
              <w:rPr>
                <w:rFonts w:cs="Arial"/>
                <w:b/>
                <w:sz w:val="18"/>
                <w:szCs w:val="18"/>
              </w:rPr>
              <w:t>Name</w:t>
            </w:r>
          </w:p>
          <w:p w:rsidR="00806043" w:rsidRPr="001B156B" w:rsidRDefault="006D5E62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156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A0602" w:rsidRPr="001B156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b/>
                <w:sz w:val="18"/>
                <w:szCs w:val="18"/>
              </w:rPr>
            </w:r>
            <w:r w:rsidRPr="001B156B">
              <w:rPr>
                <w:rFonts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bookmarkEnd w:id="1"/>
            <w:r w:rsidRPr="001B156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1F" w:rsidRPr="001B156B" w:rsidRDefault="006D0695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156B">
              <w:rPr>
                <w:rFonts w:cs="Arial"/>
                <w:b/>
                <w:sz w:val="18"/>
                <w:szCs w:val="18"/>
              </w:rPr>
              <w:t>Date of Birth</w:t>
            </w:r>
          </w:p>
          <w:bookmarkStart w:id="2" w:name="Text2"/>
          <w:p w:rsidR="00806043" w:rsidRPr="001B156B" w:rsidRDefault="006D5E62" w:rsidP="003E1A0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B3374" w:rsidRPr="00EF2460" w:rsidTr="003E1A0E">
        <w:trPr>
          <w:cantSplit/>
          <w:trHeight w:val="576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8F" w:rsidRPr="001B156B" w:rsidRDefault="006D0695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156B">
              <w:rPr>
                <w:rFonts w:cs="Arial"/>
                <w:b/>
                <w:sz w:val="18"/>
                <w:szCs w:val="18"/>
              </w:rPr>
              <w:t>Address</w:t>
            </w:r>
          </w:p>
          <w:p w:rsidR="002B3374" w:rsidRPr="001B156B" w:rsidRDefault="006D5E62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156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9C1B8F" w:rsidRPr="001B156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b/>
                <w:sz w:val="18"/>
                <w:szCs w:val="18"/>
              </w:rPr>
            </w:r>
            <w:r w:rsidRPr="001B156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2B3374" w:rsidRPr="00EF2460" w:rsidTr="003E1A0E">
        <w:trPr>
          <w:cantSplit/>
          <w:trHeight w:val="576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74" w:rsidRPr="001B156B" w:rsidRDefault="006D5E62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156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9C1B8F" w:rsidRPr="001B156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b/>
                <w:sz w:val="18"/>
                <w:szCs w:val="18"/>
              </w:rPr>
            </w:r>
            <w:r w:rsidRPr="001B156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74" w:rsidRPr="001B156B" w:rsidRDefault="006D0695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156B">
              <w:rPr>
                <w:rFonts w:cs="Arial"/>
                <w:b/>
                <w:sz w:val="18"/>
                <w:szCs w:val="18"/>
              </w:rPr>
              <w:t>Social Security Number</w:t>
            </w:r>
          </w:p>
          <w:bookmarkStart w:id="5" w:name="Text8"/>
          <w:p w:rsidR="009C1B8F" w:rsidRPr="001B156B" w:rsidRDefault="006D5E62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156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C1B8F" w:rsidRPr="001B156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b/>
                <w:sz w:val="18"/>
                <w:szCs w:val="18"/>
              </w:rPr>
            </w:r>
            <w:r w:rsidRPr="001B156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2819D3" w:rsidRPr="00EF2460" w:rsidTr="00953EC8">
        <w:trPr>
          <w:cantSplit/>
          <w:trHeight w:val="593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9D3" w:rsidRDefault="002819D3" w:rsidP="002819D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Have you or an immediate family member ever served in the U.S. Armed Forces?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F63D0">
              <w:rPr>
                <w:rFonts w:cs="Arial"/>
                <w:b/>
                <w:sz w:val="18"/>
                <w:szCs w:val="18"/>
              </w:rPr>
            </w:r>
            <w:r w:rsidR="007F63D0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"/>
            <w:r>
              <w:rPr>
                <w:rFonts w:cs="Arial"/>
                <w:b/>
                <w:sz w:val="18"/>
                <w:szCs w:val="18"/>
              </w:rPr>
              <w:t xml:space="preserve"> Yes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F63D0">
              <w:rPr>
                <w:rFonts w:cs="Arial"/>
                <w:b/>
                <w:sz w:val="18"/>
                <w:szCs w:val="18"/>
              </w:rPr>
            </w:r>
            <w:r w:rsidR="007F63D0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rFonts w:cs="Arial"/>
                <w:b/>
                <w:sz w:val="18"/>
                <w:szCs w:val="18"/>
              </w:rPr>
              <w:t xml:space="preserve">  No</w:t>
            </w:r>
          </w:p>
          <w:p w:rsidR="002819D3" w:rsidRPr="001B156B" w:rsidRDefault="002819D3" w:rsidP="002819D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If yes, would you like information about military-related services in Missouri?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F63D0">
              <w:rPr>
                <w:rFonts w:cs="Arial"/>
                <w:b/>
                <w:sz w:val="18"/>
                <w:szCs w:val="18"/>
              </w:rPr>
            </w:r>
            <w:r w:rsidR="007F63D0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Yes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F63D0">
              <w:rPr>
                <w:rFonts w:cs="Arial"/>
                <w:b/>
                <w:sz w:val="18"/>
                <w:szCs w:val="18"/>
              </w:rPr>
            </w:r>
            <w:r w:rsidR="007F63D0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No</w:t>
            </w:r>
          </w:p>
        </w:tc>
      </w:tr>
      <w:tr w:rsidR="001B156B" w:rsidRPr="001B156B" w:rsidTr="00953EC8">
        <w:trPr>
          <w:cantSplit/>
          <w:trHeight w:val="2123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56B" w:rsidRPr="001B156B" w:rsidRDefault="001B156B" w:rsidP="001B156B">
            <w:pPr>
              <w:rPr>
                <w:rFonts w:cs="Arial"/>
                <w:b/>
                <w:sz w:val="18"/>
                <w:szCs w:val="18"/>
              </w:rPr>
            </w:pPr>
            <w:r w:rsidRPr="001B156B">
              <w:rPr>
                <w:rFonts w:cs="Arial"/>
                <w:b/>
                <w:sz w:val="18"/>
                <w:szCs w:val="18"/>
              </w:rPr>
              <w:t xml:space="preserve">My Children Are: </w:t>
            </w:r>
            <w:r w:rsidR="006D5E62" w:rsidRPr="001B156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1B156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6D5E62" w:rsidRPr="001B156B">
              <w:rPr>
                <w:rFonts w:cs="Arial"/>
                <w:b/>
                <w:sz w:val="18"/>
                <w:szCs w:val="18"/>
              </w:rPr>
            </w:r>
            <w:r w:rsidR="006D5E62" w:rsidRPr="001B156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6D5E62" w:rsidRPr="001B156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4907DE" w:rsidRPr="001B156B" w:rsidTr="00953EC8">
        <w:trPr>
          <w:cantSplit/>
          <w:trHeight w:val="2502"/>
        </w:trPr>
        <w:tc>
          <w:tcPr>
            <w:tcW w:w="10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85D" w:rsidRPr="001B156B" w:rsidRDefault="006D0695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156B">
              <w:rPr>
                <w:rFonts w:cs="Arial"/>
                <w:b/>
                <w:sz w:val="18"/>
                <w:szCs w:val="18"/>
              </w:rPr>
              <w:t>My Intentions Are</w:t>
            </w:r>
            <w:r w:rsidR="00FA49C6" w:rsidRPr="001B156B">
              <w:rPr>
                <w:rFonts w:cs="Arial"/>
                <w:b/>
                <w:sz w:val="18"/>
                <w:szCs w:val="18"/>
              </w:rPr>
              <w:t>:  (Check all that apply)</w:t>
            </w:r>
          </w:p>
          <w:p w:rsidR="00DA0602" w:rsidRPr="001B156B" w:rsidRDefault="00DA0602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DA0602" w:rsidRPr="001B156B" w:rsidRDefault="006D5E62" w:rsidP="00DA06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602" w:rsidRPr="001B15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63D0">
              <w:rPr>
                <w:rFonts w:cs="Arial"/>
                <w:sz w:val="18"/>
                <w:szCs w:val="18"/>
              </w:rPr>
            </w:r>
            <w:r w:rsidR="007F63D0">
              <w:rPr>
                <w:rFonts w:cs="Arial"/>
                <w:sz w:val="18"/>
                <w:szCs w:val="18"/>
              </w:rPr>
              <w:fldChar w:fldCharType="separate"/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  <w:r w:rsidR="00DA0602" w:rsidRPr="001B156B">
              <w:rPr>
                <w:rFonts w:cs="Arial"/>
                <w:sz w:val="18"/>
                <w:szCs w:val="18"/>
              </w:rPr>
              <w:t xml:space="preserve"> I expect to be released on </w:t>
            </w: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545DB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7545DB" w:rsidRPr="001B156B">
              <w:rPr>
                <w:rFonts w:cs="Arial"/>
                <w:sz w:val="18"/>
                <w:szCs w:val="18"/>
              </w:rPr>
              <w:t>.</w:t>
            </w:r>
          </w:p>
          <w:p w:rsidR="00DA0602" w:rsidRPr="001B156B" w:rsidRDefault="00DA0602" w:rsidP="00DA06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A0602" w:rsidRPr="001B156B" w:rsidRDefault="006D5E62" w:rsidP="00DA06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602" w:rsidRPr="001B15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63D0">
              <w:rPr>
                <w:rFonts w:cs="Arial"/>
                <w:sz w:val="18"/>
                <w:szCs w:val="18"/>
              </w:rPr>
            </w:r>
            <w:r w:rsidR="007F63D0">
              <w:rPr>
                <w:rFonts w:cs="Arial"/>
                <w:sz w:val="18"/>
                <w:szCs w:val="18"/>
              </w:rPr>
              <w:fldChar w:fldCharType="separate"/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  <w:r w:rsidR="00DA0602" w:rsidRPr="001B156B">
              <w:rPr>
                <w:rFonts w:cs="Arial"/>
                <w:sz w:val="18"/>
                <w:szCs w:val="18"/>
              </w:rPr>
              <w:t xml:space="preserve"> I want to provide a home for my child(ren) when I am released.</w:t>
            </w:r>
          </w:p>
          <w:p w:rsidR="00DA0602" w:rsidRPr="001B156B" w:rsidRDefault="00DA0602" w:rsidP="00DA06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A0602" w:rsidRPr="001B156B" w:rsidRDefault="006D5E62" w:rsidP="00DA06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602" w:rsidRPr="001B15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63D0">
              <w:rPr>
                <w:rFonts w:cs="Arial"/>
                <w:sz w:val="18"/>
                <w:szCs w:val="18"/>
              </w:rPr>
            </w:r>
            <w:r w:rsidR="007F63D0">
              <w:rPr>
                <w:rFonts w:cs="Arial"/>
                <w:sz w:val="18"/>
                <w:szCs w:val="18"/>
              </w:rPr>
              <w:fldChar w:fldCharType="separate"/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  <w:r w:rsidR="00DA0602" w:rsidRPr="001B156B">
              <w:rPr>
                <w:rFonts w:cs="Arial"/>
                <w:sz w:val="18"/>
                <w:szCs w:val="18"/>
              </w:rPr>
              <w:t xml:space="preserve"> I am unable to provide a home for my child(ren).</w:t>
            </w:r>
          </w:p>
          <w:p w:rsidR="00DA0602" w:rsidRPr="001B156B" w:rsidRDefault="00DA0602" w:rsidP="00DA06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A0602" w:rsidRPr="001B156B" w:rsidRDefault="006D5E62" w:rsidP="00DA06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602" w:rsidRPr="001B15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63D0">
              <w:rPr>
                <w:rFonts w:cs="Arial"/>
                <w:sz w:val="18"/>
                <w:szCs w:val="18"/>
              </w:rPr>
            </w:r>
            <w:r w:rsidR="007F63D0">
              <w:rPr>
                <w:rFonts w:cs="Arial"/>
                <w:sz w:val="18"/>
                <w:szCs w:val="18"/>
              </w:rPr>
              <w:fldChar w:fldCharType="separate"/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  <w:r w:rsidR="00DA0602" w:rsidRPr="001B156B">
              <w:rPr>
                <w:rFonts w:cs="Arial"/>
                <w:sz w:val="18"/>
                <w:szCs w:val="18"/>
              </w:rPr>
              <w:t xml:space="preserve"> I want to maintain a relationship with my child(ren).</w:t>
            </w:r>
          </w:p>
          <w:p w:rsidR="00DA0602" w:rsidRPr="001B156B" w:rsidRDefault="00DA0602" w:rsidP="00DA06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A0602" w:rsidRPr="001B156B" w:rsidRDefault="006D5E62" w:rsidP="00DA06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602" w:rsidRPr="001B15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63D0">
              <w:rPr>
                <w:rFonts w:cs="Arial"/>
                <w:sz w:val="18"/>
                <w:szCs w:val="18"/>
              </w:rPr>
            </w:r>
            <w:r w:rsidR="007F63D0">
              <w:rPr>
                <w:rFonts w:cs="Arial"/>
                <w:sz w:val="18"/>
                <w:szCs w:val="18"/>
              </w:rPr>
              <w:fldChar w:fldCharType="separate"/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  <w:r w:rsidR="00DA0602" w:rsidRPr="001B156B">
              <w:rPr>
                <w:rFonts w:cs="Arial"/>
                <w:sz w:val="18"/>
                <w:szCs w:val="18"/>
              </w:rPr>
              <w:t xml:space="preserve"> I would like information about voluntarily relinquishing my parental rights.</w:t>
            </w:r>
          </w:p>
          <w:p w:rsidR="00DA0602" w:rsidRPr="001B156B" w:rsidRDefault="00DA0602" w:rsidP="00DA06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A0602" w:rsidRPr="001B156B" w:rsidRDefault="006D5E62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602" w:rsidRPr="001B15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63D0">
              <w:rPr>
                <w:rFonts w:cs="Arial"/>
                <w:sz w:val="18"/>
                <w:szCs w:val="18"/>
              </w:rPr>
            </w:r>
            <w:r w:rsidR="007F63D0">
              <w:rPr>
                <w:rFonts w:cs="Arial"/>
                <w:sz w:val="18"/>
                <w:szCs w:val="18"/>
              </w:rPr>
              <w:fldChar w:fldCharType="separate"/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  <w:r w:rsidR="00DA0602" w:rsidRPr="001B156B">
              <w:rPr>
                <w:rFonts w:cs="Arial"/>
                <w:sz w:val="18"/>
                <w:szCs w:val="18"/>
              </w:rPr>
              <w:t xml:space="preserve"> I would like the following person(s) contacted to see if they would be willing to provide a home for my child(ren)</w:t>
            </w:r>
            <w:r w:rsidR="00B95ECD" w:rsidRPr="001B156B">
              <w:rPr>
                <w:rFonts w:cs="Arial"/>
                <w:sz w:val="18"/>
                <w:szCs w:val="18"/>
              </w:rPr>
              <w:t>:</w:t>
            </w:r>
          </w:p>
        </w:tc>
      </w:tr>
    </w:tbl>
    <w:p w:rsidR="00A9385D" w:rsidRPr="001B156B" w:rsidRDefault="00A9385D" w:rsidP="00FA49C6">
      <w:pPr>
        <w:autoSpaceDE w:val="0"/>
        <w:autoSpaceDN w:val="0"/>
        <w:adjustRightInd w:val="0"/>
        <w:rPr>
          <w:rFonts w:cs="Arial"/>
          <w:sz w:val="18"/>
          <w:szCs w:val="18"/>
        </w:rPr>
        <w:sectPr w:rsidR="00A9385D" w:rsidRPr="001B156B" w:rsidSect="007C4A71">
          <w:footerReference w:type="default" r:id="rId7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  <w:bookmarkStart w:id="10" w:name="Check1"/>
    </w:p>
    <w:tbl>
      <w:tblPr>
        <w:tblpPr w:leftFromText="180" w:rightFromText="180" w:vertAnchor="text" w:tblpX="-95" w:tblpY="1"/>
        <w:tblOverlap w:val="never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5"/>
        <w:gridCol w:w="3660"/>
        <w:gridCol w:w="3660"/>
      </w:tblGrid>
      <w:tr w:rsidR="002B3374" w:rsidRPr="001B156B" w:rsidTr="00953EC8">
        <w:trPr>
          <w:cantSplit/>
          <w:trHeight w:val="576"/>
        </w:trPr>
        <w:tc>
          <w:tcPr>
            <w:tcW w:w="3755" w:type="dxa"/>
            <w:shd w:val="clear" w:color="auto" w:fill="FFFFFF"/>
            <w:vAlign w:val="center"/>
          </w:tcPr>
          <w:bookmarkEnd w:id="10"/>
          <w:p w:rsidR="002B3374" w:rsidRPr="001B156B" w:rsidRDefault="002B3374" w:rsidP="00953EC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953EC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6D0695" w:rsidP="00953EC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t>RELATIONSHIP</w:t>
            </w:r>
          </w:p>
        </w:tc>
      </w:tr>
      <w:tr w:rsidR="002B3374" w:rsidRPr="001B156B" w:rsidTr="00953EC8">
        <w:trPr>
          <w:cantSplit/>
          <w:trHeight w:val="576"/>
        </w:trPr>
        <w:tc>
          <w:tcPr>
            <w:tcW w:w="3755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B3374" w:rsidRPr="001B156B" w:rsidTr="00953EC8">
        <w:trPr>
          <w:cantSplit/>
          <w:trHeight w:val="576"/>
        </w:trPr>
        <w:tc>
          <w:tcPr>
            <w:tcW w:w="3755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B3374" w:rsidRPr="001B156B" w:rsidTr="00953EC8">
        <w:trPr>
          <w:cantSplit/>
          <w:trHeight w:val="576"/>
        </w:trPr>
        <w:tc>
          <w:tcPr>
            <w:tcW w:w="3755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B3374" w:rsidRPr="001B156B" w:rsidTr="00953EC8">
        <w:trPr>
          <w:cantSplit/>
          <w:trHeight w:val="576"/>
        </w:trPr>
        <w:tc>
          <w:tcPr>
            <w:tcW w:w="3755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B3374" w:rsidRPr="001B156B" w:rsidTr="00953EC8">
        <w:trPr>
          <w:cantSplit/>
          <w:trHeight w:val="576"/>
        </w:trPr>
        <w:tc>
          <w:tcPr>
            <w:tcW w:w="3755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B3374" w:rsidRPr="001B156B" w:rsidTr="00953EC8">
        <w:trPr>
          <w:cantSplit/>
          <w:trHeight w:val="576"/>
        </w:trPr>
        <w:tc>
          <w:tcPr>
            <w:tcW w:w="3755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374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0695" w:rsidRPr="001B156B" w:rsidTr="00953EC8">
        <w:trPr>
          <w:cantSplit/>
          <w:trHeight w:val="572"/>
        </w:trPr>
        <w:tc>
          <w:tcPr>
            <w:tcW w:w="3755" w:type="dxa"/>
            <w:shd w:val="clear" w:color="auto" w:fill="FFFFFF"/>
            <w:vAlign w:val="center"/>
          </w:tcPr>
          <w:p w:rsidR="006D0695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D0695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6D0695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D0695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6D0695" w:rsidRPr="001B156B" w:rsidRDefault="006D5E62" w:rsidP="00953E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D0695" w:rsidRPr="001B15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  <w:szCs w:val="18"/>
              </w:rPr>
            </w:r>
            <w:r w:rsidRPr="001B156B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B156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110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7"/>
        <w:gridCol w:w="3810"/>
      </w:tblGrid>
      <w:tr w:rsidR="000E52CF" w:rsidRPr="001713A0" w:rsidTr="00953EC8">
        <w:trPr>
          <w:trHeight w:val="737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F" w:rsidRPr="001713A0" w:rsidRDefault="000E52CF" w:rsidP="00EE34B5">
            <w:pPr>
              <w:rPr>
                <w:rFonts w:cs="Arial"/>
                <w:b/>
                <w:sz w:val="18"/>
                <w:szCs w:val="18"/>
              </w:rPr>
            </w:pPr>
            <w:r w:rsidRPr="001713A0">
              <w:rPr>
                <w:rFonts w:cs="Arial"/>
                <w:b/>
                <w:sz w:val="18"/>
                <w:szCs w:val="18"/>
              </w:rPr>
              <w:t>S</w:t>
            </w:r>
            <w:r w:rsidR="006D0695" w:rsidRPr="001713A0">
              <w:rPr>
                <w:rFonts w:cs="Arial"/>
                <w:b/>
                <w:sz w:val="18"/>
                <w:szCs w:val="18"/>
              </w:rPr>
              <w:t>ignature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</w:tcPr>
          <w:p w:rsidR="000E52CF" w:rsidRPr="001713A0" w:rsidRDefault="006D0695" w:rsidP="00EE34B5">
            <w:pPr>
              <w:rPr>
                <w:rFonts w:cs="Arial"/>
                <w:b/>
                <w:sz w:val="18"/>
                <w:szCs w:val="18"/>
              </w:rPr>
            </w:pPr>
            <w:r w:rsidRPr="001713A0">
              <w:rPr>
                <w:rFonts w:cs="Arial"/>
                <w:b/>
                <w:sz w:val="18"/>
                <w:szCs w:val="18"/>
              </w:rPr>
              <w:t>Date</w:t>
            </w:r>
          </w:p>
          <w:bookmarkStart w:id="11" w:name="Text5"/>
          <w:p w:rsidR="002B3374" w:rsidRPr="001713A0" w:rsidRDefault="006D5E62" w:rsidP="00EE34B5">
            <w:pPr>
              <w:rPr>
                <w:rFonts w:cs="Arial"/>
                <w:sz w:val="18"/>
                <w:szCs w:val="18"/>
              </w:rPr>
            </w:pPr>
            <w:r w:rsidRPr="001713A0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2B3374" w:rsidRPr="001713A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13A0">
              <w:rPr>
                <w:rFonts w:cs="Arial"/>
                <w:sz w:val="18"/>
                <w:szCs w:val="18"/>
              </w:rPr>
            </w:r>
            <w:r w:rsidRPr="001713A0">
              <w:rPr>
                <w:rFonts w:cs="Arial"/>
                <w:sz w:val="18"/>
                <w:szCs w:val="18"/>
              </w:rPr>
              <w:fldChar w:fldCharType="separate"/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="00712723">
              <w:rPr>
                <w:rFonts w:cs="Arial"/>
                <w:noProof/>
                <w:sz w:val="18"/>
                <w:szCs w:val="18"/>
              </w:rPr>
              <w:t> </w:t>
            </w:r>
            <w:r w:rsidRPr="001713A0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352B86" w:rsidRPr="0031511D" w:rsidRDefault="00352B86" w:rsidP="00953EC8">
      <w:pPr>
        <w:rPr>
          <w:sz w:val="16"/>
          <w:szCs w:val="16"/>
        </w:rPr>
      </w:pPr>
    </w:p>
    <w:sectPr w:rsidR="00352B86" w:rsidRPr="0031511D" w:rsidSect="0031511D">
      <w:type w:val="continuous"/>
      <w:pgSz w:w="12240" w:h="15840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D0" w:rsidRDefault="007F63D0" w:rsidP="008C0D07">
      <w:pPr>
        <w:pStyle w:val="Footer"/>
      </w:pPr>
      <w:r>
        <w:separator/>
      </w:r>
    </w:p>
  </w:endnote>
  <w:endnote w:type="continuationSeparator" w:id="0">
    <w:p w:rsidR="007F63D0" w:rsidRDefault="007F63D0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ook w:val="01E0" w:firstRow="1" w:lastRow="1" w:firstColumn="1" w:lastColumn="1" w:noHBand="0" w:noVBand="0"/>
    </w:tblPr>
    <w:tblGrid>
      <w:gridCol w:w="3698"/>
      <w:gridCol w:w="3628"/>
      <w:gridCol w:w="3536"/>
    </w:tblGrid>
    <w:tr w:rsidR="00A16E7B" w:rsidTr="001713A0">
      <w:tc>
        <w:tcPr>
          <w:tcW w:w="3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6E7B" w:rsidRPr="001713A0" w:rsidRDefault="00A16E7B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6E7B" w:rsidRPr="001713A0" w:rsidRDefault="00A16E7B" w:rsidP="001713A0">
          <w:pPr>
            <w:pStyle w:val="Footer"/>
            <w:ind w:firstLine="720"/>
            <w:rPr>
              <w:sz w:val="16"/>
              <w:szCs w:val="16"/>
            </w:rPr>
          </w:pPr>
        </w:p>
      </w:tc>
      <w:tc>
        <w:tcPr>
          <w:tcW w:w="3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6E7B" w:rsidRPr="001713A0" w:rsidRDefault="00953EC8" w:rsidP="002819D3">
          <w:pPr>
            <w:pStyle w:val="Footer"/>
            <w:tabs>
              <w:tab w:val="center" w:pos="1728"/>
              <w:tab w:val="right" w:pos="345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 w:rsidR="00A16E7B" w:rsidRPr="001713A0">
            <w:rPr>
              <w:sz w:val="16"/>
              <w:szCs w:val="16"/>
            </w:rPr>
            <w:t xml:space="preserve">CS-2 ATT  (rev </w:t>
          </w:r>
          <w:r w:rsidR="002819D3">
            <w:rPr>
              <w:sz w:val="16"/>
              <w:szCs w:val="16"/>
            </w:rPr>
            <w:t>10/2021</w:t>
          </w:r>
        </w:p>
      </w:tc>
    </w:tr>
  </w:tbl>
  <w:p w:rsidR="00A16E7B" w:rsidRDefault="00A16E7B" w:rsidP="00953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D0" w:rsidRDefault="007F63D0" w:rsidP="008C0D07">
      <w:pPr>
        <w:pStyle w:val="Footer"/>
      </w:pPr>
      <w:r>
        <w:separator/>
      </w:r>
    </w:p>
  </w:footnote>
  <w:footnote w:type="continuationSeparator" w:id="0">
    <w:p w:rsidR="007F63D0" w:rsidRDefault="007F63D0" w:rsidP="008C0D07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60YvMckmKceoJkj5GpoBo1/UG0zUxGz8Uqsz86XXh3Lbun028uXombPreiKQ+S4bKfTsL8hRQLgBLE3OnBgCw==" w:salt="4sKGtdIQ9L+gcuK/xe7H8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F3"/>
    <w:rsid w:val="00042F36"/>
    <w:rsid w:val="00076CF3"/>
    <w:rsid w:val="00083D51"/>
    <w:rsid w:val="000E52CF"/>
    <w:rsid w:val="001713A0"/>
    <w:rsid w:val="00172418"/>
    <w:rsid w:val="001B156B"/>
    <w:rsid w:val="001E5220"/>
    <w:rsid w:val="00201882"/>
    <w:rsid w:val="00270361"/>
    <w:rsid w:val="002819D3"/>
    <w:rsid w:val="002B3374"/>
    <w:rsid w:val="002B6F69"/>
    <w:rsid w:val="0031511D"/>
    <w:rsid w:val="00352B86"/>
    <w:rsid w:val="003B0C70"/>
    <w:rsid w:val="003B237F"/>
    <w:rsid w:val="003E1A0E"/>
    <w:rsid w:val="004051C7"/>
    <w:rsid w:val="00440CCB"/>
    <w:rsid w:val="004711A2"/>
    <w:rsid w:val="004907DE"/>
    <w:rsid w:val="0049282B"/>
    <w:rsid w:val="00502490"/>
    <w:rsid w:val="00523946"/>
    <w:rsid w:val="00591796"/>
    <w:rsid w:val="005A0268"/>
    <w:rsid w:val="005A2AAD"/>
    <w:rsid w:val="005B39AA"/>
    <w:rsid w:val="005D201F"/>
    <w:rsid w:val="006D0695"/>
    <w:rsid w:val="006D5E62"/>
    <w:rsid w:val="00712723"/>
    <w:rsid w:val="0072301E"/>
    <w:rsid w:val="007545DB"/>
    <w:rsid w:val="007A60C4"/>
    <w:rsid w:val="007C4A71"/>
    <w:rsid w:val="007C7366"/>
    <w:rsid w:val="007D167F"/>
    <w:rsid w:val="007E20E6"/>
    <w:rsid w:val="007F63D0"/>
    <w:rsid w:val="00806043"/>
    <w:rsid w:val="00835D33"/>
    <w:rsid w:val="00867674"/>
    <w:rsid w:val="008A6CF7"/>
    <w:rsid w:val="008C0D07"/>
    <w:rsid w:val="008C1084"/>
    <w:rsid w:val="008E271C"/>
    <w:rsid w:val="00904CEF"/>
    <w:rsid w:val="00953909"/>
    <w:rsid w:val="00953EC8"/>
    <w:rsid w:val="00970E00"/>
    <w:rsid w:val="009A1E4A"/>
    <w:rsid w:val="009C1B8F"/>
    <w:rsid w:val="00A16E7B"/>
    <w:rsid w:val="00A9385D"/>
    <w:rsid w:val="00B37A54"/>
    <w:rsid w:val="00B95ECD"/>
    <w:rsid w:val="00BA51D8"/>
    <w:rsid w:val="00BC1695"/>
    <w:rsid w:val="00BD6BF2"/>
    <w:rsid w:val="00BE2641"/>
    <w:rsid w:val="00C66C67"/>
    <w:rsid w:val="00C809B2"/>
    <w:rsid w:val="00C957A6"/>
    <w:rsid w:val="00CA084A"/>
    <w:rsid w:val="00D2438D"/>
    <w:rsid w:val="00DA0602"/>
    <w:rsid w:val="00DE3314"/>
    <w:rsid w:val="00E23EFD"/>
    <w:rsid w:val="00E61E70"/>
    <w:rsid w:val="00EE104E"/>
    <w:rsid w:val="00EE1126"/>
    <w:rsid w:val="00EE34B5"/>
    <w:rsid w:val="00F01DE2"/>
    <w:rsid w:val="00F05761"/>
    <w:rsid w:val="00F15C9A"/>
    <w:rsid w:val="00FA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3470EC-B3B9-469B-A298-8276F3B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.townsend\AppData\Local\Temp\1\Cherwell\cs2a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cs2att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Response Form</vt:lpstr>
    </vt:vector>
  </TitlesOfParts>
  <Company>Missouri Department of Social Services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Response Form</dc:title>
  <dc:creator>Townsend, Keith</dc:creator>
  <cp:lastModifiedBy>Townsend, Keith</cp:lastModifiedBy>
  <cp:revision>1</cp:revision>
  <cp:lastPrinted>2010-09-16T14:51:00Z</cp:lastPrinted>
  <dcterms:created xsi:type="dcterms:W3CDTF">2021-10-07T17:58:00Z</dcterms:created>
  <dcterms:modified xsi:type="dcterms:W3CDTF">2021-10-07T17:59:00Z</dcterms:modified>
</cp:coreProperties>
</file>