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1264"/>
        <w:gridCol w:w="4456"/>
        <w:gridCol w:w="346"/>
        <w:gridCol w:w="750"/>
        <w:gridCol w:w="2870"/>
        <w:gridCol w:w="250"/>
      </w:tblGrid>
      <w:tr w:rsidR="009C5836" w:rsidRPr="001E3C2E" w:rsidTr="00156A9D">
        <w:trPr>
          <w:trHeight w:val="668"/>
        </w:trPr>
        <w:tc>
          <w:tcPr>
            <w:tcW w:w="6081" w:type="dxa"/>
            <w:gridSpan w:val="3"/>
            <w:tcBorders>
              <w:top w:val="single" w:sz="4" w:space="0" w:color="365F91" w:themeColor="accent1" w:themeShade="BF"/>
              <w:bottom w:val="nil"/>
            </w:tcBorders>
            <w:shd w:val="clear" w:color="auto" w:fill="auto"/>
            <w:tcMar>
              <w:top w:w="0" w:type="dxa"/>
            </w:tcMar>
          </w:tcPr>
          <w:p w:rsidR="009C5836" w:rsidRPr="001E3C2E" w:rsidRDefault="00B62FB8" w:rsidP="00CB478D">
            <w:r>
              <w:rPr>
                <w:noProof/>
              </w:rPr>
              <mc:AlternateContent>
                <mc:Choice Requires="wps">
                  <w:drawing>
                    <wp:anchor distT="0" distB="0" distL="114300" distR="114300" simplePos="0" relativeHeight="251657728" behindDoc="1" locked="0" layoutInCell="0" allowOverlap="1" wp14:anchorId="4187B5D0" wp14:editId="0E56C80E">
                      <wp:simplePos x="0" y="0"/>
                      <wp:positionH relativeFrom="page">
                        <wp:align>center</wp:align>
                      </wp:positionH>
                      <wp:positionV relativeFrom="margin">
                        <wp:align>top</wp:align>
                      </wp:positionV>
                      <wp:extent cx="6492240" cy="1242695"/>
                      <wp:effectExtent l="0" t="0" r="381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4269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5101B" id="Rectangle 10" o:spid="_x0000_s1026" style="position:absolute;margin-left:0;margin-top:0;width:511.2pt;height:97.85pt;z-index:-251658752;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" o:allowincell="f" fillcolor="#b8cce4 [1300]" stroked="f">
                      <v:fill rotate="t" focus="100%" type="gradient"/>
                      <w10:wrap anchorx="page" anchory="margin"/>
                    </v:rect>
                  </w:pict>
                </mc:Fallback>
              </mc:AlternateContent>
            </w:r>
          </w:p>
        </w:tc>
        <w:tc>
          <w:tcPr>
            <w:tcW w:w="4085" w:type="dxa"/>
            <w:gridSpan w:val="3"/>
            <w:tcBorders>
              <w:top w:val="single" w:sz="4" w:space="0" w:color="365F91" w:themeColor="accent1" w:themeShade="BF"/>
              <w:bottom w:val="nil"/>
            </w:tcBorders>
            <w:shd w:val="clear" w:color="auto" w:fill="auto"/>
          </w:tcPr>
          <w:p w:rsidR="009C5836" w:rsidRDefault="00DC1092" w:rsidP="00DC1092">
            <w:pPr>
              <w:pStyle w:val="Heading1"/>
            </w:pPr>
            <w:r>
              <w:t>Vehicle Purchase</w:t>
            </w:r>
            <w:r w:rsidR="00156A9D">
              <w:t xml:space="preserve"> Request</w:t>
            </w:r>
            <w:r w:rsidR="001E1760">
              <w:t xml:space="preserve"> VOCA UNIT</w:t>
            </w:r>
          </w:p>
        </w:tc>
      </w:tr>
      <w:tr w:rsidR="009C5836" w:rsidRPr="001E3C2E" w:rsidTr="00156A9D">
        <w:trPr>
          <w:trHeight w:val="558"/>
        </w:trPr>
        <w:tc>
          <w:tcPr>
            <w:tcW w:w="6081" w:type="dxa"/>
            <w:gridSpan w:val="3"/>
            <w:tcBorders>
              <w:top w:val="nil"/>
              <w:bottom w:val="nil"/>
            </w:tcBorders>
            <w:shd w:val="clear" w:color="auto" w:fill="auto"/>
            <w:tcMar>
              <w:top w:w="0" w:type="dxa"/>
            </w:tcMar>
            <w:vAlign w:val="bottom"/>
          </w:tcPr>
          <w:sdt>
            <w:sdtPr>
              <w:alias w:val="Company"/>
              <w:tag w:val="Company"/>
              <w:id w:val="963385974"/>
              <w:placeholder>
                <w:docPart w:val="14FCB4C721FA41D68BA102122287FDFE"/>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9C5836" w:rsidRDefault="00DC1092" w:rsidP="009C5836">
                <w:pPr>
                  <w:pStyle w:val="Name"/>
                </w:pPr>
                <w:r>
                  <w:t>Miss</w:t>
                </w:r>
                <w:r w:rsidR="00B62FB8">
                  <w:t>ouri Department of Social Services</w:t>
                </w:r>
              </w:p>
            </w:sdtContent>
          </w:sdt>
          <w:p w:rsidR="009C5836" w:rsidRDefault="009C5836" w:rsidP="00DC1092">
            <w:pPr>
              <w:pStyle w:val="Slogan"/>
              <w:rPr>
                <w:noProof/>
              </w:rPr>
            </w:pPr>
          </w:p>
        </w:tc>
        <w:tc>
          <w:tcPr>
            <w:tcW w:w="4085" w:type="dxa"/>
            <w:gridSpan w:val="3"/>
            <w:tcBorders>
              <w:top w:val="nil"/>
              <w:bottom w:val="nil"/>
            </w:tcBorders>
            <w:shd w:val="clear" w:color="auto" w:fill="auto"/>
            <w:vAlign w:val="bottom"/>
          </w:tcPr>
          <w:p w:rsidR="009C5836" w:rsidRPr="00DC1092" w:rsidRDefault="009C5836" w:rsidP="00E921CF">
            <w:pPr>
              <w:pStyle w:val="DateandNumber"/>
              <w:rPr>
                <w:b/>
              </w:rPr>
            </w:pPr>
            <w:r w:rsidRPr="00156A9D">
              <w:rPr>
                <w:b/>
                <w:highlight w:val="yellow"/>
              </w:rPr>
              <w:t xml:space="preserve">Date: </w:t>
            </w:r>
            <w:sdt>
              <w:sdtPr>
                <w:rPr>
                  <w:b/>
                  <w:highlight w:val="yellow"/>
                </w:rPr>
                <w:alias w:val="Date"/>
                <w:tag w:val="Date"/>
                <w:id w:val="963386039"/>
                <w:placeholder>
                  <w:docPart w:val="92718CDC099346E7B884C724DFDF2711"/>
                </w:placeholder>
                <w:showingPlcHdr/>
                <w:date>
                  <w:dateFormat w:val="MMMM d, yyyy"/>
                  <w:lid w:val="en-US"/>
                  <w:storeMappedDataAs w:val="dateTime"/>
                  <w:calendar w:val="gregorian"/>
                </w:date>
              </w:sdtPr>
              <w:sdtEndPr/>
              <w:sdtContent>
                <w:r w:rsidR="00E921CF" w:rsidRPr="00156A9D">
                  <w:rPr>
                    <w:b/>
                    <w:highlight w:val="yellow"/>
                  </w:rPr>
                  <w:t>[Click to Select Date]</w:t>
                </w:r>
              </w:sdtContent>
            </w:sdt>
          </w:p>
        </w:tc>
      </w:tr>
      <w:tr w:rsidR="007C7496" w:rsidRPr="001E3C2E" w:rsidTr="00156A9D">
        <w:trPr>
          <w:trHeight w:val="1548"/>
        </w:trPr>
        <w:tc>
          <w:tcPr>
            <w:tcW w:w="9916" w:type="dxa"/>
            <w:gridSpan w:val="5"/>
            <w:tcBorders>
              <w:top w:val="nil"/>
              <w:bottom w:val="nil"/>
            </w:tcBorders>
            <w:shd w:val="clear" w:color="auto" w:fill="auto"/>
            <w:tcMar>
              <w:top w:w="0" w:type="dxa"/>
              <w:bottom w:w="0" w:type="dxa"/>
            </w:tcMar>
          </w:tcPr>
          <w:p w:rsidR="00156A9D" w:rsidRDefault="00156A9D" w:rsidP="00E921CF"/>
          <w:p w:rsidR="00E27198" w:rsidRDefault="00156A9D" w:rsidP="00C2037F">
            <w:pPr>
              <w:jc w:val="center"/>
            </w:pPr>
            <w:r>
              <w:t xml:space="preserve">In columns below please provide the following information. In column one, please provide your </w:t>
            </w:r>
            <w:r w:rsidR="00C2037F">
              <w:t>Department</w:t>
            </w:r>
            <w:r>
              <w:t xml:space="preserve"> contact information. In the second column, please provide the dealership information from where the </w:t>
            </w:r>
            <w:r w:rsidR="00C2037F">
              <w:t>vehicle</w:t>
            </w:r>
            <w:r>
              <w:t xml:space="preserve"> is being purchased.</w:t>
            </w:r>
          </w:p>
        </w:tc>
        <w:tc>
          <w:tcPr>
            <w:tcW w:w="250" w:type="dxa"/>
            <w:tcBorders>
              <w:top w:val="nil"/>
              <w:bottom w:val="nil"/>
            </w:tcBorders>
            <w:tcMar>
              <w:bottom w:w="0" w:type="dxa"/>
            </w:tcMar>
            <w:vAlign w:val="center"/>
          </w:tcPr>
          <w:p w:rsidR="007C7496" w:rsidRPr="005A6D66" w:rsidRDefault="007C7496" w:rsidP="00A4752F"/>
        </w:tc>
      </w:tr>
      <w:tr w:rsidR="00C7344E" w:rsidRPr="001E3C2E" w:rsidTr="00156A9D">
        <w:tblPrEx>
          <w:tblBorders>
            <w:bottom w:val="none" w:sz="0" w:space="0" w:color="auto"/>
          </w:tblBorders>
          <w:tblCellMar>
            <w:top w:w="58" w:type="dxa"/>
          </w:tblCellMar>
        </w:tblPrEx>
        <w:trPr>
          <w:trHeight w:val="1184"/>
        </w:trPr>
        <w:tc>
          <w:tcPr>
            <w:tcW w:w="826" w:type="dxa"/>
          </w:tcPr>
          <w:p w:rsidR="00156A9D" w:rsidRDefault="00156A9D" w:rsidP="00703C78">
            <w:pPr>
              <w:pStyle w:val="Heading2"/>
            </w:pPr>
          </w:p>
          <w:p w:rsidR="001E1760" w:rsidRDefault="001E1760" w:rsidP="00703C78">
            <w:pPr>
              <w:pStyle w:val="Heading2"/>
            </w:pPr>
            <w:r>
              <w:t>SUBRECIPIENT</w:t>
            </w:r>
          </w:p>
          <w:p w:rsidR="00C7344E" w:rsidRPr="001E3C2E" w:rsidRDefault="00DC1092" w:rsidP="00703C78">
            <w:pPr>
              <w:pStyle w:val="Heading2"/>
            </w:pPr>
            <w:r>
              <w:t>Agency</w:t>
            </w:r>
          </w:p>
        </w:tc>
        <w:tc>
          <w:tcPr>
            <w:tcW w:w="4909" w:type="dxa"/>
          </w:tcPr>
          <w:sdt>
            <w:sdtPr>
              <w:rPr>
                <w:highlight w:val="yellow"/>
              </w:rPr>
              <w:alias w:val="Name"/>
              <w:tag w:val="Name"/>
              <w:id w:val="955042394"/>
              <w:placeholder>
                <w:docPart w:val="491D381DA71C46F4ABB3AE20140CD6F5"/>
              </w:placeholder>
              <w:temporary/>
              <w:showingPlcHdr/>
            </w:sdtPr>
            <w:sdtEndPr/>
            <w:sdtContent>
              <w:p w:rsidR="00E921CF" w:rsidRPr="00156A9D" w:rsidRDefault="00E921CF" w:rsidP="00E921CF">
                <w:pPr>
                  <w:rPr>
                    <w:highlight w:val="yellow"/>
                  </w:rPr>
                </w:pPr>
                <w:r w:rsidRPr="00156A9D">
                  <w:rPr>
                    <w:highlight w:val="yellow"/>
                  </w:rPr>
                  <w:t>[Contact Name]</w:t>
                </w:r>
              </w:p>
            </w:sdtContent>
          </w:sdt>
          <w:sdt>
            <w:sdtPr>
              <w:rPr>
                <w:highlight w:val="yellow"/>
              </w:rPr>
              <w:alias w:val="Company"/>
              <w:tag w:val="Company"/>
              <w:id w:val="955042421"/>
              <w:placeholder>
                <w:docPart w:val="4116176298984444838211F19582AA91"/>
              </w:placeholder>
              <w:temporary/>
              <w:showingPlcHdr/>
            </w:sdtPr>
            <w:sdtEndPr/>
            <w:sdtContent>
              <w:p w:rsidR="00E921CF" w:rsidRPr="00156A9D" w:rsidRDefault="00E921CF" w:rsidP="00E921CF">
                <w:pPr>
                  <w:rPr>
                    <w:highlight w:val="yellow"/>
                  </w:rPr>
                </w:pPr>
                <w:r w:rsidRPr="00156A9D">
                  <w:rPr>
                    <w:highlight w:val="yellow"/>
                  </w:rPr>
                  <w:t>[Company Name]</w:t>
                </w:r>
              </w:p>
            </w:sdtContent>
          </w:sdt>
          <w:sdt>
            <w:sdtPr>
              <w:rPr>
                <w:highlight w:val="yellow"/>
              </w:rPr>
              <w:alias w:val="Address"/>
              <w:tag w:val="Address"/>
              <w:id w:val="955042448"/>
              <w:placeholder>
                <w:docPart w:val="0A29A62B67F14DBB9F057824821E2EB3"/>
              </w:placeholder>
              <w:temporary/>
              <w:showingPlcHdr/>
            </w:sdtPr>
            <w:sdtEndPr/>
            <w:sdtContent>
              <w:p w:rsidR="00E921CF" w:rsidRPr="00156A9D" w:rsidRDefault="00E921CF" w:rsidP="00E921CF">
                <w:pPr>
                  <w:rPr>
                    <w:highlight w:val="yellow"/>
                  </w:rPr>
                </w:pPr>
                <w:r w:rsidRPr="00156A9D">
                  <w:rPr>
                    <w:highlight w:val="yellow"/>
                  </w:rPr>
                  <w:t>[Street Address]</w:t>
                </w:r>
              </w:p>
            </w:sdtContent>
          </w:sdt>
          <w:sdt>
            <w:sdtPr>
              <w:rPr>
                <w:highlight w:val="yellow"/>
              </w:rPr>
              <w:alias w:val="City, ST  ZIP Code"/>
              <w:tag w:val="City, ST  ZIP Code"/>
              <w:id w:val="955042475"/>
              <w:placeholder>
                <w:docPart w:val="5AFF5CC2554D4BF8B546C532A6C17CEF"/>
              </w:placeholder>
              <w:temporary/>
              <w:showingPlcHdr/>
            </w:sdtPr>
            <w:sdtEndPr/>
            <w:sdtContent>
              <w:p w:rsidR="00E921CF" w:rsidRPr="00156A9D" w:rsidRDefault="00E921CF" w:rsidP="00E921CF">
                <w:pPr>
                  <w:rPr>
                    <w:highlight w:val="yellow"/>
                  </w:rPr>
                </w:pPr>
                <w:r w:rsidRPr="00156A9D">
                  <w:rPr>
                    <w:highlight w:val="yellow"/>
                  </w:rPr>
                  <w:t>[City, ST  ZIP Code]</w:t>
                </w:r>
              </w:p>
            </w:sdtContent>
          </w:sdt>
          <w:sdt>
            <w:sdtPr>
              <w:rPr>
                <w:highlight w:val="yellow"/>
              </w:rPr>
              <w:alias w:val="Phone"/>
              <w:tag w:val="Phone"/>
              <w:id w:val="955042502"/>
              <w:placeholder>
                <w:docPart w:val="420A996E7F4E40B9A2051C39D4D58322"/>
              </w:placeholder>
              <w:temporary/>
              <w:showingPlcHdr/>
            </w:sdtPr>
            <w:sdtEndPr>
              <w:rPr>
                <w:highlight w:val="none"/>
              </w:rPr>
            </w:sdtEndPr>
            <w:sdtContent>
              <w:p w:rsidR="00E921CF" w:rsidRDefault="00E921CF" w:rsidP="00E921CF">
                <w:r w:rsidRPr="00156A9D">
                  <w:rPr>
                    <w:highlight w:val="yellow"/>
                  </w:rPr>
                  <w:t>[phone]</w:t>
                </w:r>
              </w:p>
            </w:sdtContent>
          </w:sdt>
          <w:p w:rsidR="00C7344E" w:rsidRPr="001E3C2E" w:rsidRDefault="00C7344E" w:rsidP="00E921CF"/>
        </w:tc>
        <w:tc>
          <w:tcPr>
            <w:tcW w:w="1096" w:type="dxa"/>
            <w:gridSpan w:val="2"/>
          </w:tcPr>
          <w:p w:rsidR="00156A9D" w:rsidRDefault="00156A9D" w:rsidP="00C7344E">
            <w:pPr>
              <w:pStyle w:val="Heading2"/>
            </w:pPr>
          </w:p>
          <w:p w:rsidR="00C7344E" w:rsidRPr="001E3C2E" w:rsidRDefault="00DC1092" w:rsidP="00C7344E">
            <w:pPr>
              <w:pStyle w:val="Heading2"/>
            </w:pPr>
            <w:r>
              <w:t>Vehicle Purchased From:</w:t>
            </w:r>
          </w:p>
        </w:tc>
        <w:tc>
          <w:tcPr>
            <w:tcW w:w="3335" w:type="dxa"/>
            <w:gridSpan w:val="2"/>
          </w:tcPr>
          <w:p w:rsidR="00E921CF" w:rsidRPr="001E3C2E" w:rsidRDefault="00E921CF" w:rsidP="00E921CF"/>
          <w:sdt>
            <w:sdtPr>
              <w:rPr>
                <w:highlight w:val="yellow"/>
              </w:rPr>
              <w:alias w:val="Company"/>
              <w:tag w:val="Company"/>
              <w:id w:val="963386069"/>
              <w:placeholder>
                <w:docPart w:val="F525E1A6F2E843C2895CD9DF2704B3C2"/>
              </w:placeholder>
              <w:temporary/>
              <w:showingPlcHdr/>
            </w:sdtPr>
            <w:sdtEndPr/>
            <w:sdtContent>
              <w:p w:rsidR="00E921CF" w:rsidRPr="00156A9D" w:rsidRDefault="00E921CF" w:rsidP="00E921CF">
                <w:pPr>
                  <w:rPr>
                    <w:highlight w:val="yellow"/>
                  </w:rPr>
                </w:pPr>
                <w:r w:rsidRPr="00156A9D">
                  <w:rPr>
                    <w:highlight w:val="yellow"/>
                  </w:rPr>
                  <w:t>[Company Name]</w:t>
                </w:r>
              </w:p>
            </w:sdtContent>
          </w:sdt>
          <w:sdt>
            <w:sdtPr>
              <w:rPr>
                <w:highlight w:val="yellow"/>
              </w:rPr>
              <w:alias w:val="Address"/>
              <w:tag w:val="Address"/>
              <w:id w:val="963386070"/>
              <w:placeholder>
                <w:docPart w:val="0882EB9514654C778BA5EFA5C213156E"/>
              </w:placeholder>
              <w:temporary/>
              <w:showingPlcHdr/>
            </w:sdtPr>
            <w:sdtEndPr/>
            <w:sdtContent>
              <w:p w:rsidR="00E921CF" w:rsidRPr="00156A9D" w:rsidRDefault="00E921CF" w:rsidP="00E921CF">
                <w:pPr>
                  <w:rPr>
                    <w:highlight w:val="yellow"/>
                  </w:rPr>
                </w:pPr>
                <w:r w:rsidRPr="00156A9D">
                  <w:rPr>
                    <w:highlight w:val="yellow"/>
                  </w:rPr>
                  <w:t>[Street Address]</w:t>
                </w:r>
              </w:p>
            </w:sdtContent>
          </w:sdt>
          <w:sdt>
            <w:sdtPr>
              <w:rPr>
                <w:highlight w:val="yellow"/>
              </w:rPr>
              <w:alias w:val="City, ST  ZIP Code"/>
              <w:tag w:val="City, ST  ZIP Code"/>
              <w:id w:val="963386071"/>
              <w:placeholder>
                <w:docPart w:val="3B1BCB93B7D142B7BFB696443463FD9E"/>
              </w:placeholder>
              <w:temporary/>
              <w:showingPlcHdr/>
            </w:sdtPr>
            <w:sdtEndPr/>
            <w:sdtContent>
              <w:p w:rsidR="00E921CF" w:rsidRPr="00156A9D" w:rsidRDefault="00E921CF" w:rsidP="00E921CF">
                <w:pPr>
                  <w:rPr>
                    <w:highlight w:val="yellow"/>
                  </w:rPr>
                </w:pPr>
                <w:r w:rsidRPr="00156A9D">
                  <w:rPr>
                    <w:highlight w:val="yellow"/>
                  </w:rPr>
                  <w:t>[City, ST  ZIP Code]</w:t>
                </w:r>
              </w:p>
            </w:sdtContent>
          </w:sdt>
          <w:p w:rsidR="00E921CF" w:rsidRDefault="00E921CF" w:rsidP="00E921CF"/>
          <w:p w:rsidR="00C7344E" w:rsidRPr="001E3C2E" w:rsidRDefault="00C7344E" w:rsidP="00E921CF"/>
        </w:tc>
      </w:tr>
    </w:tbl>
    <w:p w:rsidR="008A3C48" w:rsidRDefault="008A3C48"/>
    <w:p w:rsidR="00A35D42" w:rsidRDefault="00A35D42"/>
    <w:p w:rsidR="00A35D42" w:rsidRDefault="00A35D42" w:rsidP="00A35D42">
      <w:pPr>
        <w:jc w:val="center"/>
      </w:pPr>
      <w:r>
        <w:t>In the table below, please provide the following information on the vehicle being requested for purchase.</w:t>
      </w:r>
    </w:p>
    <w:p w:rsidR="00156A9D" w:rsidRDefault="00156A9D"/>
    <w:p w:rsidR="009C5836" w:rsidRPr="001E3C2E" w:rsidRDefault="009C5836" w:rsidP="00897D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286"/>
        <w:gridCol w:w="1288"/>
        <w:gridCol w:w="1329"/>
        <w:gridCol w:w="1157"/>
        <w:gridCol w:w="2005"/>
        <w:gridCol w:w="2861"/>
      </w:tblGrid>
      <w:tr w:rsidR="002A285A" w:rsidRPr="001E3C2E" w:rsidTr="00DC1092">
        <w:trPr>
          <w:cantSplit/>
          <w:trHeight w:val="288"/>
        </w:trPr>
        <w:tc>
          <w:tcPr>
            <w:tcW w:w="1315"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2A285A" w:rsidRPr="001E3C2E" w:rsidRDefault="00DC1092" w:rsidP="00723603">
            <w:pPr>
              <w:pStyle w:val="ColumnHeadings"/>
            </w:pPr>
            <w:r>
              <w:t>Year</w:t>
            </w:r>
          </w:p>
        </w:tc>
        <w:tc>
          <w:tcPr>
            <w:tcW w:w="1316"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2A285A" w:rsidRPr="001E3C2E" w:rsidRDefault="00DC1092" w:rsidP="00723603">
            <w:pPr>
              <w:pStyle w:val="ColumnHeadings"/>
            </w:pPr>
            <w:r>
              <w:t>Make</w:t>
            </w:r>
          </w:p>
        </w:tc>
        <w:tc>
          <w:tcPr>
            <w:tcW w:w="1354"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2A285A" w:rsidRPr="001E3C2E" w:rsidRDefault="00DC1092" w:rsidP="00723603">
            <w:pPr>
              <w:pStyle w:val="ColumnHeadings"/>
            </w:pPr>
            <w:r>
              <w:t>Model</w:t>
            </w:r>
          </w:p>
        </w:tc>
        <w:tc>
          <w:tcPr>
            <w:tcW w:w="1170"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2A285A" w:rsidRPr="001E3C2E" w:rsidRDefault="00DC1092" w:rsidP="00723603">
            <w:pPr>
              <w:pStyle w:val="ColumnHeadings"/>
            </w:pPr>
            <w:r>
              <w:t>Mileage</w:t>
            </w:r>
          </w:p>
        </w:tc>
        <w:tc>
          <w:tcPr>
            <w:tcW w:w="2070"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2A285A" w:rsidRPr="001E3C2E" w:rsidRDefault="00DC1092" w:rsidP="00723603">
            <w:pPr>
              <w:pStyle w:val="ColumnHeadings"/>
            </w:pPr>
            <w:r>
              <w:t xml:space="preserve">VIN </w:t>
            </w:r>
          </w:p>
        </w:tc>
        <w:tc>
          <w:tcPr>
            <w:tcW w:w="2941"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2A285A" w:rsidRPr="001E3C2E" w:rsidRDefault="00DC1092" w:rsidP="00723603">
            <w:pPr>
              <w:pStyle w:val="ColumnHeadings"/>
            </w:pPr>
            <w:r>
              <w:t>Purchase Price</w:t>
            </w:r>
          </w:p>
        </w:tc>
      </w:tr>
      <w:tr w:rsidR="002A285A" w:rsidRPr="001E3C2E" w:rsidTr="00DC1092">
        <w:trPr>
          <w:cantSplit/>
          <w:trHeight w:val="288"/>
        </w:trPr>
        <w:tc>
          <w:tcPr>
            <w:tcW w:w="131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A285A" w:rsidRDefault="002A285A" w:rsidP="00CB478D"/>
        </w:tc>
        <w:tc>
          <w:tcPr>
            <w:tcW w:w="131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A285A" w:rsidRDefault="002A285A" w:rsidP="00CB478D"/>
        </w:tc>
        <w:tc>
          <w:tcPr>
            <w:tcW w:w="13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A285A" w:rsidRDefault="002A285A" w:rsidP="00CB478D"/>
        </w:tc>
        <w:tc>
          <w:tcPr>
            <w:tcW w:w="11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A285A" w:rsidRPr="00CB478D" w:rsidRDefault="002A285A" w:rsidP="00920BDD"/>
        </w:tc>
        <w:tc>
          <w:tcPr>
            <w:tcW w:w="20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2A285A" w:rsidRPr="00CB478D" w:rsidRDefault="002A285A" w:rsidP="00CB478D">
            <w:pPr>
              <w:pStyle w:val="Amount"/>
            </w:pPr>
          </w:p>
        </w:tc>
        <w:tc>
          <w:tcPr>
            <w:tcW w:w="29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2A285A" w:rsidRPr="00CB478D" w:rsidRDefault="002A285A" w:rsidP="00CB478D">
            <w:pPr>
              <w:pStyle w:val="Amount"/>
            </w:pPr>
          </w:p>
        </w:tc>
      </w:tr>
      <w:tr w:rsidR="002A285A" w:rsidRPr="001E3C2E" w:rsidTr="00DC1092">
        <w:trPr>
          <w:cantSplit/>
          <w:trHeight w:val="288"/>
        </w:trPr>
        <w:tc>
          <w:tcPr>
            <w:tcW w:w="131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A285A" w:rsidRDefault="002A285A" w:rsidP="00CB478D"/>
        </w:tc>
        <w:tc>
          <w:tcPr>
            <w:tcW w:w="131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A285A" w:rsidRDefault="002A285A" w:rsidP="00CB478D"/>
        </w:tc>
        <w:tc>
          <w:tcPr>
            <w:tcW w:w="13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A285A" w:rsidRDefault="002A285A" w:rsidP="00CB478D"/>
        </w:tc>
        <w:tc>
          <w:tcPr>
            <w:tcW w:w="11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A285A" w:rsidRPr="00CB478D" w:rsidRDefault="002A285A" w:rsidP="00920BDD"/>
        </w:tc>
        <w:tc>
          <w:tcPr>
            <w:tcW w:w="20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2A285A" w:rsidRPr="00CB478D" w:rsidRDefault="002A285A" w:rsidP="00CB478D">
            <w:pPr>
              <w:pStyle w:val="Amount"/>
            </w:pPr>
          </w:p>
        </w:tc>
        <w:tc>
          <w:tcPr>
            <w:tcW w:w="29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2A285A" w:rsidRPr="00CB478D" w:rsidRDefault="002A285A" w:rsidP="00CB478D">
            <w:pPr>
              <w:pStyle w:val="Amount"/>
            </w:pPr>
          </w:p>
        </w:tc>
      </w:tr>
    </w:tbl>
    <w:p w:rsidR="00897D19" w:rsidRDefault="00897D19" w:rsidP="000D73B3"/>
    <w:p w:rsidR="00A35D42" w:rsidRDefault="00A35D42" w:rsidP="000D73B3"/>
    <w:p w:rsidR="00A35D42" w:rsidRDefault="00A35D42" w:rsidP="00A35D42">
      <w:pPr>
        <w:jc w:val="center"/>
      </w:pPr>
    </w:p>
    <w:p w:rsidR="00A35D42" w:rsidRDefault="00A35D42" w:rsidP="00A35D42">
      <w:pPr>
        <w:jc w:val="center"/>
      </w:pPr>
      <w:r>
        <w:t xml:space="preserve">In the space below, please have the Authorized Official or Project Director </w:t>
      </w:r>
      <w:r w:rsidR="002B4D71">
        <w:t>Sign</w:t>
      </w:r>
      <w:r>
        <w:t xml:space="preserve"> and date.</w:t>
      </w:r>
    </w:p>
    <w:p w:rsidR="00A35D42" w:rsidRDefault="00A35D42" w:rsidP="000D73B3"/>
    <w:p w:rsidR="00A35D42" w:rsidRDefault="00A35D42" w:rsidP="000D73B3"/>
    <w:p w:rsidR="00A35D42" w:rsidRDefault="00A35D42" w:rsidP="000D73B3"/>
    <w:p w:rsidR="00A35D42" w:rsidRDefault="00A35D42" w:rsidP="000D73B3"/>
    <w:p w:rsidR="00A35D42" w:rsidRDefault="00A35D42" w:rsidP="000D73B3"/>
    <w:tbl>
      <w:tblPr>
        <w:tblW w:w="5018" w:type="pct"/>
        <w:tblBorders>
          <w:bottom w:val="single" w:sz="4" w:space="0" w:color="3B5E91"/>
        </w:tblBorders>
        <w:tblLook w:val="0000" w:firstRow="0" w:lastRow="0" w:firstColumn="0" w:lastColumn="0" w:noHBand="0" w:noVBand="0"/>
      </w:tblPr>
      <w:tblGrid>
        <w:gridCol w:w="250"/>
        <w:gridCol w:w="8354"/>
        <w:gridCol w:w="1368"/>
      </w:tblGrid>
      <w:tr w:rsidR="000D73B3" w:rsidRPr="001E3C2E" w:rsidTr="00DC3EAA">
        <w:trPr>
          <w:trHeight w:val="1280"/>
        </w:trPr>
        <w:tc>
          <w:tcPr>
            <w:tcW w:w="250" w:type="dxa"/>
            <w:tcBorders>
              <w:bottom w:val="nil"/>
            </w:tcBorders>
            <w:shd w:val="clear" w:color="auto" w:fill="auto"/>
            <w:tcMar>
              <w:top w:w="115" w:type="dxa"/>
              <w:left w:w="115" w:type="dxa"/>
              <w:bottom w:w="0" w:type="dxa"/>
              <w:right w:w="115" w:type="dxa"/>
            </w:tcMar>
            <w:vAlign w:val="bottom"/>
          </w:tcPr>
          <w:p w:rsidR="000D73B3" w:rsidRPr="00590115" w:rsidRDefault="000D73B3" w:rsidP="00A35D42">
            <w:pPr>
              <w:pStyle w:val="NumberedList"/>
              <w:numPr>
                <w:ilvl w:val="0"/>
                <w:numId w:val="0"/>
              </w:numPr>
            </w:pPr>
          </w:p>
        </w:tc>
        <w:tc>
          <w:tcPr>
            <w:tcW w:w="8553" w:type="dxa"/>
            <w:tcBorders>
              <w:top w:val="single" w:sz="4" w:space="0" w:color="365F91" w:themeColor="accent1" w:themeShade="BF"/>
              <w:bottom w:val="nil"/>
            </w:tcBorders>
            <w:shd w:val="clear" w:color="auto" w:fill="auto"/>
          </w:tcPr>
          <w:p w:rsidR="00DC3EAA" w:rsidRDefault="00A35D42" w:rsidP="00A35D42">
            <w:pPr>
              <w:pStyle w:val="Heading3"/>
            </w:pPr>
            <w:r>
              <w:t>Requested</w:t>
            </w:r>
            <w:r w:rsidR="000D73B3">
              <w:t xml:space="preserve"> by</w:t>
            </w:r>
          </w:p>
          <w:p w:rsidR="00DC3EAA" w:rsidRDefault="00DC3EAA" w:rsidP="00DC3EAA"/>
          <w:p w:rsidR="00DC3EAA" w:rsidRDefault="00DC3EAA" w:rsidP="00DC3EAA"/>
          <w:p w:rsidR="00DC3EAA" w:rsidRPr="00DC3EAA" w:rsidRDefault="00DC3EAA" w:rsidP="00DC3EAA"/>
          <w:p w:rsidR="00DC3EAA" w:rsidRDefault="00DC3EAA" w:rsidP="00DC3EAA">
            <w:pPr>
              <w:jc w:val="center"/>
            </w:pPr>
            <w:r>
              <w:t>A vehicle should not be purchased until</w:t>
            </w:r>
            <w:r w:rsidR="00E84A76">
              <w:t xml:space="preserve"> this form is signed by FSD-VOCA</w:t>
            </w:r>
            <w:r>
              <w:t xml:space="preserve"> and </w:t>
            </w:r>
            <w:r w:rsidR="00C2037F">
              <w:t>emailed to the Department contact</w:t>
            </w:r>
            <w:r>
              <w:t xml:space="preserve">. The bill of sale or vehicle purchase invoice will be required documentation when </w:t>
            </w:r>
            <w:r w:rsidR="00C2037F">
              <w:t>invoicing</w:t>
            </w:r>
            <w:r>
              <w:t xml:space="preserve"> the vehicle purchase for reimbursement.</w:t>
            </w:r>
          </w:p>
          <w:p w:rsidR="00DC3EAA" w:rsidRDefault="00DC3EAA" w:rsidP="00DC3EAA">
            <w:pPr>
              <w:jc w:val="center"/>
            </w:pPr>
          </w:p>
          <w:p w:rsidR="000D73B3" w:rsidRPr="00DC3EAA" w:rsidRDefault="000D73B3" w:rsidP="00DC3EAA"/>
        </w:tc>
        <w:tc>
          <w:tcPr>
            <w:tcW w:w="1392" w:type="dxa"/>
            <w:tcBorders>
              <w:top w:val="single" w:sz="4" w:space="0" w:color="365F91" w:themeColor="accent1" w:themeShade="BF"/>
              <w:bottom w:val="nil"/>
            </w:tcBorders>
            <w:shd w:val="clear" w:color="auto" w:fill="auto"/>
          </w:tcPr>
          <w:p w:rsidR="000D73B3" w:rsidRPr="007C7496" w:rsidRDefault="000D73B3" w:rsidP="00A35D42">
            <w:pPr>
              <w:pStyle w:val="Heading3"/>
            </w:pPr>
            <w:r>
              <w:t>Date</w:t>
            </w:r>
          </w:p>
        </w:tc>
      </w:tr>
    </w:tbl>
    <w:p w:rsidR="00156A9D" w:rsidRDefault="00156A9D" w:rsidP="00920BDD">
      <w:pPr>
        <w:pBdr>
          <w:bottom w:val="single" w:sz="12" w:space="1" w:color="auto"/>
        </w:pBdr>
      </w:pPr>
    </w:p>
    <w:p w:rsidR="00156A9D" w:rsidRPr="00A35D42" w:rsidRDefault="00156A9D" w:rsidP="00920BDD">
      <w:pPr>
        <w:rPr>
          <w:b/>
          <w:sz w:val="18"/>
        </w:rPr>
      </w:pPr>
    </w:p>
    <w:p w:rsidR="00A35D42" w:rsidRPr="00A35D42" w:rsidRDefault="00B62FB8" w:rsidP="003B04EC">
      <w:pPr>
        <w:rPr>
          <w:b/>
          <w:sz w:val="18"/>
        </w:rPr>
      </w:pPr>
      <w:r>
        <w:rPr>
          <w:b/>
          <w:sz w:val="18"/>
        </w:rPr>
        <w:t>DSS-VOCA</w:t>
      </w:r>
      <w:r w:rsidR="001E1760">
        <w:rPr>
          <w:b/>
          <w:sz w:val="18"/>
        </w:rPr>
        <w:t xml:space="preserve"> Unit</w:t>
      </w:r>
      <w:r>
        <w:rPr>
          <w:b/>
          <w:sz w:val="18"/>
        </w:rPr>
        <w:t xml:space="preserve"> Use Only </w:t>
      </w:r>
    </w:p>
    <w:tbl>
      <w:tblPr>
        <w:tblW w:w="5000" w:type="pct"/>
        <w:tblBorders>
          <w:bottom w:val="single" w:sz="4" w:space="0" w:color="3B5E91"/>
        </w:tblBorders>
        <w:tblLook w:val="0000" w:firstRow="0" w:lastRow="0" w:firstColumn="0" w:lastColumn="0" w:noHBand="0" w:noVBand="0"/>
      </w:tblPr>
      <w:tblGrid>
        <w:gridCol w:w="7275"/>
        <w:gridCol w:w="2661"/>
      </w:tblGrid>
      <w:tr w:rsidR="00156A9D" w:rsidRPr="007C7496" w:rsidTr="00DC3EAA">
        <w:trPr>
          <w:trHeight w:val="1215"/>
        </w:trPr>
        <w:tc>
          <w:tcPr>
            <w:tcW w:w="5040" w:type="dxa"/>
            <w:gridSpan w:val="2"/>
            <w:tcBorders>
              <w:bottom w:val="single" w:sz="4" w:space="0" w:color="365F91" w:themeColor="accent1" w:themeShade="BF"/>
            </w:tcBorders>
            <w:shd w:val="clear" w:color="auto" w:fill="auto"/>
            <w:tcMar>
              <w:left w:w="115" w:type="dxa"/>
              <w:bottom w:w="58" w:type="dxa"/>
              <w:right w:w="115" w:type="dxa"/>
            </w:tcMar>
            <w:vAlign w:val="bottom"/>
          </w:tcPr>
          <w:p w:rsidR="003B04EC" w:rsidRPr="003B04EC" w:rsidRDefault="003B04EC" w:rsidP="003B04EC">
            <w:pPr>
              <w:pStyle w:val="ListParagraph"/>
              <w:rPr>
                <w:b/>
                <w:bCs/>
                <w:sz w:val="18"/>
                <w:szCs w:val="18"/>
              </w:rPr>
            </w:pPr>
            <w:r w:rsidRPr="003B04EC">
              <w:rPr>
                <w:b/>
                <w:bCs/>
                <w:sz w:val="18"/>
                <w:szCs w:val="18"/>
              </w:rPr>
              <w:t xml:space="preserve">If the vendor provides any “personal information” as defined in §105.1500, RSMo concerning an entity exempt from federal income tax under Section 501(c) of the Internal Revenue Code of 1986, as amended, the vendor understands and agrees that it is voluntarily choosing to seek a state contract and  providing such information for that purpose.  The state will treat such personal information in accord with §105.1500, RSMo.  </w:t>
            </w:r>
          </w:p>
          <w:p w:rsidR="00156A9D" w:rsidRPr="007C7496" w:rsidRDefault="00156A9D" w:rsidP="000F1B19"/>
        </w:tc>
      </w:tr>
      <w:tr w:rsidR="00156A9D" w:rsidRPr="007C7496" w:rsidTr="000F1B19">
        <w:trPr>
          <w:trHeight w:val="245"/>
        </w:trPr>
        <w:tc>
          <w:tcPr>
            <w:tcW w:w="3690" w:type="dxa"/>
            <w:tcBorders>
              <w:top w:val="single" w:sz="4" w:space="0" w:color="365F91" w:themeColor="accent1" w:themeShade="BF"/>
              <w:bottom w:val="nil"/>
            </w:tcBorders>
            <w:shd w:val="clear" w:color="auto" w:fill="auto"/>
          </w:tcPr>
          <w:p w:rsidR="00156A9D" w:rsidRPr="007C7496" w:rsidRDefault="00156A9D" w:rsidP="000F1B19">
            <w:pPr>
              <w:pStyle w:val="Heading3"/>
            </w:pPr>
            <w:r>
              <w:t>Approved by</w:t>
            </w:r>
          </w:p>
        </w:tc>
        <w:tc>
          <w:tcPr>
            <w:tcW w:w="1350" w:type="dxa"/>
            <w:tcBorders>
              <w:top w:val="single" w:sz="4" w:space="0" w:color="365F91" w:themeColor="accent1" w:themeShade="BF"/>
              <w:bottom w:val="nil"/>
            </w:tcBorders>
            <w:shd w:val="clear" w:color="auto" w:fill="auto"/>
          </w:tcPr>
          <w:p w:rsidR="00156A9D" w:rsidRPr="007C7496" w:rsidRDefault="00156A9D" w:rsidP="000F1B19">
            <w:pPr>
              <w:pStyle w:val="Heading3"/>
            </w:pPr>
            <w:r>
              <w:t>Date</w:t>
            </w:r>
          </w:p>
        </w:tc>
      </w:tr>
    </w:tbl>
    <w:bookmarkStart w:id="0" w:name="_GoBack"/>
    <w:bookmarkEnd w:id="0"/>
    <w:p w:rsidR="00B764B8" w:rsidRPr="001E3C2E" w:rsidRDefault="00B62FB8" w:rsidP="003B04EC">
      <w:r>
        <w:rPr>
          <w:noProof/>
        </w:rPr>
        <mc:AlternateContent>
          <mc:Choice Requires="wpg">
            <w:drawing>
              <wp:anchor distT="0" distB="0" distL="114300" distR="114300" simplePos="0" relativeHeight="251658752" behindDoc="1" locked="0" layoutInCell="0" allowOverlap="1">
                <wp:simplePos x="0" y="0"/>
                <wp:positionH relativeFrom="page">
                  <wp:align>center</wp:align>
                </wp:positionH>
                <wp:positionV relativeFrom="margin">
                  <wp:align>bottom</wp:align>
                </wp:positionV>
                <wp:extent cx="6492240" cy="555625"/>
                <wp:effectExtent l="0" t="0" r="3810" b="1587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555625"/>
                          <a:chOff x="1066" y="14085"/>
                          <a:chExt cx="10081" cy="875"/>
                        </a:xfrm>
                      </wpg:grpSpPr>
                      <wps:wsp>
                        <wps:cNvPr id="2" name="Rectangle 21"/>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2"/>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EB371" id="Group 20" o:spid="_x0000_s1026" style="position:absolute;margin-left:0;margin-top:0;width:511.2pt;height:43.75pt;z-index:-251657728;mso-position-horizontal:center;mso-position-horizontal-relative:page;mso-position-vertical:bottom;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" o:allowincell="f">
                <v:rect id="Rectangle 21" o:spid="_x0000_s1027"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" stroked="f">
                  <v:fill color2="#b8cce4 [1300]" rotate="t" focus="100%" type="gradient"/>
                </v:rect>
                <v:line id="Line 22" o:spid="_x0000_s1028"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" strokecolor="#365f91 [2404]" strokeweight=".5pt"/>
                <w10:wrap anchorx="page" anchory="margin"/>
              </v:group>
            </w:pict>
          </mc:Fallback>
        </mc:AlternateContent>
      </w:r>
    </w:p>
    <w:sectPr w:rsidR="00B764B8" w:rsidRPr="001E3C2E" w:rsidSect="001E1760">
      <w:footerReference w:type="default" r:id="rId8"/>
      <w:pgSz w:w="12240" w:h="15840" w:code="1"/>
      <w:pgMar w:top="720" w:right="1152" w:bottom="864"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7E" w:rsidRDefault="002B787E">
      <w:r>
        <w:separator/>
      </w:r>
    </w:p>
  </w:endnote>
  <w:endnote w:type="continuationSeparator" w:id="0">
    <w:p w:rsidR="002B787E" w:rsidRDefault="002B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60" w:rsidRDefault="001E1760">
    <w:pPr>
      <w:pStyle w:val="Footer"/>
    </w:pPr>
    <w:r>
      <w:t>D</w:t>
    </w:r>
    <w:r w:rsidR="002B4D71">
      <w:t>S</w:t>
    </w:r>
    <w:r w:rsidR="003B04EC">
      <w:t>S, FSD, VOCA UNIT revised 10/2022</w:t>
    </w:r>
  </w:p>
  <w:p w:rsidR="001E1760" w:rsidRDefault="001E1760">
    <w:pPr>
      <w:pStyle w:val="Footer"/>
    </w:pPr>
  </w:p>
  <w:p w:rsidR="001E1760" w:rsidRDefault="001E1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7E" w:rsidRDefault="002B787E">
      <w:r>
        <w:separator/>
      </w:r>
    </w:p>
  </w:footnote>
  <w:footnote w:type="continuationSeparator" w:id="0">
    <w:p w:rsidR="002B787E" w:rsidRDefault="002B7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81811B9"/>
    <w:multiLevelType w:val="hybridMultilevel"/>
    <w:tmpl w:val="FD7E7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175CEC"/>
    <w:multiLevelType w:val="hybridMultilevel"/>
    <w:tmpl w:val="E2EE502A"/>
    <w:lvl w:ilvl="0" w:tplc="DC02F17A">
      <w:start w:val="1"/>
      <w:numFmt w:val="decimal"/>
      <w:pStyle w:val="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8433">
      <o:colormru v:ext="edit" colors="#3b5e91,#c6d4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92"/>
    <w:rsid w:val="00002021"/>
    <w:rsid w:val="00012C15"/>
    <w:rsid w:val="00012DA5"/>
    <w:rsid w:val="00017A97"/>
    <w:rsid w:val="000403E8"/>
    <w:rsid w:val="000417F9"/>
    <w:rsid w:val="00043699"/>
    <w:rsid w:val="00052BC2"/>
    <w:rsid w:val="00056E24"/>
    <w:rsid w:val="00060576"/>
    <w:rsid w:val="00084125"/>
    <w:rsid w:val="0009116F"/>
    <w:rsid w:val="000A72A8"/>
    <w:rsid w:val="000C60AF"/>
    <w:rsid w:val="000D73B3"/>
    <w:rsid w:val="000E592C"/>
    <w:rsid w:val="0010192D"/>
    <w:rsid w:val="001106B8"/>
    <w:rsid w:val="00125EA3"/>
    <w:rsid w:val="00156A9D"/>
    <w:rsid w:val="0015744F"/>
    <w:rsid w:val="001724F6"/>
    <w:rsid w:val="001B5462"/>
    <w:rsid w:val="001B5F25"/>
    <w:rsid w:val="001D6696"/>
    <w:rsid w:val="001E1760"/>
    <w:rsid w:val="001E3C2E"/>
    <w:rsid w:val="001F1EA7"/>
    <w:rsid w:val="0020532B"/>
    <w:rsid w:val="00205DD6"/>
    <w:rsid w:val="00207555"/>
    <w:rsid w:val="0021009B"/>
    <w:rsid w:val="00213FAA"/>
    <w:rsid w:val="00220DDD"/>
    <w:rsid w:val="00240B79"/>
    <w:rsid w:val="00246484"/>
    <w:rsid w:val="00251C32"/>
    <w:rsid w:val="002A285A"/>
    <w:rsid w:val="002B4D71"/>
    <w:rsid w:val="002B787E"/>
    <w:rsid w:val="00322C00"/>
    <w:rsid w:val="00326411"/>
    <w:rsid w:val="00341D54"/>
    <w:rsid w:val="003465E2"/>
    <w:rsid w:val="00360D3D"/>
    <w:rsid w:val="003756B5"/>
    <w:rsid w:val="00387E68"/>
    <w:rsid w:val="00391A6C"/>
    <w:rsid w:val="003B04EC"/>
    <w:rsid w:val="003B7E00"/>
    <w:rsid w:val="003D6485"/>
    <w:rsid w:val="003E3D7F"/>
    <w:rsid w:val="003F03CA"/>
    <w:rsid w:val="00411B43"/>
    <w:rsid w:val="004122AC"/>
    <w:rsid w:val="00413CC1"/>
    <w:rsid w:val="00416A5B"/>
    <w:rsid w:val="00431128"/>
    <w:rsid w:val="00436B94"/>
    <w:rsid w:val="004526C5"/>
    <w:rsid w:val="00473FA7"/>
    <w:rsid w:val="004776DC"/>
    <w:rsid w:val="004801EC"/>
    <w:rsid w:val="004963DA"/>
    <w:rsid w:val="004B3C2D"/>
    <w:rsid w:val="004D6D3B"/>
    <w:rsid w:val="004E3995"/>
    <w:rsid w:val="00522EAB"/>
    <w:rsid w:val="00531C77"/>
    <w:rsid w:val="005404D4"/>
    <w:rsid w:val="00551108"/>
    <w:rsid w:val="00552F77"/>
    <w:rsid w:val="0058338F"/>
    <w:rsid w:val="00584C74"/>
    <w:rsid w:val="00584EBA"/>
    <w:rsid w:val="005A6D66"/>
    <w:rsid w:val="005B7ABD"/>
    <w:rsid w:val="00611E55"/>
    <w:rsid w:val="006171BA"/>
    <w:rsid w:val="00640AAC"/>
    <w:rsid w:val="00647F33"/>
    <w:rsid w:val="0065596D"/>
    <w:rsid w:val="006B796A"/>
    <w:rsid w:val="006C4528"/>
    <w:rsid w:val="006C6182"/>
    <w:rsid w:val="006D2782"/>
    <w:rsid w:val="006D7730"/>
    <w:rsid w:val="006F21A0"/>
    <w:rsid w:val="00703C78"/>
    <w:rsid w:val="00723603"/>
    <w:rsid w:val="0074437D"/>
    <w:rsid w:val="00751F2C"/>
    <w:rsid w:val="007542A0"/>
    <w:rsid w:val="00763353"/>
    <w:rsid w:val="007A07D7"/>
    <w:rsid w:val="007A0C5E"/>
    <w:rsid w:val="007C1315"/>
    <w:rsid w:val="007C5A8E"/>
    <w:rsid w:val="007C7496"/>
    <w:rsid w:val="007D49EA"/>
    <w:rsid w:val="007F3D8D"/>
    <w:rsid w:val="007F4E44"/>
    <w:rsid w:val="008044FF"/>
    <w:rsid w:val="00824635"/>
    <w:rsid w:val="00842DE6"/>
    <w:rsid w:val="00851372"/>
    <w:rsid w:val="00897D19"/>
    <w:rsid w:val="008A1909"/>
    <w:rsid w:val="008A3C48"/>
    <w:rsid w:val="008B549F"/>
    <w:rsid w:val="008C1DFD"/>
    <w:rsid w:val="008D63CA"/>
    <w:rsid w:val="008E6D99"/>
    <w:rsid w:val="008F7829"/>
    <w:rsid w:val="00904F13"/>
    <w:rsid w:val="00920BDD"/>
    <w:rsid w:val="00923ED7"/>
    <w:rsid w:val="0093568C"/>
    <w:rsid w:val="009463E1"/>
    <w:rsid w:val="009520ED"/>
    <w:rsid w:val="00966790"/>
    <w:rsid w:val="0098251A"/>
    <w:rsid w:val="009837EB"/>
    <w:rsid w:val="009A1F18"/>
    <w:rsid w:val="009A6AF5"/>
    <w:rsid w:val="009C2E8D"/>
    <w:rsid w:val="009C5836"/>
    <w:rsid w:val="009E6065"/>
    <w:rsid w:val="009E7724"/>
    <w:rsid w:val="00A10B6B"/>
    <w:rsid w:val="00A11DBF"/>
    <w:rsid w:val="00A347C7"/>
    <w:rsid w:val="00A35D42"/>
    <w:rsid w:val="00A4752F"/>
    <w:rsid w:val="00A62877"/>
    <w:rsid w:val="00A67B29"/>
    <w:rsid w:val="00A71F71"/>
    <w:rsid w:val="00AB03C9"/>
    <w:rsid w:val="00AC11F1"/>
    <w:rsid w:val="00AD4870"/>
    <w:rsid w:val="00B530A0"/>
    <w:rsid w:val="00B62FB8"/>
    <w:rsid w:val="00B7167B"/>
    <w:rsid w:val="00B764B8"/>
    <w:rsid w:val="00B929D8"/>
    <w:rsid w:val="00BA71B8"/>
    <w:rsid w:val="00BA7FA7"/>
    <w:rsid w:val="00BB4DAA"/>
    <w:rsid w:val="00BB763E"/>
    <w:rsid w:val="00BD0D4F"/>
    <w:rsid w:val="00BD7A44"/>
    <w:rsid w:val="00BE67F5"/>
    <w:rsid w:val="00C2037F"/>
    <w:rsid w:val="00C22B70"/>
    <w:rsid w:val="00C276BE"/>
    <w:rsid w:val="00C32AE1"/>
    <w:rsid w:val="00C379F1"/>
    <w:rsid w:val="00C43BE7"/>
    <w:rsid w:val="00C52E4D"/>
    <w:rsid w:val="00C60CDF"/>
    <w:rsid w:val="00C66691"/>
    <w:rsid w:val="00C66AD0"/>
    <w:rsid w:val="00C7344E"/>
    <w:rsid w:val="00C74974"/>
    <w:rsid w:val="00CA02C8"/>
    <w:rsid w:val="00CA1CFC"/>
    <w:rsid w:val="00CB478D"/>
    <w:rsid w:val="00CB4CBD"/>
    <w:rsid w:val="00CD79C7"/>
    <w:rsid w:val="00CF01AF"/>
    <w:rsid w:val="00D131EF"/>
    <w:rsid w:val="00D20C35"/>
    <w:rsid w:val="00D33CEA"/>
    <w:rsid w:val="00D34533"/>
    <w:rsid w:val="00D4146A"/>
    <w:rsid w:val="00D45E69"/>
    <w:rsid w:val="00D7042E"/>
    <w:rsid w:val="00D76A11"/>
    <w:rsid w:val="00DC1092"/>
    <w:rsid w:val="00DC1152"/>
    <w:rsid w:val="00DC3EAA"/>
    <w:rsid w:val="00DC6075"/>
    <w:rsid w:val="00DD521D"/>
    <w:rsid w:val="00DE09CB"/>
    <w:rsid w:val="00DF7693"/>
    <w:rsid w:val="00E075E1"/>
    <w:rsid w:val="00E27198"/>
    <w:rsid w:val="00E358C1"/>
    <w:rsid w:val="00E371FA"/>
    <w:rsid w:val="00E42426"/>
    <w:rsid w:val="00E6107D"/>
    <w:rsid w:val="00E84A76"/>
    <w:rsid w:val="00E921CF"/>
    <w:rsid w:val="00E9764B"/>
    <w:rsid w:val="00EF58B4"/>
    <w:rsid w:val="00F1292B"/>
    <w:rsid w:val="00F470F9"/>
    <w:rsid w:val="00F52042"/>
    <w:rsid w:val="00F64BE0"/>
    <w:rsid w:val="00F70E38"/>
    <w:rsid w:val="00F71FB1"/>
    <w:rsid w:val="00FB1848"/>
    <w:rsid w:val="00FC643D"/>
    <w:rsid w:val="00FD0114"/>
    <w:rsid w:val="00FD0E4D"/>
    <w:rsid w:val="00FD5B58"/>
    <w:rsid w:val="00FF5D77"/>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3b5e91,#c6d4e8"/>
    </o:shapedefaults>
    <o:shapelayout v:ext="edit">
      <o:idmap v:ext="edit" data="1"/>
    </o:shapelayout>
  </w:shapeDefaults>
  <w:decimalSymbol w:val="."/>
  <w:listSeparator w:val=","/>
  <w14:docId w14:val="1942FFA9"/>
  <w15:docId w15:val="{81417E97-5058-47F1-A589-80E38368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EA3"/>
    <w:pPr>
      <w:spacing w:line="264" w:lineRule="auto"/>
    </w:pPr>
    <w:rPr>
      <w:rFonts w:asciiTheme="minorHAnsi" w:hAnsiTheme="minorHAnsi"/>
      <w:spacing w:val="4"/>
      <w:sz w:val="17"/>
      <w:szCs w:val="18"/>
    </w:rPr>
  </w:style>
  <w:style w:type="paragraph" w:styleId="Heading1">
    <w:name w:val="heading 1"/>
    <w:basedOn w:val="Normal"/>
    <w:next w:val="Normal"/>
    <w:qFormat/>
    <w:rsid w:val="00E921CF"/>
    <w:pPr>
      <w:spacing w:line="240" w:lineRule="auto"/>
      <w:jc w:val="right"/>
      <w:outlineLvl w:val="0"/>
    </w:pPr>
    <w:rPr>
      <w:rFonts w:asciiTheme="majorHAnsi" w:hAnsiTheme="majorHAnsi"/>
      <w:b/>
      <w:color w:val="365F91" w:themeColor="accent1" w:themeShade="BF"/>
      <w:sz w:val="40"/>
    </w:rPr>
  </w:style>
  <w:style w:type="paragraph" w:styleId="Heading2">
    <w:name w:val="heading 2"/>
    <w:basedOn w:val="Normal"/>
    <w:next w:val="Normal"/>
    <w:link w:val="Heading2Char"/>
    <w:qFormat/>
    <w:rsid w:val="00E921CF"/>
    <w:pPr>
      <w:spacing w:before="20" w:line="240" w:lineRule="auto"/>
      <w:outlineLvl w:val="1"/>
    </w:pPr>
    <w:rPr>
      <w:rFonts w:asciiTheme="majorHAnsi" w:hAnsiTheme="majorHAnsi"/>
      <w:b/>
      <w:caps/>
      <w:sz w:val="15"/>
      <w:szCs w:val="16"/>
    </w:rPr>
  </w:style>
  <w:style w:type="paragraph" w:styleId="Heading3">
    <w:name w:val="heading 3"/>
    <w:basedOn w:val="Normal"/>
    <w:next w:val="Normal"/>
    <w:qFormat/>
    <w:rsid w:val="00A71F71"/>
    <w:pPr>
      <w:outlineLvl w:val="2"/>
    </w:pPr>
    <w:rPr>
      <w:i/>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1CF"/>
    <w:rPr>
      <w:rFonts w:asciiTheme="majorHAnsi" w:hAnsiTheme="majorHAnsi"/>
      <w:b/>
      <w:caps/>
      <w:spacing w:val="4"/>
      <w:sz w:val="15"/>
      <w:szCs w:val="16"/>
    </w:rPr>
  </w:style>
  <w:style w:type="paragraph" w:styleId="BalloonText">
    <w:name w:val="Balloon Text"/>
    <w:basedOn w:val="Normal"/>
    <w:semiHidden/>
    <w:rsid w:val="001E3C2E"/>
    <w:rPr>
      <w:rFonts w:ascii="Tahoma" w:hAnsi="Tahoma" w:cs="Tahoma"/>
      <w:sz w:val="16"/>
      <w:szCs w:val="16"/>
    </w:rPr>
  </w:style>
  <w:style w:type="paragraph" w:customStyle="1" w:styleId="DateandNumber">
    <w:name w:val="Date and Number"/>
    <w:basedOn w:val="Normal"/>
    <w:qFormat/>
    <w:rsid w:val="00AB03C9"/>
    <w:pPr>
      <w:jc w:val="right"/>
    </w:pPr>
    <w:rPr>
      <w:caps/>
      <w:sz w:val="16"/>
      <w:szCs w:val="16"/>
    </w:rPr>
  </w:style>
  <w:style w:type="character" w:styleId="CommentReference">
    <w:name w:val="annotation reference"/>
    <w:basedOn w:val="DefaultParagraphFont"/>
    <w:semiHidden/>
    <w:rsid w:val="006D2782"/>
    <w:rPr>
      <w:sz w:val="16"/>
      <w:szCs w:val="16"/>
    </w:rPr>
  </w:style>
  <w:style w:type="paragraph" w:styleId="CommentText">
    <w:name w:val="annotation text"/>
    <w:basedOn w:val="Normal"/>
    <w:semiHidden/>
    <w:rsid w:val="006D2782"/>
    <w:rPr>
      <w:sz w:val="20"/>
      <w:szCs w:val="20"/>
    </w:rPr>
  </w:style>
  <w:style w:type="paragraph" w:styleId="CommentSubject">
    <w:name w:val="annotation subject"/>
    <w:basedOn w:val="CommentText"/>
    <w:next w:val="CommentText"/>
    <w:semiHidden/>
    <w:rsid w:val="006D2782"/>
    <w:rPr>
      <w:b/>
      <w:bCs/>
    </w:rPr>
  </w:style>
  <w:style w:type="paragraph" w:customStyle="1" w:styleId="Name">
    <w:name w:val="Name"/>
    <w:basedOn w:val="Normal"/>
    <w:qFormat/>
    <w:rsid w:val="009C5836"/>
    <w:pPr>
      <w:spacing w:line="240" w:lineRule="auto"/>
    </w:pPr>
    <w:rPr>
      <w:b/>
      <w:sz w:val="24"/>
    </w:rPr>
  </w:style>
  <w:style w:type="paragraph" w:customStyle="1" w:styleId="Slogan">
    <w:name w:val="Slogan"/>
    <w:basedOn w:val="Normal"/>
    <w:qFormat/>
    <w:rsid w:val="00E921CF"/>
    <w:pPr>
      <w:spacing w:before="60" w:line="240" w:lineRule="auto"/>
    </w:pPr>
    <w:rPr>
      <w:i/>
      <w:sz w:val="15"/>
    </w:rPr>
  </w:style>
  <w:style w:type="paragraph" w:customStyle="1" w:styleId="Amount">
    <w:name w:val="Amount"/>
    <w:basedOn w:val="Normal"/>
    <w:qFormat/>
    <w:rsid w:val="00723603"/>
    <w:pPr>
      <w:jc w:val="right"/>
    </w:pPr>
    <w:rPr>
      <w:szCs w:val="20"/>
    </w:rPr>
  </w:style>
  <w:style w:type="character" w:styleId="PlaceholderText">
    <w:name w:val="Placeholder Text"/>
    <w:basedOn w:val="DefaultParagraphFont"/>
    <w:uiPriority w:val="99"/>
    <w:semiHidden/>
    <w:rsid w:val="00E921CF"/>
    <w:rPr>
      <w:color w:val="808080"/>
    </w:rPr>
  </w:style>
  <w:style w:type="paragraph" w:customStyle="1" w:styleId="ColumnHeadings">
    <w:name w:val="Column Headings"/>
    <w:basedOn w:val="Normal"/>
    <w:qFormat/>
    <w:rsid w:val="00125EA3"/>
    <w:pPr>
      <w:jc w:val="center"/>
    </w:pPr>
    <w:rPr>
      <w:rFonts w:asciiTheme="majorHAnsi" w:hAnsiTheme="majorHAnsi"/>
      <w:b/>
      <w:caps/>
      <w:sz w:val="15"/>
    </w:rPr>
  </w:style>
  <w:style w:type="paragraph" w:customStyle="1" w:styleId="Centered">
    <w:name w:val="Centered"/>
    <w:basedOn w:val="Normal"/>
    <w:qFormat/>
    <w:rsid w:val="00056E24"/>
    <w:pPr>
      <w:spacing w:line="240" w:lineRule="auto"/>
      <w:jc w:val="center"/>
    </w:pPr>
  </w:style>
  <w:style w:type="paragraph" w:customStyle="1" w:styleId="Labels">
    <w:name w:val="Labels"/>
    <w:basedOn w:val="Heading2"/>
    <w:qFormat/>
    <w:rsid w:val="003756B5"/>
    <w:pPr>
      <w:jc w:val="right"/>
    </w:pPr>
  </w:style>
  <w:style w:type="paragraph" w:customStyle="1" w:styleId="NumberedList">
    <w:name w:val="Numbered List"/>
    <w:basedOn w:val="Normal"/>
    <w:unhideWhenUsed/>
    <w:qFormat/>
    <w:rsid w:val="002A285A"/>
    <w:pPr>
      <w:numPr>
        <w:numId w:val="3"/>
      </w:numPr>
      <w:spacing w:after="80"/>
    </w:pPr>
    <w:rPr>
      <w:sz w:val="15"/>
    </w:rPr>
  </w:style>
  <w:style w:type="paragraph" w:styleId="Header">
    <w:name w:val="header"/>
    <w:basedOn w:val="Normal"/>
    <w:link w:val="HeaderChar"/>
    <w:unhideWhenUsed/>
    <w:rsid w:val="001E1760"/>
    <w:pPr>
      <w:tabs>
        <w:tab w:val="center" w:pos="4680"/>
        <w:tab w:val="right" w:pos="9360"/>
      </w:tabs>
      <w:spacing w:line="240" w:lineRule="auto"/>
    </w:pPr>
  </w:style>
  <w:style w:type="character" w:customStyle="1" w:styleId="HeaderChar">
    <w:name w:val="Header Char"/>
    <w:basedOn w:val="DefaultParagraphFont"/>
    <w:link w:val="Header"/>
    <w:rsid w:val="001E1760"/>
    <w:rPr>
      <w:rFonts w:asciiTheme="minorHAnsi" w:hAnsiTheme="minorHAnsi"/>
      <w:spacing w:val="4"/>
      <w:sz w:val="17"/>
      <w:szCs w:val="18"/>
    </w:rPr>
  </w:style>
  <w:style w:type="paragraph" w:styleId="Footer">
    <w:name w:val="footer"/>
    <w:basedOn w:val="Normal"/>
    <w:link w:val="FooterChar"/>
    <w:uiPriority w:val="99"/>
    <w:unhideWhenUsed/>
    <w:rsid w:val="001E1760"/>
    <w:pPr>
      <w:tabs>
        <w:tab w:val="center" w:pos="4680"/>
        <w:tab w:val="right" w:pos="9360"/>
      </w:tabs>
      <w:spacing w:line="240" w:lineRule="auto"/>
    </w:pPr>
  </w:style>
  <w:style w:type="character" w:customStyle="1" w:styleId="FooterChar">
    <w:name w:val="Footer Char"/>
    <w:basedOn w:val="DefaultParagraphFont"/>
    <w:link w:val="Footer"/>
    <w:uiPriority w:val="99"/>
    <w:rsid w:val="001E1760"/>
    <w:rPr>
      <w:rFonts w:asciiTheme="minorHAnsi" w:hAnsiTheme="minorHAnsi"/>
      <w:spacing w:val="4"/>
      <w:sz w:val="17"/>
      <w:szCs w:val="18"/>
    </w:rPr>
  </w:style>
  <w:style w:type="paragraph" w:styleId="ListParagraph">
    <w:name w:val="List Paragraph"/>
    <w:basedOn w:val="Normal"/>
    <w:uiPriority w:val="34"/>
    <w:qFormat/>
    <w:rsid w:val="003B04EC"/>
    <w:pPr>
      <w:spacing w:line="240" w:lineRule="auto"/>
      <w:ind w:left="720"/>
    </w:pPr>
    <w:rPr>
      <w:rFonts w:ascii="Calibri" w:eastAsiaTheme="minorHAns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eke1\AppData\Roaming\Microsoft\Templates\Blue_Gradient_Purchase_Or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FCB4C721FA41D68BA102122287FDFE"/>
        <w:category>
          <w:name w:val="General"/>
          <w:gallery w:val="placeholder"/>
        </w:category>
        <w:types>
          <w:type w:val="bbPlcHdr"/>
        </w:types>
        <w:behaviors>
          <w:behavior w:val="content"/>
        </w:behaviors>
        <w:guid w:val="{A4E77EAC-97A4-4948-AE0D-882877A57BD6}"/>
      </w:docPartPr>
      <w:docPartBody>
        <w:p w:rsidR="00596C97" w:rsidRDefault="004C5C83">
          <w:pPr>
            <w:pStyle w:val="14FCB4C721FA41D68BA102122287FDFE"/>
          </w:pPr>
          <w:r>
            <w:t>[Company Name]</w:t>
          </w:r>
        </w:p>
      </w:docPartBody>
    </w:docPart>
    <w:docPart>
      <w:docPartPr>
        <w:name w:val="92718CDC099346E7B884C724DFDF2711"/>
        <w:category>
          <w:name w:val="General"/>
          <w:gallery w:val="placeholder"/>
        </w:category>
        <w:types>
          <w:type w:val="bbPlcHdr"/>
        </w:types>
        <w:behaviors>
          <w:behavior w:val="content"/>
        </w:behaviors>
        <w:guid w:val="{6F12D5B8-22A7-4897-970E-BE1960D03A56}"/>
      </w:docPartPr>
      <w:docPartBody>
        <w:p w:rsidR="00596C97" w:rsidRDefault="004C5C83">
          <w:pPr>
            <w:pStyle w:val="92718CDC099346E7B884C724DFDF2711"/>
          </w:pPr>
          <w:r>
            <w:t>[Click to Select Date]</w:t>
          </w:r>
        </w:p>
      </w:docPartBody>
    </w:docPart>
    <w:docPart>
      <w:docPartPr>
        <w:name w:val="491D381DA71C46F4ABB3AE20140CD6F5"/>
        <w:category>
          <w:name w:val="General"/>
          <w:gallery w:val="placeholder"/>
        </w:category>
        <w:types>
          <w:type w:val="bbPlcHdr"/>
        </w:types>
        <w:behaviors>
          <w:behavior w:val="content"/>
        </w:behaviors>
        <w:guid w:val="{18B49553-6923-4015-9F9B-3372C35A95A3}"/>
      </w:docPartPr>
      <w:docPartBody>
        <w:p w:rsidR="00596C97" w:rsidRDefault="004C5C83">
          <w:pPr>
            <w:pStyle w:val="491D381DA71C46F4ABB3AE20140CD6F5"/>
          </w:pPr>
          <w:r>
            <w:t>[Contact Name]</w:t>
          </w:r>
        </w:p>
      </w:docPartBody>
    </w:docPart>
    <w:docPart>
      <w:docPartPr>
        <w:name w:val="4116176298984444838211F19582AA91"/>
        <w:category>
          <w:name w:val="General"/>
          <w:gallery w:val="placeholder"/>
        </w:category>
        <w:types>
          <w:type w:val="bbPlcHdr"/>
        </w:types>
        <w:behaviors>
          <w:behavior w:val="content"/>
        </w:behaviors>
        <w:guid w:val="{3D8FF7EB-9BB0-4624-941C-AF49A8E8608C}"/>
      </w:docPartPr>
      <w:docPartBody>
        <w:p w:rsidR="00596C97" w:rsidRDefault="004C5C83">
          <w:pPr>
            <w:pStyle w:val="4116176298984444838211F19582AA91"/>
          </w:pPr>
          <w:r>
            <w:t>[Company Name]</w:t>
          </w:r>
        </w:p>
      </w:docPartBody>
    </w:docPart>
    <w:docPart>
      <w:docPartPr>
        <w:name w:val="0A29A62B67F14DBB9F057824821E2EB3"/>
        <w:category>
          <w:name w:val="General"/>
          <w:gallery w:val="placeholder"/>
        </w:category>
        <w:types>
          <w:type w:val="bbPlcHdr"/>
        </w:types>
        <w:behaviors>
          <w:behavior w:val="content"/>
        </w:behaviors>
        <w:guid w:val="{0F1219C1-284B-4337-90C4-D2CB1E77DECC}"/>
      </w:docPartPr>
      <w:docPartBody>
        <w:p w:rsidR="00596C97" w:rsidRDefault="004C5C83">
          <w:pPr>
            <w:pStyle w:val="0A29A62B67F14DBB9F057824821E2EB3"/>
          </w:pPr>
          <w:r>
            <w:t>[Street Address]</w:t>
          </w:r>
        </w:p>
      </w:docPartBody>
    </w:docPart>
    <w:docPart>
      <w:docPartPr>
        <w:name w:val="5AFF5CC2554D4BF8B546C532A6C17CEF"/>
        <w:category>
          <w:name w:val="General"/>
          <w:gallery w:val="placeholder"/>
        </w:category>
        <w:types>
          <w:type w:val="bbPlcHdr"/>
        </w:types>
        <w:behaviors>
          <w:behavior w:val="content"/>
        </w:behaviors>
        <w:guid w:val="{399F3DA5-036A-4D22-96FD-CCE8864F6B88}"/>
      </w:docPartPr>
      <w:docPartBody>
        <w:p w:rsidR="00596C97" w:rsidRDefault="004C5C83">
          <w:pPr>
            <w:pStyle w:val="5AFF5CC2554D4BF8B546C532A6C17CEF"/>
          </w:pPr>
          <w:r>
            <w:t>[City, ST  ZIP Code]</w:t>
          </w:r>
        </w:p>
      </w:docPartBody>
    </w:docPart>
    <w:docPart>
      <w:docPartPr>
        <w:name w:val="420A996E7F4E40B9A2051C39D4D58322"/>
        <w:category>
          <w:name w:val="General"/>
          <w:gallery w:val="placeholder"/>
        </w:category>
        <w:types>
          <w:type w:val="bbPlcHdr"/>
        </w:types>
        <w:behaviors>
          <w:behavior w:val="content"/>
        </w:behaviors>
        <w:guid w:val="{9051F6F7-6B8C-48CD-8D93-F5B71F5E07A5}"/>
      </w:docPartPr>
      <w:docPartBody>
        <w:p w:rsidR="00596C97" w:rsidRDefault="004C5C83">
          <w:pPr>
            <w:pStyle w:val="420A996E7F4E40B9A2051C39D4D58322"/>
          </w:pPr>
          <w:r>
            <w:t>[phone]</w:t>
          </w:r>
        </w:p>
      </w:docPartBody>
    </w:docPart>
    <w:docPart>
      <w:docPartPr>
        <w:name w:val="F525E1A6F2E843C2895CD9DF2704B3C2"/>
        <w:category>
          <w:name w:val="General"/>
          <w:gallery w:val="placeholder"/>
        </w:category>
        <w:types>
          <w:type w:val="bbPlcHdr"/>
        </w:types>
        <w:behaviors>
          <w:behavior w:val="content"/>
        </w:behaviors>
        <w:guid w:val="{99CCB3A3-A8E4-4FA6-B6E8-0F51EE1AB017}"/>
      </w:docPartPr>
      <w:docPartBody>
        <w:p w:rsidR="00596C97" w:rsidRDefault="004C5C83">
          <w:pPr>
            <w:pStyle w:val="F525E1A6F2E843C2895CD9DF2704B3C2"/>
          </w:pPr>
          <w:r>
            <w:t>[Company Name]</w:t>
          </w:r>
        </w:p>
      </w:docPartBody>
    </w:docPart>
    <w:docPart>
      <w:docPartPr>
        <w:name w:val="0882EB9514654C778BA5EFA5C213156E"/>
        <w:category>
          <w:name w:val="General"/>
          <w:gallery w:val="placeholder"/>
        </w:category>
        <w:types>
          <w:type w:val="bbPlcHdr"/>
        </w:types>
        <w:behaviors>
          <w:behavior w:val="content"/>
        </w:behaviors>
        <w:guid w:val="{E56FEB79-6972-44B1-B544-536AA08BF87F}"/>
      </w:docPartPr>
      <w:docPartBody>
        <w:p w:rsidR="00596C97" w:rsidRDefault="004C5C83">
          <w:pPr>
            <w:pStyle w:val="0882EB9514654C778BA5EFA5C213156E"/>
          </w:pPr>
          <w:r>
            <w:t>[Street Address]</w:t>
          </w:r>
        </w:p>
      </w:docPartBody>
    </w:docPart>
    <w:docPart>
      <w:docPartPr>
        <w:name w:val="3B1BCB93B7D142B7BFB696443463FD9E"/>
        <w:category>
          <w:name w:val="General"/>
          <w:gallery w:val="placeholder"/>
        </w:category>
        <w:types>
          <w:type w:val="bbPlcHdr"/>
        </w:types>
        <w:behaviors>
          <w:behavior w:val="content"/>
        </w:behaviors>
        <w:guid w:val="{882AA10A-2741-414F-8B53-A9C86B868817}"/>
      </w:docPartPr>
      <w:docPartBody>
        <w:p w:rsidR="00596C97" w:rsidRDefault="004C5C83">
          <w:pPr>
            <w:pStyle w:val="3B1BCB93B7D142B7BFB696443463FD9E"/>
          </w:pPr>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C5C83"/>
    <w:rsid w:val="002756A7"/>
    <w:rsid w:val="004C5C83"/>
    <w:rsid w:val="00596C97"/>
    <w:rsid w:val="00EB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CB4C721FA41D68BA102122287FDFE">
    <w:name w:val="14FCB4C721FA41D68BA102122287FDFE"/>
    <w:rsid w:val="002756A7"/>
  </w:style>
  <w:style w:type="paragraph" w:customStyle="1" w:styleId="84A1488C59484FC09C1735BCAB9EEC53">
    <w:name w:val="84A1488C59484FC09C1735BCAB9EEC53"/>
    <w:rsid w:val="002756A7"/>
  </w:style>
  <w:style w:type="paragraph" w:customStyle="1" w:styleId="A4338013B0484D208269C3B91E89FF41">
    <w:name w:val="A4338013B0484D208269C3B91E89FF41"/>
    <w:rsid w:val="002756A7"/>
  </w:style>
  <w:style w:type="paragraph" w:customStyle="1" w:styleId="92718CDC099346E7B884C724DFDF2711">
    <w:name w:val="92718CDC099346E7B884C724DFDF2711"/>
    <w:rsid w:val="002756A7"/>
  </w:style>
  <w:style w:type="paragraph" w:customStyle="1" w:styleId="D192B2EE3A844D909A9C7C5151384167">
    <w:name w:val="D192B2EE3A844D909A9C7C5151384167"/>
    <w:rsid w:val="002756A7"/>
  </w:style>
  <w:style w:type="paragraph" w:customStyle="1" w:styleId="2E17EC26DA0D497085FC3EEDD54DE926">
    <w:name w:val="2E17EC26DA0D497085FC3EEDD54DE926"/>
    <w:rsid w:val="002756A7"/>
  </w:style>
  <w:style w:type="paragraph" w:customStyle="1" w:styleId="09A76B5F3DAA4A348D2547F742556666">
    <w:name w:val="09A76B5F3DAA4A348D2547F742556666"/>
    <w:rsid w:val="002756A7"/>
  </w:style>
  <w:style w:type="paragraph" w:customStyle="1" w:styleId="5747F6B3A5CE4A979EF6D5F643393854">
    <w:name w:val="5747F6B3A5CE4A979EF6D5F643393854"/>
    <w:rsid w:val="002756A7"/>
  </w:style>
  <w:style w:type="paragraph" w:customStyle="1" w:styleId="491D381DA71C46F4ABB3AE20140CD6F5">
    <w:name w:val="491D381DA71C46F4ABB3AE20140CD6F5"/>
    <w:rsid w:val="002756A7"/>
  </w:style>
  <w:style w:type="paragraph" w:customStyle="1" w:styleId="4116176298984444838211F19582AA91">
    <w:name w:val="4116176298984444838211F19582AA91"/>
    <w:rsid w:val="002756A7"/>
  </w:style>
  <w:style w:type="paragraph" w:customStyle="1" w:styleId="0A29A62B67F14DBB9F057824821E2EB3">
    <w:name w:val="0A29A62B67F14DBB9F057824821E2EB3"/>
    <w:rsid w:val="002756A7"/>
  </w:style>
  <w:style w:type="paragraph" w:customStyle="1" w:styleId="5AFF5CC2554D4BF8B546C532A6C17CEF">
    <w:name w:val="5AFF5CC2554D4BF8B546C532A6C17CEF"/>
    <w:rsid w:val="002756A7"/>
  </w:style>
  <w:style w:type="paragraph" w:customStyle="1" w:styleId="420A996E7F4E40B9A2051C39D4D58322">
    <w:name w:val="420A996E7F4E40B9A2051C39D4D58322"/>
    <w:rsid w:val="002756A7"/>
  </w:style>
  <w:style w:type="paragraph" w:customStyle="1" w:styleId="467BE63C359E4BDA9B82F1864F59F646">
    <w:name w:val="467BE63C359E4BDA9B82F1864F59F646"/>
    <w:rsid w:val="002756A7"/>
  </w:style>
  <w:style w:type="paragraph" w:customStyle="1" w:styleId="E57754B9821E459890BA4975D754917C">
    <w:name w:val="E57754B9821E459890BA4975D754917C"/>
    <w:rsid w:val="002756A7"/>
  </w:style>
  <w:style w:type="paragraph" w:customStyle="1" w:styleId="F525E1A6F2E843C2895CD9DF2704B3C2">
    <w:name w:val="F525E1A6F2E843C2895CD9DF2704B3C2"/>
    <w:rsid w:val="002756A7"/>
  </w:style>
  <w:style w:type="paragraph" w:customStyle="1" w:styleId="0882EB9514654C778BA5EFA5C213156E">
    <w:name w:val="0882EB9514654C778BA5EFA5C213156E"/>
    <w:rsid w:val="002756A7"/>
  </w:style>
  <w:style w:type="paragraph" w:customStyle="1" w:styleId="3B1BCB93B7D142B7BFB696443463FD9E">
    <w:name w:val="3B1BCB93B7D142B7BFB696443463FD9E"/>
    <w:rsid w:val="002756A7"/>
  </w:style>
  <w:style w:type="paragraph" w:customStyle="1" w:styleId="F444B5163B334936B8C49795582924A0">
    <w:name w:val="F444B5163B334936B8C49795582924A0"/>
    <w:rsid w:val="002756A7"/>
  </w:style>
  <w:style w:type="paragraph" w:customStyle="1" w:styleId="53D0D1E8F86A4FBF82217C1F98A3A399">
    <w:name w:val="53D0D1E8F86A4FBF82217C1F98A3A399"/>
    <w:rsid w:val="002756A7"/>
  </w:style>
  <w:style w:type="paragraph" w:customStyle="1" w:styleId="053D7AE7A2524865B2B9136002A6EC7F">
    <w:name w:val="053D7AE7A2524865B2B9136002A6EC7F"/>
    <w:rsid w:val="002756A7"/>
  </w:style>
  <w:style w:type="paragraph" w:customStyle="1" w:styleId="6BC31C0F37E8423F9E8B310264F25675">
    <w:name w:val="6BC31C0F37E8423F9E8B310264F25675"/>
    <w:rsid w:val="002756A7"/>
  </w:style>
  <w:style w:type="paragraph" w:customStyle="1" w:styleId="70C3C48AB18F43FF86D71C7286170635">
    <w:name w:val="70C3C48AB18F43FF86D71C7286170635"/>
    <w:rsid w:val="002756A7"/>
  </w:style>
  <w:style w:type="paragraph" w:customStyle="1" w:styleId="F5262AA9FF3744DEBB659D4F26C7B576">
    <w:name w:val="F5262AA9FF3744DEBB659D4F26C7B576"/>
    <w:rsid w:val="002756A7"/>
  </w:style>
  <w:style w:type="paragraph" w:customStyle="1" w:styleId="92AF2DFEBBB747FA87FEBDDA96C4F3DA">
    <w:name w:val="92AF2DFEBBB747FA87FEBDDA96C4F3DA"/>
    <w:rsid w:val="002756A7"/>
  </w:style>
  <w:style w:type="paragraph" w:customStyle="1" w:styleId="80148F70AA4845628E4041E569915228">
    <w:name w:val="80148F70AA4845628E4041E569915228"/>
    <w:rsid w:val="00EB7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DEB8C56-4002-460A-960D-67CC12F0B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Blue_Gradient_Purchase_Order</Template>
  <TotalTime>0</TotalTime>
  <Pages>1</Pages>
  <Words>224</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Vehicle Purchase Request</vt:lpstr>
    </vt:vector>
  </TitlesOfParts>
  <Company>State of Missouri</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Purchase Request</dc:title>
  <dc:subject>Missouri Department of Social Services</dc:subject>
  <dc:creator>Department of Social Services</dc:creator>
  <cp:lastModifiedBy>Johnston, Tiffany</cp:lastModifiedBy>
  <cp:revision>2</cp:revision>
  <cp:lastPrinted>2016-08-17T20:01:00Z</cp:lastPrinted>
  <dcterms:created xsi:type="dcterms:W3CDTF">2022-09-07T18:29:00Z</dcterms:created>
  <dcterms:modified xsi:type="dcterms:W3CDTF">2022-09-07T18:29:00Z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TC011294601033</vt:lpwstr>
  </property>
</Properties>
</file>